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29" w:rsidRPr="0089645B" w:rsidRDefault="00D44829" w:rsidP="0089645B">
      <w:pPr>
        <w:rPr>
          <w:b/>
          <w:sz w:val="28"/>
          <w:szCs w:val="28"/>
        </w:rPr>
      </w:pPr>
      <w:r w:rsidRPr="0089645B">
        <w:rPr>
          <w:b/>
          <w:sz w:val="28"/>
          <w:szCs w:val="28"/>
        </w:rPr>
        <w:t>Republika Hrvatska</w:t>
      </w:r>
    </w:p>
    <w:p w:rsidR="00D44829" w:rsidRDefault="00D44829" w:rsidP="00896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Županija</w:t>
      </w:r>
      <w:r w:rsidRPr="0089645B">
        <w:rPr>
          <w:b/>
          <w:sz w:val="28"/>
          <w:szCs w:val="28"/>
        </w:rPr>
        <w:t xml:space="preserve"> Vukovarsko </w:t>
      </w:r>
      <w:r>
        <w:rPr>
          <w:b/>
          <w:sz w:val="28"/>
          <w:szCs w:val="28"/>
        </w:rPr>
        <w:t>–</w:t>
      </w:r>
      <w:r w:rsidRPr="0089645B">
        <w:rPr>
          <w:b/>
          <w:sz w:val="28"/>
          <w:szCs w:val="28"/>
        </w:rPr>
        <w:t xml:space="preserve"> srijemska</w:t>
      </w:r>
    </w:p>
    <w:p w:rsidR="00D44829" w:rsidRDefault="00D44829" w:rsidP="00896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Antun Gustav Matoš</w:t>
      </w:r>
    </w:p>
    <w:p w:rsidR="00D44829" w:rsidRPr="0089645B" w:rsidRDefault="00D44829" w:rsidP="00896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Tovarnik, 20. lipnja 2018. godine</w:t>
      </w:r>
    </w:p>
    <w:p w:rsidR="00D44829" w:rsidRDefault="00D44829" w:rsidP="00C53038">
      <w:pPr>
        <w:jc w:val="center"/>
        <w:rPr>
          <w:b/>
          <w:sz w:val="28"/>
          <w:szCs w:val="28"/>
        </w:rPr>
      </w:pPr>
    </w:p>
    <w:p w:rsidR="00D44829" w:rsidRDefault="00D44829" w:rsidP="00C53038">
      <w:pPr>
        <w:jc w:val="center"/>
        <w:rPr>
          <w:b/>
          <w:sz w:val="28"/>
          <w:szCs w:val="28"/>
        </w:rPr>
      </w:pPr>
    </w:p>
    <w:p w:rsidR="00D44829" w:rsidRDefault="00D44829" w:rsidP="005D1B3B">
      <w:pPr>
        <w:jc w:val="center"/>
        <w:rPr>
          <w:sz w:val="36"/>
          <w:szCs w:val="36"/>
        </w:rPr>
      </w:pPr>
      <w:r>
        <w:rPr>
          <w:b/>
          <w:sz w:val="28"/>
          <w:szCs w:val="28"/>
        </w:rPr>
        <w:t xml:space="preserve">Obavijest o dopunskom radu iz engleskog  jezika </w:t>
      </w:r>
    </w:p>
    <w:p w:rsidR="00D44829" w:rsidRDefault="00D44829" w:rsidP="008629E0">
      <w:pPr>
        <w:rPr>
          <w:sz w:val="22"/>
          <w:szCs w:val="22"/>
        </w:rPr>
      </w:pPr>
    </w:p>
    <w:p w:rsidR="00D44829" w:rsidRPr="00F26B93" w:rsidRDefault="00D44829" w:rsidP="008629E0">
      <w:r w:rsidRPr="00F26B93">
        <w:t>Učiteljsko vijeće na svojoj sjednici održanoj 19. lipnja 2018. godine,  na prijedlog predmetnog učitelja iz engleskog jezika, donijelo je odluku o izvođenju dopunske nastave, u trajanju od  15 sati.  Dopunska nastava organizirana je u pet radnih dana i to kako slijedi:</w:t>
      </w:r>
    </w:p>
    <w:p w:rsidR="00D44829" w:rsidRDefault="00D44829" w:rsidP="008629E0">
      <w:pPr>
        <w:rPr>
          <w:sz w:val="28"/>
          <w:szCs w:val="28"/>
        </w:rPr>
      </w:pPr>
    </w:p>
    <w:p w:rsidR="00D44829" w:rsidRPr="00C65047" w:rsidRDefault="00D44829" w:rsidP="008629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dan, utorak – 26.06.2018</w:t>
      </w:r>
      <w:r w:rsidRPr="00C65047">
        <w:rPr>
          <w:b/>
          <w:sz w:val="28"/>
          <w:szCs w:val="28"/>
          <w:u w:val="single"/>
        </w:rPr>
        <w:t>.</w:t>
      </w:r>
    </w:p>
    <w:p w:rsidR="00D44829" w:rsidRPr="00C65047" w:rsidRDefault="00D44829" w:rsidP="008629E0">
      <w:pPr>
        <w:rPr>
          <w:sz w:val="28"/>
          <w:szCs w:val="28"/>
        </w:rPr>
      </w:pPr>
      <w:r w:rsidRPr="00C65047">
        <w:rPr>
          <w:sz w:val="28"/>
          <w:szCs w:val="28"/>
        </w:rPr>
        <w:t xml:space="preserve">08:00 – 08:45 – </w:t>
      </w:r>
      <w:r>
        <w:rPr>
          <w:sz w:val="28"/>
          <w:szCs w:val="28"/>
        </w:rPr>
        <w:t>engleski jezik</w:t>
      </w:r>
    </w:p>
    <w:p w:rsidR="00D44829" w:rsidRPr="00C65047" w:rsidRDefault="00D44829" w:rsidP="008629E0">
      <w:pPr>
        <w:rPr>
          <w:sz w:val="28"/>
          <w:szCs w:val="28"/>
        </w:rPr>
      </w:pPr>
      <w:r w:rsidRPr="00C65047">
        <w:rPr>
          <w:sz w:val="28"/>
          <w:szCs w:val="28"/>
        </w:rPr>
        <w:t xml:space="preserve">08:50 – 09:35 – </w:t>
      </w:r>
      <w:r>
        <w:rPr>
          <w:sz w:val="28"/>
          <w:szCs w:val="28"/>
        </w:rPr>
        <w:t>engleski jezik</w:t>
      </w:r>
    </w:p>
    <w:p w:rsidR="00D44829" w:rsidRPr="00C65047" w:rsidRDefault="00D44829" w:rsidP="008629E0">
      <w:pPr>
        <w:rPr>
          <w:sz w:val="28"/>
          <w:szCs w:val="28"/>
        </w:rPr>
      </w:pPr>
      <w:r w:rsidRPr="00C65047">
        <w:rPr>
          <w:sz w:val="28"/>
          <w:szCs w:val="28"/>
        </w:rPr>
        <w:t xml:space="preserve">09:55 – 10:35 – </w:t>
      </w:r>
      <w:r>
        <w:rPr>
          <w:sz w:val="28"/>
          <w:szCs w:val="28"/>
        </w:rPr>
        <w:t>engleski jezik</w:t>
      </w:r>
    </w:p>
    <w:p w:rsidR="00D44829" w:rsidRPr="00C65047" w:rsidRDefault="00D44829" w:rsidP="008629E0">
      <w:pPr>
        <w:rPr>
          <w:sz w:val="28"/>
          <w:szCs w:val="28"/>
        </w:rPr>
      </w:pPr>
    </w:p>
    <w:p w:rsidR="00D44829" w:rsidRPr="00C65047" w:rsidRDefault="00D44829" w:rsidP="003D45F1">
      <w:pPr>
        <w:rPr>
          <w:b/>
          <w:sz w:val="28"/>
          <w:szCs w:val="28"/>
        </w:rPr>
      </w:pPr>
    </w:p>
    <w:p w:rsidR="00D44829" w:rsidRPr="00C65047" w:rsidRDefault="00D44829" w:rsidP="00F26B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dan, srijeda – 27.06.2018</w:t>
      </w:r>
      <w:r w:rsidRPr="00C65047">
        <w:rPr>
          <w:b/>
          <w:sz w:val="28"/>
          <w:szCs w:val="28"/>
          <w:u w:val="single"/>
        </w:rPr>
        <w:t>.</w:t>
      </w:r>
    </w:p>
    <w:p w:rsidR="00D44829" w:rsidRPr="00C65047" w:rsidRDefault="00D44829" w:rsidP="00F26B93">
      <w:pPr>
        <w:rPr>
          <w:sz w:val="28"/>
          <w:szCs w:val="28"/>
        </w:rPr>
      </w:pPr>
      <w:r w:rsidRPr="00C65047">
        <w:rPr>
          <w:sz w:val="28"/>
          <w:szCs w:val="28"/>
        </w:rPr>
        <w:t xml:space="preserve">08:00 – 08:45 – </w:t>
      </w:r>
      <w:r>
        <w:rPr>
          <w:sz w:val="28"/>
          <w:szCs w:val="28"/>
        </w:rPr>
        <w:t>engleski jezik</w:t>
      </w:r>
    </w:p>
    <w:p w:rsidR="00D44829" w:rsidRPr="00C65047" w:rsidRDefault="00D44829" w:rsidP="00F26B93">
      <w:pPr>
        <w:rPr>
          <w:sz w:val="28"/>
          <w:szCs w:val="28"/>
        </w:rPr>
      </w:pPr>
      <w:r w:rsidRPr="00C65047">
        <w:rPr>
          <w:sz w:val="28"/>
          <w:szCs w:val="28"/>
        </w:rPr>
        <w:t xml:space="preserve">08:50 – 09:35 – </w:t>
      </w:r>
      <w:r>
        <w:rPr>
          <w:sz w:val="28"/>
          <w:szCs w:val="28"/>
        </w:rPr>
        <w:t>engleski jezik</w:t>
      </w:r>
    </w:p>
    <w:p w:rsidR="00D44829" w:rsidRPr="00C65047" w:rsidRDefault="00D44829" w:rsidP="00F26B93">
      <w:pPr>
        <w:rPr>
          <w:sz w:val="28"/>
          <w:szCs w:val="28"/>
        </w:rPr>
      </w:pPr>
      <w:r w:rsidRPr="00C65047">
        <w:rPr>
          <w:sz w:val="28"/>
          <w:szCs w:val="28"/>
        </w:rPr>
        <w:t xml:space="preserve">09:55 – 10:35 – </w:t>
      </w:r>
      <w:r>
        <w:rPr>
          <w:sz w:val="28"/>
          <w:szCs w:val="28"/>
        </w:rPr>
        <w:t>engleski jezik</w:t>
      </w:r>
    </w:p>
    <w:p w:rsidR="00D44829" w:rsidRPr="00C65047" w:rsidRDefault="00D44829" w:rsidP="00C21FA1">
      <w:pPr>
        <w:rPr>
          <w:sz w:val="28"/>
          <w:szCs w:val="28"/>
        </w:rPr>
      </w:pPr>
    </w:p>
    <w:p w:rsidR="00D44829" w:rsidRPr="00C65047" w:rsidRDefault="00D44829" w:rsidP="00F26B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dan, četvrtak – 28.06.2018</w:t>
      </w:r>
      <w:r w:rsidRPr="00C65047">
        <w:rPr>
          <w:b/>
          <w:sz w:val="28"/>
          <w:szCs w:val="28"/>
          <w:u w:val="single"/>
        </w:rPr>
        <w:t>.</w:t>
      </w:r>
    </w:p>
    <w:p w:rsidR="00D44829" w:rsidRPr="00C65047" w:rsidRDefault="00D44829" w:rsidP="00F26B93">
      <w:pPr>
        <w:rPr>
          <w:sz w:val="28"/>
          <w:szCs w:val="28"/>
        </w:rPr>
      </w:pPr>
      <w:r w:rsidRPr="00C65047">
        <w:rPr>
          <w:sz w:val="28"/>
          <w:szCs w:val="28"/>
        </w:rPr>
        <w:t xml:space="preserve">08:00 – 08:45 – </w:t>
      </w:r>
      <w:r>
        <w:rPr>
          <w:sz w:val="28"/>
          <w:szCs w:val="28"/>
        </w:rPr>
        <w:t>engleski jezik</w:t>
      </w:r>
    </w:p>
    <w:p w:rsidR="00D44829" w:rsidRPr="00C65047" w:rsidRDefault="00D44829" w:rsidP="00F26B93">
      <w:pPr>
        <w:rPr>
          <w:sz w:val="28"/>
          <w:szCs w:val="28"/>
        </w:rPr>
      </w:pPr>
      <w:r w:rsidRPr="00C65047">
        <w:rPr>
          <w:sz w:val="28"/>
          <w:szCs w:val="28"/>
        </w:rPr>
        <w:t xml:space="preserve">08:50 – 09:35 – </w:t>
      </w:r>
      <w:r>
        <w:rPr>
          <w:sz w:val="28"/>
          <w:szCs w:val="28"/>
        </w:rPr>
        <w:t>engleski jezik</w:t>
      </w:r>
    </w:p>
    <w:p w:rsidR="00D44829" w:rsidRPr="00C65047" w:rsidRDefault="00D44829" w:rsidP="00F26B93">
      <w:pPr>
        <w:rPr>
          <w:sz w:val="28"/>
          <w:szCs w:val="28"/>
        </w:rPr>
      </w:pPr>
      <w:r w:rsidRPr="00C65047">
        <w:rPr>
          <w:sz w:val="28"/>
          <w:szCs w:val="28"/>
        </w:rPr>
        <w:t xml:space="preserve">09:55 – 10:35 – </w:t>
      </w:r>
      <w:r>
        <w:rPr>
          <w:sz w:val="28"/>
          <w:szCs w:val="28"/>
        </w:rPr>
        <w:t>engleski jezik</w:t>
      </w:r>
    </w:p>
    <w:p w:rsidR="00D44829" w:rsidRPr="00C65047" w:rsidRDefault="00D44829" w:rsidP="00C21FA1">
      <w:pPr>
        <w:rPr>
          <w:sz w:val="28"/>
          <w:szCs w:val="28"/>
        </w:rPr>
      </w:pPr>
    </w:p>
    <w:p w:rsidR="00D44829" w:rsidRPr="00C65047" w:rsidRDefault="00D44829" w:rsidP="00F26B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dan, utorak – 29.06.2018</w:t>
      </w:r>
      <w:r w:rsidRPr="00C65047">
        <w:rPr>
          <w:b/>
          <w:sz w:val="28"/>
          <w:szCs w:val="28"/>
          <w:u w:val="single"/>
        </w:rPr>
        <w:t>.</w:t>
      </w:r>
    </w:p>
    <w:p w:rsidR="00D44829" w:rsidRPr="00C65047" w:rsidRDefault="00D44829" w:rsidP="00F26B93">
      <w:pPr>
        <w:rPr>
          <w:sz w:val="28"/>
          <w:szCs w:val="28"/>
        </w:rPr>
      </w:pPr>
      <w:r w:rsidRPr="00C65047">
        <w:rPr>
          <w:sz w:val="28"/>
          <w:szCs w:val="28"/>
        </w:rPr>
        <w:t xml:space="preserve">08:00 – 08:45 – </w:t>
      </w:r>
      <w:r>
        <w:rPr>
          <w:sz w:val="28"/>
          <w:szCs w:val="28"/>
        </w:rPr>
        <w:t>engleski jezik</w:t>
      </w:r>
    </w:p>
    <w:p w:rsidR="00D44829" w:rsidRPr="00C65047" w:rsidRDefault="00D44829" w:rsidP="00F26B93">
      <w:pPr>
        <w:rPr>
          <w:sz w:val="28"/>
          <w:szCs w:val="28"/>
        </w:rPr>
      </w:pPr>
      <w:r w:rsidRPr="00C65047">
        <w:rPr>
          <w:sz w:val="28"/>
          <w:szCs w:val="28"/>
        </w:rPr>
        <w:t xml:space="preserve">08:50 – 09:35 – </w:t>
      </w:r>
      <w:r>
        <w:rPr>
          <w:sz w:val="28"/>
          <w:szCs w:val="28"/>
        </w:rPr>
        <w:t>engleski jezik</w:t>
      </w:r>
    </w:p>
    <w:p w:rsidR="00D44829" w:rsidRPr="00C65047" w:rsidRDefault="00D44829" w:rsidP="00F26B93">
      <w:pPr>
        <w:rPr>
          <w:sz w:val="28"/>
          <w:szCs w:val="28"/>
        </w:rPr>
      </w:pPr>
      <w:r w:rsidRPr="00C65047">
        <w:rPr>
          <w:sz w:val="28"/>
          <w:szCs w:val="28"/>
        </w:rPr>
        <w:t xml:space="preserve">09:55 – 10:35 – </w:t>
      </w:r>
      <w:r>
        <w:rPr>
          <w:sz w:val="28"/>
          <w:szCs w:val="28"/>
        </w:rPr>
        <w:t>engleski jezik</w:t>
      </w:r>
    </w:p>
    <w:p w:rsidR="00D44829" w:rsidRPr="00C65047" w:rsidRDefault="00D44829" w:rsidP="00C21FA1">
      <w:pPr>
        <w:rPr>
          <w:sz w:val="28"/>
          <w:szCs w:val="28"/>
        </w:rPr>
      </w:pPr>
    </w:p>
    <w:p w:rsidR="00D44829" w:rsidRPr="00C65047" w:rsidRDefault="00D44829" w:rsidP="00F26B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dan, ponedjeljak – 02.07.2018</w:t>
      </w:r>
      <w:r w:rsidRPr="00C65047">
        <w:rPr>
          <w:b/>
          <w:sz w:val="28"/>
          <w:szCs w:val="28"/>
          <w:u w:val="single"/>
        </w:rPr>
        <w:t>.</w:t>
      </w:r>
    </w:p>
    <w:p w:rsidR="00D44829" w:rsidRPr="00C65047" w:rsidRDefault="00D44829" w:rsidP="00F26B93">
      <w:pPr>
        <w:rPr>
          <w:sz w:val="28"/>
          <w:szCs w:val="28"/>
        </w:rPr>
      </w:pPr>
      <w:r w:rsidRPr="00C65047">
        <w:rPr>
          <w:sz w:val="28"/>
          <w:szCs w:val="28"/>
        </w:rPr>
        <w:t xml:space="preserve">08:00 – 08:45 – </w:t>
      </w:r>
      <w:r>
        <w:rPr>
          <w:sz w:val="28"/>
          <w:szCs w:val="28"/>
        </w:rPr>
        <w:t>engleski jezik</w:t>
      </w:r>
    </w:p>
    <w:p w:rsidR="00D44829" w:rsidRPr="00C65047" w:rsidRDefault="00D44829" w:rsidP="00F26B93">
      <w:pPr>
        <w:rPr>
          <w:sz w:val="28"/>
          <w:szCs w:val="28"/>
        </w:rPr>
      </w:pPr>
      <w:r w:rsidRPr="00C65047">
        <w:rPr>
          <w:sz w:val="28"/>
          <w:szCs w:val="28"/>
        </w:rPr>
        <w:t xml:space="preserve">08:50 – 09:35 – </w:t>
      </w:r>
      <w:r>
        <w:rPr>
          <w:sz w:val="28"/>
          <w:szCs w:val="28"/>
        </w:rPr>
        <w:t>engleski jezik</w:t>
      </w:r>
    </w:p>
    <w:p w:rsidR="00D44829" w:rsidRPr="00C65047" w:rsidRDefault="00D44829" w:rsidP="00F26B93">
      <w:pPr>
        <w:rPr>
          <w:sz w:val="28"/>
          <w:szCs w:val="28"/>
        </w:rPr>
      </w:pPr>
      <w:r w:rsidRPr="00C65047">
        <w:rPr>
          <w:sz w:val="28"/>
          <w:szCs w:val="28"/>
        </w:rPr>
        <w:t xml:space="preserve">09:55 – 10:35 – </w:t>
      </w:r>
      <w:r>
        <w:rPr>
          <w:sz w:val="28"/>
          <w:szCs w:val="28"/>
        </w:rPr>
        <w:t>engleski jezik</w:t>
      </w:r>
    </w:p>
    <w:p w:rsidR="00D44829" w:rsidRPr="00AD2F82" w:rsidRDefault="00D44829" w:rsidP="00086F51">
      <w:pPr>
        <w:rPr>
          <w:sz w:val="20"/>
          <w:szCs w:val="20"/>
        </w:rPr>
      </w:pPr>
    </w:p>
    <w:p w:rsidR="00D44829" w:rsidRPr="00AD2F82" w:rsidRDefault="00D44829" w:rsidP="00086F51">
      <w:pPr>
        <w:rPr>
          <w:sz w:val="20"/>
          <w:szCs w:val="20"/>
        </w:rPr>
      </w:pPr>
    </w:p>
    <w:p w:rsidR="00D44829" w:rsidRPr="00AD2F82" w:rsidRDefault="00D44829" w:rsidP="00C53038">
      <w:pPr>
        <w:jc w:val="right"/>
        <w:rPr>
          <w:sz w:val="20"/>
          <w:szCs w:val="20"/>
        </w:rPr>
      </w:pPr>
    </w:p>
    <w:sectPr w:rsidR="00D44829" w:rsidRPr="00AD2F82" w:rsidSect="00D9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C9B"/>
    <w:rsid w:val="00086F51"/>
    <w:rsid w:val="00164276"/>
    <w:rsid w:val="00234278"/>
    <w:rsid w:val="003D2B42"/>
    <w:rsid w:val="003D45F1"/>
    <w:rsid w:val="005D1B3B"/>
    <w:rsid w:val="00766375"/>
    <w:rsid w:val="008629E0"/>
    <w:rsid w:val="0089645B"/>
    <w:rsid w:val="008A7265"/>
    <w:rsid w:val="008E0FAB"/>
    <w:rsid w:val="00985C9B"/>
    <w:rsid w:val="00A6145E"/>
    <w:rsid w:val="00AD2F82"/>
    <w:rsid w:val="00C21FA1"/>
    <w:rsid w:val="00C41DDB"/>
    <w:rsid w:val="00C53038"/>
    <w:rsid w:val="00C65047"/>
    <w:rsid w:val="00CB64E9"/>
    <w:rsid w:val="00D44829"/>
    <w:rsid w:val="00D9053A"/>
    <w:rsid w:val="00F2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E0FA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0F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F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0F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0FAB"/>
    <w:pPr>
      <w:keepNext/>
      <w:spacing w:before="240" w:after="60"/>
      <w:outlineLvl w:val="3"/>
    </w:pPr>
    <w:rPr>
      <w:b/>
      <w:b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0FAB"/>
    <w:pPr>
      <w:spacing w:before="240" w:after="60"/>
      <w:outlineLvl w:val="4"/>
    </w:pPr>
    <w:rPr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0FAB"/>
    <w:pPr>
      <w:spacing w:before="240" w:after="60"/>
      <w:outlineLvl w:val="5"/>
    </w:pPr>
    <w:rPr>
      <w:b/>
      <w:bCs/>
      <w:sz w:val="20"/>
      <w:szCs w:val="20"/>
      <w:lang w:eastAsia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FAB"/>
    <w:pPr>
      <w:spacing w:before="240" w:after="60"/>
      <w:outlineLvl w:val="6"/>
    </w:pPr>
    <w:rPr>
      <w:lang w:eastAsia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0FAB"/>
    <w:pPr>
      <w:spacing w:before="240" w:after="60"/>
      <w:outlineLvl w:val="7"/>
    </w:pPr>
    <w:rPr>
      <w:i/>
      <w:iCs/>
      <w:lang w:eastAsia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0FAB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0FAB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0FAB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0FAB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0FAB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E0FAB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0FAB"/>
    <w:rPr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E0FAB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E0FAB"/>
    <w:rPr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E0FAB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99"/>
    <w:qFormat/>
    <w:rsid w:val="008E0F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8E0FAB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E0FAB"/>
    <w:pPr>
      <w:spacing w:after="60"/>
      <w:jc w:val="center"/>
      <w:outlineLvl w:val="1"/>
    </w:pPr>
    <w:rPr>
      <w:rFonts w:ascii="Cambria" w:eastAsia="Times New Roman" w:hAnsi="Cambria"/>
      <w:lang w:eastAsia="hr-H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0FAB"/>
    <w:rPr>
      <w:rFonts w:ascii="Cambria" w:hAnsi="Cambria"/>
      <w:sz w:val="24"/>
    </w:rPr>
  </w:style>
  <w:style w:type="character" w:styleId="Strong">
    <w:name w:val="Strong"/>
    <w:basedOn w:val="DefaultParagraphFont"/>
    <w:uiPriority w:val="99"/>
    <w:qFormat/>
    <w:rsid w:val="008E0FA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E0FAB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8E0FAB"/>
    <w:rPr>
      <w:szCs w:val="32"/>
    </w:rPr>
  </w:style>
  <w:style w:type="paragraph" w:styleId="ListParagraph">
    <w:name w:val="List Paragraph"/>
    <w:basedOn w:val="Normal"/>
    <w:uiPriority w:val="99"/>
    <w:qFormat/>
    <w:rsid w:val="008E0F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E0FAB"/>
    <w:rPr>
      <w:i/>
      <w:lang w:eastAsia="hr-HR"/>
    </w:rPr>
  </w:style>
  <w:style w:type="character" w:customStyle="1" w:styleId="QuoteChar">
    <w:name w:val="Quote Char"/>
    <w:basedOn w:val="DefaultParagraphFont"/>
    <w:link w:val="Quote"/>
    <w:uiPriority w:val="99"/>
    <w:locked/>
    <w:rsid w:val="008E0FAB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E0FAB"/>
    <w:pPr>
      <w:ind w:left="720" w:right="720"/>
    </w:pPr>
    <w:rPr>
      <w:b/>
      <w:i/>
      <w:szCs w:val="20"/>
      <w:lang w:eastAsia="hr-HR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E0FAB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8E0FAB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8E0FAB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8E0FAB"/>
    <w:rPr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8E0FAB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8E0FAB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8E0F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159</Words>
  <Characters>908</Characters>
  <Application>Microsoft Office Outlook</Application>
  <DocSecurity>0</DocSecurity>
  <Lines>0</Lines>
  <Paragraphs>0</Paragraphs>
  <ScaleCrop>false</ScaleCrop>
  <Company>O.Š. "A.G.Matoš" Tovarnik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Đakon Ivan</cp:lastModifiedBy>
  <cp:revision>14</cp:revision>
  <cp:lastPrinted>2016-06-10T07:56:00Z</cp:lastPrinted>
  <dcterms:created xsi:type="dcterms:W3CDTF">2015-12-07T09:20:00Z</dcterms:created>
  <dcterms:modified xsi:type="dcterms:W3CDTF">2018-06-19T18:08:00Z</dcterms:modified>
</cp:coreProperties>
</file>