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E1" w:rsidRDefault="007844E1" w:rsidP="00F20822">
      <w:pPr>
        <w:ind w:hanging="714"/>
        <w:jc w:val="both"/>
      </w:pPr>
      <w:bookmarkStart w:id="0" w:name="_GoBack"/>
      <w:bookmarkEnd w:id="0"/>
      <w:r>
        <w:t>OSNOVNA ŠKOLA ANTUN GUSTAV MATOŠ TOVARNIK</w:t>
      </w:r>
    </w:p>
    <w:p w:rsidR="007844E1" w:rsidRPr="005A477A" w:rsidRDefault="007844E1" w:rsidP="00FF58AA">
      <w:pPr>
        <w:ind w:left="0" w:firstLine="0"/>
        <w:jc w:val="both"/>
        <w:rPr>
          <w:rFonts w:cs="Calibri"/>
          <w:b/>
        </w:rPr>
      </w:pPr>
      <w:r>
        <w:t>KLASA:</w:t>
      </w:r>
      <w:r w:rsidRPr="00FF58AA">
        <w:rPr>
          <w:rFonts w:cs="Calibri"/>
          <w:b/>
        </w:rPr>
        <w:t xml:space="preserve"> </w:t>
      </w:r>
      <w:r w:rsidRPr="005A477A">
        <w:rPr>
          <w:rFonts w:cs="Calibri"/>
          <w:b/>
        </w:rPr>
        <w:t>114-02/01-01-0</w:t>
      </w:r>
      <w:r>
        <w:rPr>
          <w:rFonts w:cs="Calibri"/>
          <w:b/>
        </w:rPr>
        <w:t>4</w:t>
      </w:r>
      <w:r w:rsidRPr="005A477A">
        <w:rPr>
          <w:rFonts w:cs="Calibri"/>
          <w:b/>
        </w:rPr>
        <w:tab/>
      </w:r>
    </w:p>
    <w:p w:rsidR="007844E1" w:rsidRPr="00FF58AA" w:rsidRDefault="007844E1" w:rsidP="00F20822">
      <w:pPr>
        <w:ind w:left="0" w:firstLine="0"/>
        <w:jc w:val="both"/>
        <w:rPr>
          <w:b/>
        </w:rPr>
      </w:pPr>
      <w:r w:rsidRPr="005A477A">
        <w:rPr>
          <w:rFonts w:cs="Calibri"/>
          <w:b/>
        </w:rPr>
        <w:t>URBROJ: 2188-94-18-01-01</w:t>
      </w:r>
    </w:p>
    <w:p w:rsidR="007844E1" w:rsidRDefault="007844E1" w:rsidP="00F20822">
      <w:pPr>
        <w:ind w:left="0" w:firstLine="0"/>
        <w:jc w:val="both"/>
      </w:pPr>
      <w:r>
        <w:t>Mjesto:Tovarnik, 21.05.2018.</w:t>
      </w:r>
    </w:p>
    <w:p w:rsidR="007844E1" w:rsidRDefault="007844E1" w:rsidP="00F20822">
      <w:pPr>
        <w:ind w:left="0" w:firstLine="0"/>
        <w:jc w:val="both"/>
      </w:pPr>
      <w:r>
        <w:t xml:space="preserve"> </w:t>
      </w:r>
    </w:p>
    <w:p w:rsidR="007844E1" w:rsidRDefault="007844E1" w:rsidP="00563038">
      <w:pPr>
        <w:ind w:left="0" w:firstLine="0"/>
        <w:jc w:val="both"/>
      </w:pPr>
      <w:r>
        <w:t>Sukladno članku  37. Opće uredbe o zaštiti podataka (EU) 2016/679 i članka 166. Statuta Osnovne škole Antun gustav Matoš Tovarnik od 21.05.2018. ravnateljica Osnovne škole Antun Gustav Matoš Tovarnik donosi</w:t>
      </w:r>
    </w:p>
    <w:p w:rsidR="007844E1" w:rsidRDefault="007844E1" w:rsidP="00563038">
      <w:pPr>
        <w:ind w:left="0" w:firstLine="0"/>
        <w:jc w:val="both"/>
      </w:pPr>
    </w:p>
    <w:p w:rsidR="007844E1" w:rsidRDefault="007844E1" w:rsidP="00563038">
      <w:pPr>
        <w:ind w:left="0" w:firstLine="0"/>
        <w:jc w:val="both"/>
      </w:pPr>
    </w:p>
    <w:p w:rsidR="007844E1" w:rsidRDefault="007844E1" w:rsidP="00F20822">
      <w:pPr>
        <w:ind w:left="0" w:firstLine="0"/>
        <w:jc w:val="center"/>
      </w:pPr>
      <w:r>
        <w:t>ODLUKU O IMENOVANJU SLUŽBENIKA ZA ZAŠTITU OSOBNIH PODATAKA</w:t>
      </w:r>
    </w:p>
    <w:p w:rsidR="007844E1" w:rsidRDefault="007844E1" w:rsidP="00F20822">
      <w:pPr>
        <w:ind w:left="0" w:firstLine="0"/>
      </w:pPr>
    </w:p>
    <w:p w:rsidR="007844E1" w:rsidRDefault="007844E1" w:rsidP="00563038">
      <w:pPr>
        <w:ind w:left="0" w:firstLine="0"/>
        <w:jc w:val="center"/>
      </w:pPr>
      <w:r>
        <w:t xml:space="preserve">Članak1. </w:t>
      </w:r>
    </w:p>
    <w:p w:rsidR="007844E1" w:rsidRPr="00FF58AA" w:rsidRDefault="007844E1" w:rsidP="00563038">
      <w:pPr>
        <w:ind w:left="0" w:firstLine="0"/>
        <w:jc w:val="both"/>
        <w:rPr>
          <w:b/>
        </w:rPr>
      </w:pPr>
      <w:r w:rsidRPr="00FF58AA">
        <w:rPr>
          <w:b/>
        </w:rPr>
        <w:t>Imenuje se zaposlenik PETAR IVANKOVIĆ, službenikom za zaštitu osobnih podataka osnovne škole Antun Gustav Matoš Tovarnik .</w:t>
      </w:r>
    </w:p>
    <w:p w:rsidR="007844E1" w:rsidRPr="00FF58AA" w:rsidRDefault="007844E1" w:rsidP="00563038">
      <w:pPr>
        <w:ind w:left="0" w:firstLine="0"/>
        <w:jc w:val="both"/>
        <w:rPr>
          <w:b/>
        </w:rPr>
      </w:pPr>
    </w:p>
    <w:p w:rsidR="007844E1" w:rsidRDefault="007844E1" w:rsidP="00563038">
      <w:pPr>
        <w:ind w:left="0" w:firstLine="0"/>
        <w:jc w:val="center"/>
      </w:pPr>
      <w:r>
        <w:t>Članak 2.</w:t>
      </w:r>
    </w:p>
    <w:p w:rsidR="007844E1" w:rsidRDefault="007844E1" w:rsidP="00563038">
      <w:pPr>
        <w:ind w:left="0" w:firstLine="0"/>
        <w:jc w:val="center"/>
      </w:pPr>
    </w:p>
    <w:p w:rsidR="007844E1" w:rsidRDefault="007844E1" w:rsidP="00CE6994">
      <w:pPr>
        <w:ind w:left="0" w:firstLine="0"/>
      </w:pPr>
      <w:r>
        <w:t>Službenik za zaštitu osobnih podataka obavljat će dužnosti propisane člankom 39. Opće uredbe o zaštiti podataka.</w:t>
      </w:r>
    </w:p>
    <w:p w:rsidR="007844E1" w:rsidRDefault="007844E1" w:rsidP="00BE6650"/>
    <w:p w:rsidR="007844E1" w:rsidRDefault="007844E1" w:rsidP="00BE6650">
      <w:pPr>
        <w:jc w:val="center"/>
      </w:pPr>
      <w:r>
        <w:t>Članak 3.</w:t>
      </w:r>
    </w:p>
    <w:p w:rsidR="007844E1" w:rsidRDefault="007844E1" w:rsidP="00BE6650">
      <w:pPr>
        <w:ind w:left="0" w:firstLine="0"/>
        <w:jc w:val="both"/>
      </w:pPr>
      <w:r>
        <w:t>Službenih za zaštitu osobnih podataka dužan je čuvati povjerljivost svih informacija i podataka koje sazna u obavljanju svojih dužnosti.</w:t>
      </w:r>
    </w:p>
    <w:p w:rsidR="007844E1" w:rsidRDefault="007844E1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7844E1" w:rsidRDefault="007844E1" w:rsidP="00BE6650">
      <w:pPr>
        <w:jc w:val="center"/>
      </w:pPr>
      <w:r>
        <w:t>Članak 4.</w:t>
      </w:r>
    </w:p>
    <w:p w:rsidR="007844E1" w:rsidRDefault="007844E1" w:rsidP="00BE6650">
      <w:pPr>
        <w:ind w:left="0" w:firstLine="0"/>
      </w:pPr>
      <w:r>
        <w:t>O imenovanju službenika za zaštitu osobnih podataka izvijestit će se Agencija za zaštitu osobnih podataka u roku od mjesec dana donošenja ove odluke .</w:t>
      </w:r>
    </w:p>
    <w:p w:rsidR="007844E1" w:rsidRDefault="007844E1" w:rsidP="00F20822">
      <w:pPr>
        <w:ind w:left="0" w:firstLine="0"/>
      </w:pPr>
    </w:p>
    <w:p w:rsidR="007844E1" w:rsidRDefault="007844E1" w:rsidP="00BE6650">
      <w:pPr>
        <w:jc w:val="right"/>
      </w:pPr>
      <w:r>
        <w:t>Ravnateljica:</w:t>
      </w:r>
    </w:p>
    <w:p w:rsidR="007844E1" w:rsidRDefault="007844E1" w:rsidP="00F20822">
      <w:pPr>
        <w:ind w:left="0" w:firstLine="0"/>
      </w:pPr>
    </w:p>
    <w:p w:rsidR="007844E1" w:rsidRDefault="007844E1" w:rsidP="00BE6650">
      <w:pPr>
        <w:jc w:val="center"/>
      </w:pPr>
    </w:p>
    <w:p w:rsidR="007844E1" w:rsidRDefault="007844E1" w:rsidP="00BE6650">
      <w:r>
        <w:t>Dostaviti:</w:t>
      </w:r>
    </w:p>
    <w:p w:rsidR="007844E1" w:rsidRDefault="007844E1" w:rsidP="00BE6650">
      <w:pPr>
        <w:pStyle w:val="ListParagraph"/>
        <w:numPr>
          <w:ilvl w:val="0"/>
          <w:numId w:val="3"/>
        </w:numPr>
      </w:pPr>
      <w:r>
        <w:t>Imenovanoj osobi</w:t>
      </w:r>
    </w:p>
    <w:p w:rsidR="007844E1" w:rsidRDefault="007844E1" w:rsidP="00BE6650">
      <w:pPr>
        <w:pStyle w:val="ListParagraph"/>
        <w:numPr>
          <w:ilvl w:val="0"/>
          <w:numId w:val="3"/>
        </w:numPr>
      </w:pPr>
      <w:r>
        <w:t>Agencija za zaštitu osobnih podataka</w:t>
      </w:r>
    </w:p>
    <w:p w:rsidR="007844E1" w:rsidRDefault="007844E1" w:rsidP="00BE6650">
      <w:pPr>
        <w:pStyle w:val="ListParagraph"/>
        <w:numPr>
          <w:ilvl w:val="0"/>
          <w:numId w:val="3"/>
        </w:numPr>
      </w:pPr>
      <w:r>
        <w:t>Oglasna ploča škole</w:t>
      </w:r>
    </w:p>
    <w:p w:rsidR="007844E1" w:rsidRDefault="007844E1" w:rsidP="00BE6650">
      <w:pPr>
        <w:pStyle w:val="ListParagraph"/>
        <w:numPr>
          <w:ilvl w:val="0"/>
          <w:numId w:val="3"/>
        </w:numPr>
      </w:pPr>
      <w:r>
        <w:t>Web stranica voditelja obrade</w:t>
      </w:r>
    </w:p>
    <w:p w:rsidR="007844E1" w:rsidRDefault="007844E1" w:rsidP="00BE6650">
      <w:pPr>
        <w:pStyle w:val="ListParagraph"/>
        <w:numPr>
          <w:ilvl w:val="0"/>
          <w:numId w:val="3"/>
        </w:numPr>
      </w:pPr>
      <w:r>
        <w:t>arhiva</w:t>
      </w:r>
    </w:p>
    <w:p w:rsidR="007844E1" w:rsidRDefault="007844E1" w:rsidP="00BE6650">
      <w:pPr>
        <w:jc w:val="center"/>
      </w:pPr>
    </w:p>
    <w:p w:rsidR="007844E1" w:rsidRDefault="007844E1" w:rsidP="00CE6994">
      <w:pPr>
        <w:pStyle w:val="ListParagraph"/>
        <w:ind w:firstLine="0"/>
      </w:pPr>
    </w:p>
    <w:sectPr w:rsidR="007844E1" w:rsidSect="0014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038"/>
    <w:rsid w:val="00024124"/>
    <w:rsid w:val="001478A2"/>
    <w:rsid w:val="003C4C03"/>
    <w:rsid w:val="003D72CC"/>
    <w:rsid w:val="003E498F"/>
    <w:rsid w:val="004D2E8E"/>
    <w:rsid w:val="00563038"/>
    <w:rsid w:val="0056682B"/>
    <w:rsid w:val="0058596F"/>
    <w:rsid w:val="005A477A"/>
    <w:rsid w:val="005D0852"/>
    <w:rsid w:val="007844E1"/>
    <w:rsid w:val="008A3D60"/>
    <w:rsid w:val="00BE6650"/>
    <w:rsid w:val="00CE6994"/>
    <w:rsid w:val="00D97DAF"/>
    <w:rsid w:val="00E30BBD"/>
    <w:rsid w:val="00EC36F9"/>
    <w:rsid w:val="00F20822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9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98F"/>
    <w:rPr>
      <w:rFonts w:ascii="Cambria" w:hAnsi="Cambria" w:cs="Times New Roman"/>
      <w:b/>
      <w:color w:val="365F91"/>
      <w:sz w:val="28"/>
    </w:rPr>
  </w:style>
  <w:style w:type="character" w:styleId="Emphasis">
    <w:name w:val="Emphasis"/>
    <w:basedOn w:val="DefaultParagraphFont"/>
    <w:uiPriority w:val="99"/>
    <w:qFormat/>
    <w:rsid w:val="003E498F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3E498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E498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OŠ Luke Perkovića</dc:creator>
  <cp:keywords/>
  <dc:description/>
  <cp:lastModifiedBy>OŠ Tovarnik</cp:lastModifiedBy>
  <cp:revision>3</cp:revision>
  <cp:lastPrinted>2018-05-21T09:02:00Z</cp:lastPrinted>
  <dcterms:created xsi:type="dcterms:W3CDTF">2018-05-18T10:37:00Z</dcterms:created>
  <dcterms:modified xsi:type="dcterms:W3CDTF">2018-05-21T09:03:00Z</dcterms:modified>
</cp:coreProperties>
</file>