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OSNOVNA ŠKOLA ANTUN GUSTAV MATOŠ TOVARNIK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20" w:right="-20"/>
        <w:contextualSpacing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:rsidR="00B91EEB" w:rsidRDefault="00B91EEB">
      <w:pPr>
        <w:contextualSpacing w:val="0"/>
      </w:pPr>
      <w:r>
        <w:t xml:space="preserve"> </w:t>
      </w:r>
    </w:p>
    <w:p w:rsidR="00B91EEB" w:rsidRDefault="00B91EEB">
      <w:pPr>
        <w:contextualSpacing w:val="0"/>
      </w:pPr>
      <w:r>
        <w:t xml:space="preserve"> </w:t>
      </w:r>
    </w:p>
    <w:p w:rsidR="00B91EEB" w:rsidRDefault="00B91EEB">
      <w:pPr>
        <w:ind w:left="20" w:right="-20"/>
        <w:contextualSpacing w:val="0"/>
        <w:jc w:val="center"/>
        <w:rPr>
          <w:sz w:val="44"/>
          <w:szCs w:val="44"/>
        </w:rPr>
      </w:pPr>
      <w:r>
        <w:rPr>
          <w:sz w:val="44"/>
          <w:szCs w:val="44"/>
        </w:rPr>
        <w:t>ZA ŠKOLSKU GODINU 2018./ 2019.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SADRŽAJ</w:t>
      </w:r>
    </w:p>
    <w:p w:rsidR="00B91EEB" w:rsidRDefault="00B91EEB">
      <w:pPr>
        <w:spacing w:line="235" w:lineRule="auto"/>
        <w:ind w:left="2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b/>
          <w:sz w:val="20"/>
          <w:szCs w:val="20"/>
        </w:rPr>
        <w:t>Osnovni podaci</w:t>
      </w: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b/>
          <w:sz w:val="20"/>
          <w:szCs w:val="20"/>
        </w:rPr>
        <w:t>Izborna nastava</w:t>
      </w:r>
    </w:p>
    <w:p w:rsidR="00B91EEB" w:rsidRDefault="00B91EEB">
      <w:pPr>
        <w:spacing w:line="360" w:lineRule="auto"/>
        <w:ind w:left="1300" w:hanging="360"/>
        <w:contextualSpacing w:val="0"/>
        <w:rPr>
          <w:b/>
          <w:i/>
          <w:sz w:val="20"/>
          <w:szCs w:val="20"/>
        </w:rPr>
      </w:pPr>
      <w:r>
        <w:rPr>
          <w:sz w:val="20"/>
          <w:szCs w:val="20"/>
        </w:rPr>
        <w:t>2.1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Vjeronauk</w:t>
      </w:r>
    </w:p>
    <w:p w:rsidR="00B91EEB" w:rsidRDefault="00B91EEB">
      <w:pPr>
        <w:spacing w:line="360" w:lineRule="auto"/>
        <w:ind w:left="600" w:firstLine="340"/>
        <w:contextualSpacing w:val="0"/>
        <w:rPr>
          <w:sz w:val="20"/>
          <w:szCs w:val="20"/>
        </w:rPr>
      </w:pPr>
      <w:r>
        <w:rPr>
          <w:sz w:val="20"/>
          <w:szCs w:val="20"/>
        </w:rPr>
        <w:t>Nositelj: Ivan Tutiš</w:t>
      </w:r>
    </w:p>
    <w:p w:rsidR="00B91EEB" w:rsidRDefault="00B91EEB">
      <w:pPr>
        <w:spacing w:line="360" w:lineRule="auto"/>
        <w:ind w:left="1300" w:hanging="360"/>
        <w:contextualSpacing w:val="0"/>
        <w:rPr>
          <w:b/>
          <w:i/>
          <w:sz w:val="20"/>
          <w:szCs w:val="20"/>
        </w:rPr>
      </w:pPr>
      <w:r>
        <w:rPr>
          <w:sz w:val="20"/>
          <w:szCs w:val="20"/>
        </w:rPr>
        <w:t>2.2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Informatika</w:t>
      </w:r>
    </w:p>
    <w:p w:rsidR="00B91EEB" w:rsidRDefault="00B91EEB">
      <w:pPr>
        <w:spacing w:line="360" w:lineRule="auto"/>
        <w:ind w:left="240" w:firstLine="700"/>
        <w:contextualSpacing w:val="0"/>
        <w:rPr>
          <w:sz w:val="20"/>
          <w:szCs w:val="20"/>
        </w:rPr>
      </w:pPr>
      <w:r>
        <w:rPr>
          <w:sz w:val="20"/>
          <w:szCs w:val="20"/>
        </w:rPr>
        <w:t>Nositelj: Ivan Kunac</w:t>
      </w:r>
    </w:p>
    <w:p w:rsidR="00B91EEB" w:rsidRDefault="00B91EEB">
      <w:pPr>
        <w:spacing w:line="360" w:lineRule="auto"/>
        <w:ind w:left="1300" w:hanging="360"/>
        <w:contextualSpacing w:val="0"/>
        <w:rPr>
          <w:b/>
          <w:i/>
          <w:sz w:val="20"/>
          <w:szCs w:val="20"/>
        </w:rPr>
      </w:pPr>
      <w:r>
        <w:rPr>
          <w:sz w:val="20"/>
          <w:szCs w:val="20"/>
        </w:rPr>
        <w:t>2.3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Njemački jezik</w:t>
      </w:r>
    </w:p>
    <w:p w:rsidR="00B91EEB" w:rsidRDefault="00B91EEB">
      <w:pPr>
        <w:spacing w:line="360" w:lineRule="auto"/>
        <w:ind w:left="240" w:firstLine="700"/>
        <w:contextualSpacing w:val="0"/>
        <w:rPr>
          <w:sz w:val="20"/>
          <w:szCs w:val="20"/>
        </w:rPr>
      </w:pPr>
      <w:r>
        <w:rPr>
          <w:sz w:val="20"/>
          <w:szCs w:val="20"/>
        </w:rPr>
        <w:t>Nositelj: Kristina Marušić</w:t>
      </w:r>
    </w:p>
    <w:p w:rsidR="00B91EEB" w:rsidRDefault="00B91EEB">
      <w:pPr>
        <w:spacing w:line="360" w:lineRule="auto"/>
        <w:ind w:left="1300" w:hanging="360"/>
        <w:contextualSpacing w:val="0"/>
        <w:rPr>
          <w:b/>
          <w:i/>
          <w:sz w:val="20"/>
          <w:szCs w:val="20"/>
        </w:rPr>
      </w:pPr>
      <w:r>
        <w:rPr>
          <w:sz w:val="20"/>
          <w:szCs w:val="20"/>
        </w:rPr>
        <w:t>2.4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b/>
          <w:i/>
          <w:sz w:val="20"/>
          <w:szCs w:val="20"/>
        </w:rPr>
        <w:t>Engleski jezik</w:t>
      </w:r>
    </w:p>
    <w:p w:rsidR="00B91EEB" w:rsidRDefault="00B91EEB">
      <w:pPr>
        <w:spacing w:line="360" w:lineRule="auto"/>
        <w:ind w:left="240" w:firstLine="700"/>
        <w:contextualSpacing w:val="0"/>
        <w:rPr>
          <w:sz w:val="20"/>
          <w:szCs w:val="20"/>
        </w:rPr>
      </w:pPr>
      <w:r>
        <w:rPr>
          <w:sz w:val="20"/>
          <w:szCs w:val="20"/>
        </w:rPr>
        <w:t>Nositelj: Mirela Dješka</w:t>
      </w: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3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Dopunska nastava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3.1. Hrvatski jezik (razredna nastava)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Nevenka Kovačević, 1.r.</w:t>
      </w:r>
    </w:p>
    <w:p w:rsidR="00B91EEB" w:rsidRDefault="00B91EEB">
      <w:pPr>
        <w:spacing w:line="360" w:lineRule="auto"/>
        <w:ind w:left="2020" w:firstLine="1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Marija Beljo, 2.r.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Ružica Markutović, 3.r.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Marjana Kovačić, 4.r.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3.2. Hrvatski jezik (predmetna nastava)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Darja Šišić, 5.-7.r.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Ana Koncul, 8.r.       </w:t>
      </w:r>
      <w:r>
        <w:rPr>
          <w:sz w:val="20"/>
          <w:szCs w:val="20"/>
        </w:rPr>
        <w:tab/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3.3. Matematika (razredna nastava)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Nevenka Kovačević, 1.r.</w:t>
      </w:r>
    </w:p>
    <w:p w:rsidR="00B91EEB" w:rsidRDefault="00B91EEB">
      <w:pPr>
        <w:spacing w:line="360" w:lineRule="auto"/>
        <w:ind w:left="2020" w:firstLine="1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Marija Beljo, 2.r.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Ružica Markutović, 3.r.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Marjana Kovačić, 4.r.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3.4. Matematika (predmetna nastava)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Danijel Ričko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3.6. Engleski jezik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Mirela Dješka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3.5. Njemački jezik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Kristina Marušić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Dodatna nastava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4.1. Matematika (razredna nastava)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Nevenka Kovačević, 1.r.</w:t>
      </w:r>
    </w:p>
    <w:p w:rsidR="00B91EEB" w:rsidRDefault="00B91EEB">
      <w:pPr>
        <w:spacing w:line="360" w:lineRule="auto"/>
        <w:ind w:left="2020" w:firstLine="1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Marija Beljo, 2.r.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Ružica Markutović,3.r.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Marjana Kovačić, 4.r.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 Matematika (predmetna nastava)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Danijel Ričko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 Hrvatski jezik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Nositelji: Darja Šišić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Ana Koncul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4.5. Geografija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Nikola Milić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4.6. Biologija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Svjetlana Bašić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b/>
          <w:i/>
          <w:sz w:val="20"/>
          <w:szCs w:val="20"/>
        </w:rPr>
        <w:t>4.7. Povijest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Petar Ivanković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5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Izvannastavne aktivnosti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5.1. Poduzetništvo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Nikola Milić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b/>
          <w:i/>
          <w:sz w:val="20"/>
          <w:szCs w:val="20"/>
        </w:rPr>
        <w:t>5.2. Fizičari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marija Trnak Mašaberg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5.3. Pjevački zbor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Nositelj:Vladimir Čošić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5.4. Bakina škrinjica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Snježana Đekić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5.5. Dramsko-recitatorska skupina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Ružica Markutović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5.6. Domaćinstvo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Danijel Ričko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5.7. Likovna skupina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Nevenka Kovačević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5.8. Kreativna skupina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Marjana Kovačić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5.9. TZK aktivnosti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Luka Jurić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5.10. Karitativno molitvena skupina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Ivan Tutiš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5.11. Školski zbor 1.-3. razred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Ivan Tutiš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5.12. Robotika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Ivan Kunac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5.13. Multimedijska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Darja Šišić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b/>
          <w:i/>
          <w:sz w:val="20"/>
          <w:szCs w:val="20"/>
        </w:rPr>
        <w:t>5.14. e-Twinning Club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Mirela Dješka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b/>
          <w:i/>
          <w:sz w:val="20"/>
          <w:szCs w:val="20"/>
        </w:rPr>
        <w:t>5.15. Mažoretkinje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Ana Kocul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b/>
          <w:i/>
          <w:sz w:val="20"/>
          <w:szCs w:val="20"/>
        </w:rPr>
        <w:t>5.16. Modelarstvo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Mladen Sosić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5.17. Mladi knjižničari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Nositelj: Josipa Katalenić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5.18. Folklorna skupina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Marija Beljo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5.19. Crveni križ</w:t>
      </w:r>
    </w:p>
    <w:p w:rsidR="00B91EEB" w:rsidRDefault="00B91EEB">
      <w:pPr>
        <w:spacing w:line="360" w:lineRule="auto"/>
        <w:ind w:left="1300" w:firstLine="140"/>
        <w:contextualSpacing w:val="0"/>
        <w:rPr>
          <w:sz w:val="20"/>
          <w:szCs w:val="20"/>
        </w:rPr>
      </w:pPr>
      <w:r>
        <w:rPr>
          <w:sz w:val="20"/>
          <w:szCs w:val="20"/>
        </w:rPr>
        <w:t>Nositelj: Petar Ivanković</w:t>
      </w:r>
    </w:p>
    <w:p w:rsidR="00B91EEB" w:rsidRDefault="00B91EEB">
      <w:pPr>
        <w:spacing w:line="360" w:lineRule="auto"/>
        <w:ind w:firstLine="72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5.20. Mladi ekolozi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Petar Ivanković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b/>
          <w:i/>
          <w:sz w:val="20"/>
          <w:szCs w:val="20"/>
        </w:rPr>
        <w:t>5.21. Maldi znanstvenici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Svjetlana Bašić</w:t>
      </w:r>
    </w:p>
    <w:p w:rsidR="00B91EEB" w:rsidRDefault="00B91EEB">
      <w:pPr>
        <w:spacing w:line="360" w:lineRule="auto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Izvanučionička nastava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>6.1. Izleti i terenska nastava 1.-8. razreda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>6.2. Terenska nastava Geografije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>6.3. Proljetna škola fizike-8. razred</w:t>
      </w:r>
    </w:p>
    <w:p w:rsidR="00B91EEB" w:rsidRDefault="00B91EEB">
      <w:p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Projekti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8.1. Čitamo mi – u obitelji svi!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Josipa Katalenić, Ružica Markutović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8.2. Noć knjige u školskoj knjižnici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Josipa Katalenić, Darja Šišić, Ana Koncul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b/>
          <w:i/>
          <w:sz w:val="20"/>
          <w:szCs w:val="20"/>
        </w:rPr>
        <w:t>8.3. Škola čitanja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</w:p>
    <w:p w:rsidR="00B91EEB" w:rsidRDefault="00B91EEB">
      <w:pPr>
        <w:spacing w:line="360" w:lineRule="auto"/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>Nositelj: Josipa Katalenić</w:t>
      </w:r>
    </w:p>
    <w:p w:rsidR="00B91EEB" w:rsidRDefault="00B91EEB">
      <w:pPr>
        <w:spacing w:line="360" w:lineRule="auto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8.4. Zdravlje</w:t>
      </w:r>
    </w:p>
    <w:p w:rsidR="00B91EEB" w:rsidRDefault="00B91EEB">
      <w:p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Ružica Markutović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8.5. Statistička obrada podataka</w:t>
      </w:r>
    </w:p>
    <w:p w:rsidR="00B91EEB" w:rsidRDefault="00B91EEB">
      <w:pPr>
        <w:spacing w:line="360" w:lineRule="auto"/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Danijel Ričko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8.6. Mjerenje meteoroloških vrijednosti</w:t>
      </w:r>
    </w:p>
    <w:p w:rsidR="00B91EEB" w:rsidRDefault="00B91EEB">
      <w:pPr>
        <w:spacing w:line="360" w:lineRule="auto"/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Nikola Milić</w:t>
      </w:r>
    </w:p>
    <w:p w:rsidR="00B91EEB" w:rsidRDefault="00B91EEB">
      <w:pPr>
        <w:spacing w:line="360" w:lineRule="auto"/>
        <w:ind w:firstLine="72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8.7. Mali znanstvenici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Nositelj: Marija Trnak Mašaberg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8.8. e-Twinning projekti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Nositelj: Mirela Dješka</w:t>
      </w:r>
    </w:p>
    <w:p w:rsidR="00B91EEB" w:rsidRDefault="00B91EEB">
      <w:pPr>
        <w:spacing w:line="360" w:lineRule="auto"/>
        <w:ind w:left="580"/>
        <w:contextualSpacing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8.9. Projektni dan „Jedan dan biti Rimljanin”</w:t>
      </w:r>
    </w:p>
    <w:p w:rsidR="00B91EEB" w:rsidRDefault="00B91EEB">
      <w:pPr>
        <w:spacing w:line="360" w:lineRule="auto"/>
        <w:ind w:left="58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Nositelj: Petar Ivanković</w:t>
      </w:r>
    </w:p>
    <w:p w:rsidR="00B91EEB" w:rsidRDefault="00B91EEB">
      <w:pPr>
        <w:spacing w:line="360" w:lineRule="auto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9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>
        <w:rPr>
          <w:b/>
          <w:sz w:val="20"/>
          <w:szCs w:val="20"/>
        </w:rPr>
        <w:t>Kulturna i društvena djelatnost</w:t>
      </w:r>
    </w:p>
    <w:p w:rsidR="00B91EEB" w:rsidRDefault="00B91EEB">
      <w:pPr>
        <w:spacing w:line="360" w:lineRule="auto"/>
        <w:ind w:left="2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Darja Šišić</w:t>
      </w:r>
    </w:p>
    <w:p w:rsidR="00B91EEB" w:rsidRDefault="00B91EEB">
      <w:pPr>
        <w:spacing w:line="360" w:lineRule="auto"/>
        <w:ind w:left="220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Prevencija ovisnosti</w:t>
      </w:r>
    </w:p>
    <w:p w:rsidR="00B91EEB" w:rsidRDefault="00B91EEB">
      <w:pPr>
        <w:spacing w:line="360" w:lineRule="auto"/>
        <w:ind w:left="94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Svjetlana Bašić</w:t>
      </w:r>
    </w:p>
    <w:p w:rsidR="00B91EEB" w:rsidRDefault="00B91EEB">
      <w:pPr>
        <w:spacing w:line="360" w:lineRule="auto"/>
        <w:ind w:left="940" w:hanging="360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11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Zdravstvena i socijalna skrb</w:t>
      </w:r>
    </w:p>
    <w:p w:rsidR="00B91EEB" w:rsidRDefault="00B91EEB">
      <w:pPr>
        <w:spacing w:line="360" w:lineRule="auto"/>
        <w:ind w:left="2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razrednici</w:t>
      </w:r>
    </w:p>
    <w:p w:rsidR="00B91EEB" w:rsidRDefault="00B91EEB">
      <w:pPr>
        <w:spacing w:line="360" w:lineRule="auto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12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CAP program prevencije zlostavljanja djece</w:t>
      </w:r>
    </w:p>
    <w:p w:rsidR="00B91EEB" w:rsidRDefault="00B91EEB">
      <w:pPr>
        <w:spacing w:line="360" w:lineRule="auto"/>
        <w:ind w:left="2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CAP tim</w:t>
      </w:r>
    </w:p>
    <w:p w:rsidR="00B91EEB" w:rsidRDefault="00B91EEB">
      <w:pPr>
        <w:spacing w:line="360" w:lineRule="auto"/>
        <w:ind w:left="220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13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Program mjera pojačane sigurnosti: Afirmacijom pozitivnih vrijednosti protiv nasilja</w:t>
      </w: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</w:p>
    <w:p w:rsidR="00B91EEB" w:rsidRDefault="00B91EEB">
      <w:pPr>
        <w:spacing w:line="235" w:lineRule="auto"/>
        <w:ind w:left="240" w:firstLine="48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14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b/>
          <w:sz w:val="20"/>
          <w:szCs w:val="20"/>
        </w:rPr>
        <w:t>EKO-škola</w:t>
      </w:r>
    </w:p>
    <w:p w:rsidR="00B91EEB" w:rsidRDefault="00B91EEB">
      <w:pPr>
        <w:spacing w:line="360" w:lineRule="auto"/>
        <w:ind w:left="94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Nositelj: Petar Ivanković</w:t>
      </w:r>
    </w:p>
    <w:p w:rsidR="00B91EEB" w:rsidRDefault="00B91EEB">
      <w:pPr>
        <w:spacing w:line="360" w:lineRule="auto"/>
        <w:ind w:left="940" w:hanging="360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15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Estetsko uređenje škole</w:t>
      </w:r>
    </w:p>
    <w:p w:rsidR="00B91EEB" w:rsidRDefault="00B91EEB">
      <w:pPr>
        <w:spacing w:line="360" w:lineRule="auto"/>
        <w:ind w:left="2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Đekić</w:t>
      </w:r>
    </w:p>
    <w:p w:rsidR="00B91EEB" w:rsidRDefault="00B91EEB">
      <w:pPr>
        <w:spacing w:line="360" w:lineRule="auto"/>
        <w:ind w:left="220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16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Rad s učenicima s teškoćama u razvoju</w:t>
      </w: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17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Profesionalno priopćavanje i usmjeravanje</w:t>
      </w: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18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Rad s učiteljima pripravnicima</w:t>
      </w: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19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Stručno usavršavanje</w:t>
      </w: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</w:p>
    <w:p w:rsidR="00B91EEB" w:rsidRDefault="00B91EEB">
      <w:pPr>
        <w:spacing w:line="360" w:lineRule="auto"/>
        <w:ind w:left="94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20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Učenička zadruga „Suncokret“</w:t>
      </w:r>
    </w:p>
    <w:p w:rsidR="00B91EEB" w:rsidRDefault="00B91EEB">
      <w:pPr>
        <w:spacing w:line="360" w:lineRule="auto"/>
        <w:ind w:left="2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Nositeljelj:S.Đekić</w:t>
      </w:r>
    </w:p>
    <w:p w:rsidR="00B91EEB" w:rsidRDefault="00B91EEB">
      <w:pPr>
        <w:spacing w:line="235" w:lineRule="auto"/>
        <w:ind w:left="240"/>
        <w:contextualSpacing w:val="0"/>
        <w:rPr>
          <w:sz w:val="20"/>
          <w:szCs w:val="20"/>
        </w:rPr>
      </w:pPr>
    </w:p>
    <w:p w:rsidR="00B91EEB" w:rsidRDefault="00B91EEB">
      <w:pPr>
        <w:spacing w:line="235" w:lineRule="auto"/>
        <w:ind w:left="240" w:firstLine="48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21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Škola za Afriku</w:t>
      </w:r>
    </w:p>
    <w:p w:rsidR="00B91EEB" w:rsidRDefault="00B91EEB">
      <w:pPr>
        <w:spacing w:line="360" w:lineRule="auto"/>
        <w:ind w:left="2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Nositelj: Ivan Tutiš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Na temelju članaka xxx   Zakona o odgoju i obrazovanju u osnovnoj i srednjoj školi  (NN xxxx  ), a na prijedlog Učiteljskog vijeća sa sjednice održane 23. rujna 2016., Školski odbor Osnovne škole Antun Gustav Matoš Tovarnik  23. rujna 2016. donosi</w:t>
      </w:r>
    </w:p>
    <w:p w:rsidR="00B91EEB" w:rsidRDefault="00B91EEB">
      <w:pPr>
        <w:spacing w:line="216" w:lineRule="auto"/>
        <w:ind w:left="120" w:right="930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20" w:right="-2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:rsidR="00B91EEB" w:rsidRDefault="00B91EEB">
      <w:pPr>
        <w:ind w:left="20" w:right="-2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za školsku godinu 2018./ 2019.</w:t>
      </w:r>
    </w:p>
    <w:p w:rsidR="00B91EEB" w:rsidRDefault="00B91EEB">
      <w:pPr>
        <w:spacing w:after="260"/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260" w:line="244" w:lineRule="auto"/>
        <w:ind w:left="2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OSNOVNI PODACI O OSNOVNOJ ŠKOLI ANTUN GUSTAV MATOŠ</w:t>
      </w:r>
    </w:p>
    <w:p w:rsidR="00B91EEB" w:rsidRDefault="00B91EEB">
      <w:pPr>
        <w:spacing w:after="140" w:line="235" w:lineRule="auto"/>
        <w:ind w:left="140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Adresa: </w:t>
      </w:r>
      <w:r>
        <w:rPr>
          <w:sz w:val="20"/>
          <w:szCs w:val="20"/>
        </w:rPr>
        <w:t>Vukovarska 1</w:t>
      </w:r>
    </w:p>
    <w:p w:rsidR="00B91EEB" w:rsidRDefault="00B91EEB">
      <w:pPr>
        <w:spacing w:line="244" w:lineRule="auto"/>
        <w:ind w:left="180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Broj i naziv pošte: </w:t>
      </w:r>
      <w:r>
        <w:rPr>
          <w:sz w:val="20"/>
          <w:szCs w:val="20"/>
        </w:rPr>
        <w:t>32 249  Tovarnik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40" w:line="235" w:lineRule="auto"/>
        <w:ind w:left="180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Broj telefona: </w:t>
      </w:r>
      <w:r>
        <w:rPr>
          <w:sz w:val="20"/>
          <w:szCs w:val="20"/>
        </w:rPr>
        <w:t>032/ 524-564, 524-007</w:t>
      </w:r>
    </w:p>
    <w:p w:rsidR="00B91EEB" w:rsidRDefault="00B91EEB">
      <w:pPr>
        <w:spacing w:after="140" w:line="244" w:lineRule="auto"/>
        <w:ind w:left="140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Broj telefaksa: </w:t>
      </w:r>
      <w:r>
        <w:rPr>
          <w:sz w:val="20"/>
          <w:szCs w:val="20"/>
        </w:rPr>
        <w:t>032/524-940</w:t>
      </w:r>
    </w:p>
    <w:p w:rsidR="00B91EEB" w:rsidRDefault="00B91EEB">
      <w:pPr>
        <w:spacing w:line="235" w:lineRule="auto"/>
        <w:ind w:left="140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>
        <w:rPr>
          <w:sz w:val="20"/>
          <w:szCs w:val="20"/>
        </w:rPr>
        <w:t>os-tovarnik-001@skole.htnet.hr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18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Web: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16" w:lineRule="auto"/>
        <w:ind w:left="120" w:right="930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2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 DJELATNIKA</w:t>
      </w:r>
    </w:p>
    <w:p w:rsidR="00B91EEB" w:rsidRDefault="00B91EEB">
      <w:pPr>
        <w:spacing w:before="280" w:line="360" w:lineRule="auto"/>
        <w:ind w:left="1320" w:hanging="360"/>
        <w:contextualSpacing w:val="0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učitelja razredne nastave: 4</w:t>
      </w:r>
    </w:p>
    <w:p w:rsidR="00B91EEB" w:rsidRDefault="00B91EEB">
      <w:pPr>
        <w:spacing w:before="280" w:after="140" w:line="360" w:lineRule="auto"/>
        <w:ind w:left="1320" w:hanging="360"/>
        <w:contextualSpacing w:val="0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učitelja predmetne nastave: 15</w:t>
      </w:r>
    </w:p>
    <w:p w:rsidR="00B91EEB" w:rsidRDefault="00B91EEB">
      <w:pPr>
        <w:spacing w:before="140" w:after="140" w:line="360" w:lineRule="auto"/>
        <w:ind w:left="1320" w:hanging="360"/>
        <w:contextualSpacing w:val="0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stručnih suradnika: 2</w:t>
      </w:r>
    </w:p>
    <w:p w:rsidR="00B91EEB" w:rsidRDefault="00B91EEB">
      <w:pPr>
        <w:spacing w:before="140" w:line="360" w:lineRule="auto"/>
        <w:ind w:left="1320" w:hanging="360"/>
        <w:contextualSpacing w:val="0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0"/>
          <w:szCs w:val="20"/>
        </w:rPr>
        <w:t>ostalih djelatnika: 8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2" w:lineRule="auto"/>
        <w:ind w:left="220" w:right="10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Općina Tovarnika obuhvaća naselja Tovarnik i Ilaču. Dobra je prometna povezanost, naselja nisu raspršena. Na području općine, nalaze se dvije osnovne škole: Tovarnik i Ilača. Još uvijek nije napravljena mreža škola, ali u budućnosti se nadamo da će upravo ove dvije škole biti povezane. Sama općina ima razvijenu dobru infrastrukturu, razvijena seoska gospodarstva, što garantira veći ostanak mlađe populacije stanovništva na području općine. U zadnje dvije godine, imamo dosta novodoseljenih , pa i sa područja drugih republika, što se i odražava na povećanju broja školske djece.</w:t>
      </w:r>
    </w:p>
    <w:p w:rsidR="00B91EEB" w:rsidRDefault="00B91EEB">
      <w:pPr>
        <w:spacing w:line="232" w:lineRule="auto"/>
        <w:ind w:left="240" w:right="20"/>
        <w:contextualSpacing w:val="0"/>
        <w:rPr>
          <w:sz w:val="20"/>
          <w:szCs w:val="20"/>
        </w:rPr>
      </w:pPr>
      <w:r>
        <w:rPr>
          <w:sz w:val="20"/>
          <w:szCs w:val="20"/>
        </w:rPr>
        <w:t>Škola se nalazi na području posebne državne skrbi. Broji 9 razrednih odjela. Razredni odjeli broje od 6 do 20 učenika. Razredna nastava odvija se u 4 razredna odjela, a predmetna u 5 odjela. Učenika putnika nema.</w:t>
      </w:r>
    </w:p>
    <w:p w:rsidR="00B91EEB" w:rsidRDefault="00B91EEB">
      <w:pPr>
        <w:spacing w:line="232" w:lineRule="auto"/>
        <w:ind w:left="240" w:right="100"/>
        <w:contextualSpacing w:val="0"/>
        <w:rPr>
          <w:sz w:val="20"/>
          <w:szCs w:val="20"/>
        </w:rPr>
      </w:pPr>
      <w:r>
        <w:rPr>
          <w:sz w:val="20"/>
          <w:szCs w:val="20"/>
        </w:rPr>
        <w:t>Nastava je organizirana u jednoj smjeni. Razredna i predmetna nastava održava se u jutarnjoj smjeni. U poslijepodnevnim satima održava se dodatna, dopunska i izborna nastava i izvannastavne aktivnosti. Raspored je izrađen na način da učenici imaju neke predmete u blok satu.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Na razini škole za poticanje pozitivnog ponašanja učenika koriste se pedagoške mjere usmene i pismene pohvale i nagrade. Pedagoške mjere kažnjavanja učenika su usmena i pismena opomena i ukor. Pedagoške mjere izriču se 2 – 3 puta godišnje. Pohvale se izriču na polugodištu i na kraju školske godine, a nagrade samo na kraju školske godine. Pedagoške mjere kažnjavanja izriču se ovisno o težini prekršaja. O izrečenim mjerama učenici se obavještavaju javno, a roditelji usmeno i pismeno. Prati se učinak mjera i po potrebi se mijenjaju.</w:t>
      </w:r>
    </w:p>
    <w:p w:rsidR="00B91EEB" w:rsidRDefault="00B91EEB">
      <w:pPr>
        <w:spacing w:line="232" w:lineRule="auto"/>
        <w:ind w:left="240" w:right="20"/>
        <w:contextualSpacing w:val="0"/>
        <w:rPr>
          <w:sz w:val="20"/>
          <w:szCs w:val="20"/>
        </w:rPr>
      </w:pPr>
      <w:r>
        <w:rPr>
          <w:sz w:val="20"/>
          <w:szCs w:val="20"/>
        </w:rPr>
        <w:t>Surađujemo s Općinom Tovarnik. Suradnja se očituje kroz financijsku potporu realizaciji aktivnosti planirane planom i programom škole, sudjelovanje u javnim priredbama i natjecanjima. Surađujemo i sa policijom na rješavanju problema maloljetničke delikvencije i održavanju predavanja iz područja prometa, Dom zdravlja obavlja sistematske preglede, cijepljenja i predavanja s područja zdravstva, CZSS nam pruža podršku u radu s obiteljima i djeci s posebnim potrebama i poremećajima u ponašanju, Zavod za zapošljavanje održava predavanja i savjetovanja o profesionalnoj orijentaciji, s KUD –om surađujemo kroz uključivanje učenika u kulturno umjetničko društvo i pomoć koreografa u školskom folkloru. Suradnja sa drugim školama realizira se kroz suradnju učitelja, ravnatelja i stručnih suradnika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 w:right="10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Napredak naše škole vidljiv je u stručnoj zastupljenosti kadra. Učenici postižu odlične rezultate u sportskim aktivnostima. Uređen je eksterijer same zgrade škole.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Učenička zadruga Suncokret osvojila je prvo mjesto na županijskoj razini u predstavljanju učeničkih zadruga, te predstavlja županiju na državnoj smotri.</w:t>
      </w:r>
    </w:p>
    <w:p w:rsidR="00B91EEB" w:rsidRDefault="00B91EEB">
      <w:pPr>
        <w:spacing w:line="216" w:lineRule="auto"/>
        <w:ind w:left="120" w:right="930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91EEB" w:rsidRDefault="00B91EEB">
      <w:pPr>
        <w:spacing w:line="244" w:lineRule="auto"/>
        <w:ind w:left="2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Nastava se odvija u:</w:t>
      </w:r>
    </w:p>
    <w:p w:rsidR="00B91EEB" w:rsidRDefault="00B91EEB">
      <w:pPr>
        <w:spacing w:before="280" w:line="360" w:lineRule="auto"/>
        <w:ind w:left="1280" w:hanging="34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4 učionice za razrednu nastavu</w:t>
      </w:r>
    </w:p>
    <w:p w:rsidR="00B91EEB" w:rsidRDefault="00B91EEB">
      <w:pPr>
        <w:spacing w:before="280" w:after="140" w:line="360" w:lineRule="auto"/>
        <w:ind w:left="1280" w:hanging="34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5 učionica i kabineta za predmetnu nastavu</w:t>
      </w:r>
    </w:p>
    <w:p w:rsidR="00B91EEB" w:rsidRDefault="00B91EEB">
      <w:pPr>
        <w:spacing w:before="140" w:line="360" w:lineRule="auto"/>
        <w:ind w:left="1280" w:hanging="34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dvorani za tjelesnu i zdravstvenu kulturu</w:t>
      </w:r>
    </w:p>
    <w:p w:rsidR="00B91EEB" w:rsidRDefault="00B91EEB">
      <w:pPr>
        <w:spacing w:before="280" w:after="140" w:line="360" w:lineRule="auto"/>
        <w:ind w:left="1280" w:hanging="34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vanjskim sportskim terenima (košarkaško, rukometno i tenisko igralište)</w:t>
      </w:r>
    </w:p>
    <w:p w:rsidR="00B91EEB" w:rsidRDefault="00B91EEB">
      <w:pPr>
        <w:spacing w:before="140" w:line="360" w:lineRule="auto"/>
        <w:ind w:left="1280" w:hanging="34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školskoj knjižnici</w:t>
      </w:r>
    </w:p>
    <w:p w:rsidR="00B91EEB" w:rsidRDefault="00B91EEB">
      <w:pPr>
        <w:spacing w:before="280" w:line="360" w:lineRule="auto"/>
        <w:ind w:left="1280" w:hanging="34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okolišu škole</w:t>
      </w:r>
    </w:p>
    <w:p w:rsidR="00B91EEB" w:rsidRDefault="00B91EEB">
      <w:pPr>
        <w:spacing w:before="280" w:line="360" w:lineRule="auto"/>
        <w:ind w:left="1280" w:hanging="34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-      </w:t>
      </w:r>
      <w:r>
        <w:rPr>
          <w:b/>
          <w:sz w:val="20"/>
          <w:szCs w:val="20"/>
        </w:rPr>
        <w:t>informatičkoj učionici</w:t>
      </w:r>
    </w:p>
    <w:p w:rsidR="00B91EEB" w:rsidRDefault="00B91EEB">
      <w:pPr>
        <w:spacing w:before="280" w:line="360" w:lineRule="auto"/>
        <w:ind w:left="1280" w:hanging="3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   vanjskoj Zelenoj učionici</w:t>
      </w:r>
    </w:p>
    <w:p w:rsidR="00B91EEB" w:rsidRDefault="00B91EEB">
      <w:pPr>
        <w:spacing w:line="216" w:lineRule="auto"/>
        <w:ind w:left="120" w:right="930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Funkcionalnost školskog prostora (broj klasičnih učionica, specijaliziranih učionica, knjižnice, ), opće opreme te eventualne teškoće u ostvarivanju odgojno-obrazovnih zadaća i programa kojima su uzrok prostorni uvjeti ili oprema, što bitno nedostaje u odnosu na normative u Pedagoškom standardu osnovnoškolskog sustava odgoja i obrazovanja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16" w:lineRule="auto"/>
        <w:ind w:left="120" w:right="930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00" w:line="348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Osnovna škola A.G.Matoš, Tovarnik uključena je u cijeli niz aktivnosti i projekata u svrhu unapređivanja nastavnog procesa i odgojno-obrazovnog rada. Učitelji i stručni suradnici kroz stručna usavršavanja i projekte unapređuju unutarnje kapacitete škole, a nastavljajući se na bogatu školsku tradiciju školi osiguravamo budućnost.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240"/>
        <w:contextualSpacing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Škola je orijentirana na </w:t>
      </w:r>
      <w:r>
        <w:rPr>
          <w:b/>
          <w:sz w:val="20"/>
          <w:szCs w:val="20"/>
        </w:rPr>
        <w:t>stjecanju trajnog i primjenjivog znanja i osposobljavanja učenika</w:t>
      </w:r>
    </w:p>
    <w:p w:rsidR="00B91EEB" w:rsidRDefault="00B91EEB">
      <w:pPr>
        <w:ind w:left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24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cjeloživotno učenje i osobni razvoj.</w:t>
      </w:r>
    </w:p>
    <w:p w:rsidR="00B91EEB" w:rsidRDefault="00B91EEB">
      <w:pPr>
        <w:spacing w:line="244" w:lineRule="auto"/>
        <w:ind w:left="24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60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NACIONALNI OKVIRNI KURIKULUM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20" w:line="350" w:lineRule="auto"/>
        <w:ind w:left="60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Temeljni je dokument u kojemu su prikazane sastavnice kurikulumskoga sustava: vrijednosti, ciljevi, načela, sadržaj i opći ciljevi odgojno-obrazovnih područja, vrjednovanje učeničkih postignuća te vrjednovanje i samovrednovanje ostvarivanja nacionalnoga kurikuluma.. Razvoj nacionalnoga kurikuluma usmjerena je na učeničke kompetencije.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60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Temeljne kompetencije su: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1500" w:hanging="42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komunikacija na materinskomu jeziku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1500" w:hanging="42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komunikacija na stranim jezicima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60" w:line="244" w:lineRule="auto"/>
        <w:ind w:left="1500" w:hanging="42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matematička kompetencija i osnovne kompetencije u prirodoslovlju i tehnologiji digitalna kompetencija</w:t>
      </w:r>
    </w:p>
    <w:p w:rsidR="00B91EEB" w:rsidRDefault="00B91EEB">
      <w:pPr>
        <w:spacing w:line="244" w:lineRule="auto"/>
        <w:ind w:left="1500" w:hanging="42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učiti kako učiti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1500" w:hanging="42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socijalna i građanska kompetencija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1500" w:hanging="42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inicijativnost i poduzetnost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1500" w:hanging="42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•        </w:t>
      </w:r>
      <w:r>
        <w:rPr>
          <w:b/>
          <w:sz w:val="20"/>
          <w:szCs w:val="20"/>
        </w:rPr>
        <w:t>kulturna svijest i izražavanje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00" w:line="360" w:lineRule="auto"/>
        <w:ind w:left="660"/>
        <w:contextualSpacing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Vrijednosti kojima Nacionalni okvirni kurikulum daje osobitu pozornost jesu: </w:t>
      </w:r>
      <w:r>
        <w:rPr>
          <w:b/>
          <w:sz w:val="20"/>
          <w:szCs w:val="20"/>
        </w:rPr>
        <w:t>znanje, solidarnost, identitet te odgovornost.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60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20" w:line="348" w:lineRule="auto"/>
        <w:ind w:left="60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Školski kurikulum podrazumijeva sve sadržaje, procese i aktivnosti koje se odvijaju u školi i izvan nje, a usmjerene su na  ostvarivanje ciljeva i zadataka obrazovanja .Školski kurikulum pretpostavlja izradbu izvannastavnih i izvanškolskih programa i aktivnosti koje će škola programski napraviti i uskladiti vodeći računa o sklonostima i razvojnim mogućnostima učenika te o mogućnostima škole, a posebice o optimalnome opterećenju učenika.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60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Karakteristike školskog kurikuluma: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40"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usmjerenost prema kvaliteti rezultata</w:t>
      </w:r>
    </w:p>
    <w:p w:rsidR="00B91EEB" w:rsidRDefault="00B91EEB">
      <w:pPr>
        <w:spacing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samostalnost i razvoj škole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stručna samostalnost i odgovornost učitelja</w:t>
      </w:r>
    </w:p>
    <w:p w:rsidR="00B91EEB" w:rsidRDefault="00B91EEB">
      <w:pPr>
        <w:spacing w:after="140"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usmjerenost na učenika i proces učenja</w:t>
      </w:r>
    </w:p>
    <w:p w:rsidR="00B91EEB" w:rsidRDefault="00B91EEB">
      <w:pPr>
        <w:spacing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lokalna i šira podrška zajednice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razvoj vrjednovanja i samovrjednovanja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600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Školskim kurikulumom utvrđuje se</w:t>
      </w:r>
      <w:r>
        <w:rPr>
          <w:sz w:val="20"/>
          <w:szCs w:val="20"/>
        </w:rPr>
        <w:t>: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aktivnost, program i/ili projekt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40"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nositelj/i aktivnosti programa i/ili projekta</w:t>
      </w:r>
    </w:p>
    <w:p w:rsidR="00B91EEB" w:rsidRDefault="00B91EEB">
      <w:pPr>
        <w:spacing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ciljevi aktivnosti programa i/ili projekta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40"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zadaće aktivnosti programa i/ili projekta</w:t>
      </w:r>
    </w:p>
    <w:p w:rsidR="00B91EEB" w:rsidRDefault="00B91EEB">
      <w:pPr>
        <w:spacing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način realizacije aktivnosti programa i/ili projekta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40"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vrijeme realizacije aktivnosti programa i/ili projekta</w:t>
      </w:r>
    </w:p>
    <w:p w:rsidR="00B91EEB" w:rsidRDefault="00B91EEB">
      <w:pPr>
        <w:spacing w:line="235" w:lineRule="auto"/>
        <w:ind w:left="1320" w:hanging="36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način vrednovanja aktivnosti programa i/ili projekta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16" w:lineRule="auto"/>
        <w:ind w:left="480" w:right="89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B91EEB" w:rsidRDefault="00B91EEB">
      <w:pPr>
        <w:spacing w:line="244" w:lineRule="auto"/>
        <w:ind w:left="60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SPECIFIČNI CILJEVI OSNOVNE ŠKOLE A.G.MATOŠ, TOVARNIK</w:t>
      </w:r>
    </w:p>
    <w:p w:rsidR="00B91EEB" w:rsidRDefault="00B91EEB">
      <w:pPr>
        <w:spacing w:line="216" w:lineRule="auto"/>
        <w:ind w:left="480" w:right="89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60"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Osigurati učenicima stjecanje temeljnih i stručnih kompetencija, trajnog i primjenjivog znanja i osposobiti ih za život i rad</w:t>
      </w:r>
    </w:p>
    <w:p w:rsidR="00B91EEB" w:rsidRDefault="00B91EEB">
      <w:pPr>
        <w:spacing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Osposobiti učenike za samostalno učenje različitim postupcima</w:t>
      </w:r>
    </w:p>
    <w:p w:rsidR="00B91EEB" w:rsidRDefault="00B91EEB">
      <w:pPr>
        <w:spacing w:line="216" w:lineRule="auto"/>
        <w:ind w:left="480" w:right="89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60"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Razvijati samopoštovanje, samopouzdanje i svijest o vlastitim sposobnostima</w:t>
      </w:r>
    </w:p>
    <w:p w:rsidR="00B91EEB" w:rsidRDefault="00B91EEB">
      <w:pPr>
        <w:spacing w:after="160"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Prikazati i usaditi kod učenika značaj A.G.Matoša u literaturi i povijesti književnosti, čije ime nosi naša škola</w:t>
      </w:r>
    </w:p>
    <w:p w:rsidR="00B91EEB" w:rsidRDefault="00B91EEB">
      <w:pPr>
        <w:spacing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Osvijestiti važnost učenja standardnog hrvatskog jezika, osposobiti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učenike za svakodnevnu komunikaciju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Njegovati kod učenika tradicijski duh i ukazivati na važnost običaja 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očuvanja nacionalnog identiteta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60"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Razvijati toleranciju prema različitim narodima i kulturama, učenicima s posebnim potrebama, učenicima koji žive u različitim materijalnim uvjetima</w:t>
      </w:r>
    </w:p>
    <w:p w:rsidR="00B91EEB" w:rsidRDefault="00B91EEB">
      <w:pPr>
        <w:spacing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Djelovati na poimanje rada kao važne odrednice za budući život i poticanje na razvoj radnih navika</w:t>
      </w:r>
    </w:p>
    <w:p w:rsidR="00B91EEB" w:rsidRDefault="00B91EEB">
      <w:pPr>
        <w:spacing w:after="160"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Uspostaviti kontinuiranu suradnju škole, općine i svih čimbenika kulturnog i javnog života, poticati učenike na sudjelovanje u procesima razvoja društva</w:t>
      </w:r>
    </w:p>
    <w:p w:rsidR="00B91EEB" w:rsidRDefault="00B91EEB">
      <w:pPr>
        <w:spacing w:after="80" w:line="244" w:lineRule="auto"/>
        <w:ind w:left="2040" w:hanging="360"/>
        <w:contextualSpacing w:val="0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o     </w:t>
      </w:r>
      <w:r>
        <w:rPr>
          <w:b/>
          <w:sz w:val="20"/>
          <w:szCs w:val="20"/>
        </w:rPr>
        <w:t>Poticanje zdravog načina života kroz sportske aktivnosti, razvijanje sportskog i natjecateljskog duha</w:t>
      </w:r>
    </w:p>
    <w:p w:rsidR="00B91EEB" w:rsidRDefault="00B91EEB">
      <w:pPr>
        <w:spacing w:line="216" w:lineRule="auto"/>
        <w:ind w:left="480" w:right="89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16" w:lineRule="auto"/>
        <w:ind w:left="480" w:right="89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16" w:lineRule="auto"/>
        <w:ind w:left="480" w:right="89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16" w:lineRule="auto"/>
        <w:ind w:left="540"/>
        <w:contextualSpacing w:val="0"/>
        <w:rPr>
          <w:sz w:val="20"/>
          <w:szCs w:val="20"/>
        </w:rPr>
      </w:pPr>
      <w:r>
        <w:rPr>
          <w:sz w:val="20"/>
          <w:szCs w:val="20"/>
        </w:rPr>
        <w:t>U školi je formiran tim za razvoj školskog kurikuluma kojeg čine</w:t>
      </w:r>
    </w:p>
    <w:p w:rsidR="00B91EEB" w:rsidRDefault="00B91EEB">
      <w:pPr>
        <w:spacing w:line="216" w:lineRule="auto"/>
        <w:ind w:left="5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360" w:lineRule="auto"/>
        <w:ind w:left="1240" w:firstLine="160"/>
        <w:contextualSpacing w:val="0"/>
        <w:rPr>
          <w:sz w:val="20"/>
          <w:szCs w:val="20"/>
        </w:rPr>
      </w:pPr>
      <w:r>
        <w:rPr>
          <w:sz w:val="20"/>
          <w:szCs w:val="20"/>
        </w:rPr>
        <w:t>- ravnateljica –  Ljiljana Bandić</w:t>
      </w:r>
    </w:p>
    <w:p w:rsidR="00B91EEB" w:rsidRDefault="00B91EEB">
      <w:pPr>
        <w:spacing w:line="360" w:lineRule="auto"/>
        <w:ind w:left="1080" w:firstLine="340"/>
        <w:contextualSpacing w:val="0"/>
        <w:rPr>
          <w:sz w:val="20"/>
          <w:szCs w:val="20"/>
        </w:rPr>
      </w:pPr>
      <w:r>
        <w:rPr>
          <w:sz w:val="20"/>
          <w:szCs w:val="20"/>
        </w:rPr>
        <w:t>- pedagoginja – Bogdanka Mioković Imrović</w:t>
      </w:r>
    </w:p>
    <w:p w:rsidR="00B91EEB" w:rsidRDefault="00B91EEB">
      <w:pPr>
        <w:spacing w:line="360" w:lineRule="auto"/>
        <w:ind w:left="1080" w:firstLine="340"/>
        <w:contextualSpacing w:val="0"/>
        <w:rPr>
          <w:sz w:val="20"/>
          <w:szCs w:val="20"/>
        </w:rPr>
      </w:pPr>
      <w:r>
        <w:rPr>
          <w:sz w:val="20"/>
          <w:szCs w:val="20"/>
        </w:rPr>
        <w:t>- knjižničarka Josipa Katalenić</w:t>
      </w:r>
    </w:p>
    <w:p w:rsidR="00B91EEB" w:rsidRDefault="00B91EEB">
      <w:pPr>
        <w:spacing w:line="360" w:lineRule="auto"/>
        <w:ind w:left="1080" w:firstLine="340"/>
        <w:contextualSpacing w:val="0"/>
        <w:rPr>
          <w:sz w:val="20"/>
          <w:szCs w:val="20"/>
        </w:rPr>
      </w:pPr>
      <w:r>
        <w:rPr>
          <w:sz w:val="20"/>
          <w:szCs w:val="20"/>
        </w:rPr>
        <w:t>-učitelji Svjetlana Bašić i Petar Ivanković</w:t>
      </w:r>
    </w:p>
    <w:p w:rsidR="00B91EEB" w:rsidRDefault="00B91EEB">
      <w:pPr>
        <w:spacing w:line="360" w:lineRule="auto"/>
        <w:ind w:left="1240" w:firstLine="1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- predstavnica vijeća učenika – </w:t>
      </w:r>
    </w:p>
    <w:p w:rsidR="00B91EEB" w:rsidRDefault="00B91EEB">
      <w:pPr>
        <w:spacing w:line="360" w:lineRule="auto"/>
        <w:ind w:left="1080" w:firstLine="340"/>
        <w:contextualSpacing w:val="0"/>
        <w:rPr>
          <w:sz w:val="20"/>
          <w:szCs w:val="20"/>
        </w:rPr>
      </w:pPr>
      <w:r>
        <w:rPr>
          <w:sz w:val="20"/>
          <w:szCs w:val="20"/>
        </w:rPr>
        <w:t>- predstavnik lokalne zajednice – Mario Adamović</w:t>
      </w:r>
    </w:p>
    <w:p w:rsidR="00B91EEB" w:rsidRDefault="00B91EEB">
      <w:pPr>
        <w:spacing w:line="360" w:lineRule="auto"/>
        <w:ind w:left="900" w:firstLine="500"/>
        <w:contextualSpacing w:val="0"/>
        <w:rPr>
          <w:sz w:val="20"/>
          <w:szCs w:val="20"/>
        </w:rPr>
      </w:pPr>
      <w:r>
        <w:rPr>
          <w:sz w:val="20"/>
          <w:szCs w:val="20"/>
        </w:rPr>
        <w:t>- tajnica – Tatjana Vuko- Pejak</w:t>
      </w:r>
    </w:p>
    <w:p w:rsidR="00B91EEB" w:rsidRDefault="00B91EEB">
      <w:pPr>
        <w:spacing w:line="360" w:lineRule="auto"/>
        <w:ind w:left="900" w:firstLine="500"/>
        <w:contextualSpacing w:val="0"/>
        <w:rPr>
          <w:sz w:val="20"/>
          <w:szCs w:val="20"/>
        </w:rPr>
      </w:pPr>
    </w:p>
    <w:p w:rsidR="00B91EEB" w:rsidRDefault="00B91EEB">
      <w:pPr>
        <w:spacing w:line="360" w:lineRule="auto"/>
        <w:ind w:left="900" w:firstLine="500"/>
        <w:contextualSpacing w:val="0"/>
        <w:rPr>
          <w:sz w:val="20"/>
          <w:szCs w:val="20"/>
        </w:rPr>
      </w:pPr>
      <w:r>
        <w:rPr>
          <w:sz w:val="20"/>
          <w:szCs w:val="20"/>
        </w:rPr>
        <w:t>Timovi za unapređenje i razvoj školskog kurikula su slijedeći:</w:t>
      </w:r>
    </w:p>
    <w:p w:rsidR="00B91EEB" w:rsidRDefault="00B91EEB">
      <w:pPr>
        <w:spacing w:line="360" w:lineRule="auto"/>
        <w:ind w:left="900" w:firstLine="500"/>
        <w:contextualSpacing w:val="0"/>
        <w:rPr>
          <w:sz w:val="20"/>
          <w:szCs w:val="20"/>
        </w:rPr>
      </w:pPr>
    </w:p>
    <w:p w:rsidR="00B91EEB" w:rsidRDefault="00B91EEB" w:rsidP="00054D3D">
      <w:pPr>
        <w:pStyle w:val="ListParagraph"/>
        <w:numPr>
          <w:ilvl w:val="0"/>
          <w:numId w:val="6"/>
        </w:num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Tim Matoš – jezično-umjetničko područje čine učitelji Darja Šišić, Ana Koncul, Mirela Dješka, Kristina Marušić, Snježana Đekić, Vladimir Ćošić</w:t>
      </w:r>
    </w:p>
    <w:p w:rsidR="00B91EEB" w:rsidRDefault="00B91EEB" w:rsidP="00054D3D">
      <w:pPr>
        <w:pStyle w:val="ListParagraph"/>
        <w:numPr>
          <w:ilvl w:val="0"/>
          <w:numId w:val="6"/>
        </w:num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Tim Ružička – prirodoslovno-matematičko područje čine učitelji Danijel Ričko, Svjetlana Bašić, Marija Trnak-Mašaberg, Ružica Markutović</w:t>
      </w:r>
    </w:p>
    <w:p w:rsidR="00B91EEB" w:rsidRDefault="00B91EEB" w:rsidP="00054D3D">
      <w:pPr>
        <w:pStyle w:val="ListParagraph"/>
        <w:numPr>
          <w:ilvl w:val="0"/>
          <w:numId w:val="6"/>
        </w:num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Tim Marinko Petrušić- sportsko-tehničko-informatičko područje čine učitelji Mladen Sosić, Ivan Kunac, Luka Jurić, Marjana Kovačić</w:t>
      </w:r>
    </w:p>
    <w:p w:rsidR="00B91EEB" w:rsidRPr="00054D3D" w:rsidRDefault="00B91EEB" w:rsidP="00054D3D">
      <w:pPr>
        <w:pStyle w:val="ListParagraph"/>
        <w:numPr>
          <w:ilvl w:val="0"/>
          <w:numId w:val="6"/>
        </w:num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Tim Ivan Burik – društveno- humanističko područje čine učitelji Ivan Tutiš, Nikola Milić, Petar Ivanković, Marija Beljo</w:t>
      </w:r>
    </w:p>
    <w:p w:rsidR="00B91EEB" w:rsidRDefault="00B91EEB">
      <w:pPr>
        <w:spacing w:line="216" w:lineRule="auto"/>
        <w:ind w:right="89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16" w:lineRule="auto"/>
        <w:ind w:left="480" w:right="89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 w:rsidP="001C7F88">
      <w:pPr>
        <w:spacing w:line="216" w:lineRule="auto"/>
        <w:ind w:left="480" w:right="1839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Timovi su zaduženi za provođenje projekata, projektnih dana, kroz provođenje eksperimentalne kurikularne reforme Škole za život </w:t>
      </w:r>
    </w:p>
    <w:p w:rsidR="00B91EEB" w:rsidRDefault="00B91EEB">
      <w:pPr>
        <w:spacing w:line="216" w:lineRule="auto"/>
        <w:ind w:left="480" w:right="89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60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Školski kurikulum uključuje ova odgojno-obrazovna područja: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Izbornu nastavu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Dopunsku nastavu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Dodatnu nastavu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Izvannastavne aktivnosti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Izvanučioničnu nastavu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na projektima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Kulturnu i društvenu djelatnost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Zdravstvenu i socijalnu skrb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Programe prevencije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Estetsko uređenje škole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s učenicima s teškoćama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na profesionalnoj orijentaciji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Rad s učiteljima pripravnicima</w:t>
      </w:r>
    </w:p>
    <w:p w:rsidR="00B91EEB" w:rsidRDefault="00B91EEB">
      <w:pPr>
        <w:ind w:left="4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Stručno usavršavanje učitelja</w:t>
      </w:r>
    </w:p>
    <w:p w:rsidR="00B91EEB" w:rsidRDefault="00B91EEB">
      <w:pPr>
        <w:ind w:left="70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Program učeničke zadruge“Suncokret“</w:t>
      </w:r>
    </w:p>
    <w:p w:rsidR="00B91EEB" w:rsidRDefault="00B91EEB">
      <w:pPr>
        <w:ind w:left="70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1640" w:hanging="340"/>
        <w:contextualSpacing w:val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•      </w:t>
      </w:r>
      <w:r>
        <w:rPr>
          <w:sz w:val="20"/>
          <w:szCs w:val="20"/>
        </w:rPr>
        <w:t>Plan i program Eko-škole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left="60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1.  IZBORNA NASTAVA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00" w:line="348" w:lineRule="auto"/>
        <w:ind w:left="600" w:firstLine="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Prema Zakonu o odgoju i obrazovanju u osnovnoj i srednjoj školi, učenik na početku školske godine odabire izborni predmet među ponuđenima na razini škole.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00" w:line="348" w:lineRule="auto"/>
        <w:ind w:left="60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Nastavu izbornog predmeta učenik je obvezan pohađati tijekom školske godine. Odustati od pohađanja može tek na početku iduće godine uz pisani zahtjev i obrazloženje roditelja koje se predaje Učiteljskom vijeću. u tom slučaju satnicu izbornog programa treba zamijeniti drugom izbornom nastavom ili aktivnošću u školi.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100" w:line="350" w:lineRule="auto"/>
        <w:ind w:left="60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Izborna nastava daje mogućnost učeniku da slobodno kreira odgojno-obrazovni proces u kojem će proširivati znanja usvojena na redovnoj nastavi ili stjecati znanja i vještine u područjima prema kojima ima interes ili sklonosti.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35" w:lineRule="auto"/>
        <w:ind w:left="60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Učenicima naše škole ponuđena je izborna nastava iz slijedećih predmeta: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16" w:lineRule="auto"/>
        <w:ind w:right="94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ind w:right="94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92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65"/>
        <w:gridCol w:w="1425"/>
        <w:gridCol w:w="1470"/>
        <w:gridCol w:w="3210"/>
      </w:tblGrid>
      <w:tr w:rsidR="00B91EEB" w:rsidTr="00CB628D">
        <w:trPr>
          <w:trHeight w:val="1120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40"/>
              <w:contextualSpacing w:val="0"/>
              <w:jc w:val="both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spacing w:after="60"/>
              <w:ind w:left="2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BROJ SATI</w:t>
            </w:r>
          </w:p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TJEDNO (po skupini)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UČITELJ</w:t>
            </w:r>
          </w:p>
        </w:tc>
      </w:tr>
      <w:tr w:rsidR="00B91EEB" w:rsidTr="00CB628D">
        <w:trPr>
          <w:trHeight w:val="6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Vjeronauk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1.-8.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Ivan Tutiš</w:t>
            </w:r>
          </w:p>
        </w:tc>
      </w:tr>
      <w:tr w:rsidR="00B91EEB" w:rsidTr="00CB628D">
        <w:trPr>
          <w:trHeight w:val="66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Informatika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1. i 7.-8.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14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Ivan Kunac</w:t>
            </w:r>
          </w:p>
        </w:tc>
      </w:tr>
      <w:tr w:rsidR="00B91EEB" w:rsidTr="00CB628D">
        <w:trPr>
          <w:trHeight w:val="62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Njemački jezik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4.,  7., 8.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Kristina Marušić</w:t>
            </w:r>
          </w:p>
        </w:tc>
      </w:tr>
      <w:tr w:rsidR="00B91EEB" w:rsidTr="00CB628D">
        <w:trPr>
          <w:trHeight w:val="66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Engleski jezik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 w:right="4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5., 6.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Mirela Dješka</w:t>
            </w:r>
          </w:p>
        </w:tc>
      </w:tr>
    </w:tbl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br w:type="page"/>
      </w:r>
    </w:p>
    <w:p w:rsidR="00B91EEB" w:rsidRDefault="00B91EEB">
      <w:pPr>
        <w:spacing w:after="4" w:line="240" w:lineRule="auto"/>
        <w:ind w:right="507"/>
        <w:contextualSpacing w:val="0"/>
        <w:rPr>
          <w:rFonts w:ascii="Calibri" w:hAnsi="Calibri" w:cs="Calibri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Školska   godina:    </w:t>
      </w:r>
      <w:r>
        <w:rPr>
          <w:sz w:val="20"/>
          <w:szCs w:val="20"/>
          <w:u w:val="single"/>
        </w:rPr>
        <w:t>2018./2019.</w:t>
      </w:r>
    </w:p>
    <w:p w:rsidR="00B91EEB" w:rsidRDefault="00B91EEB">
      <w:pPr>
        <w:spacing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</w:rPr>
        <w:t>ŠKOLSKI KURIKULUM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  <w:u w:val="single"/>
        </w:rPr>
        <w:t>DOPUNSKA NASTAVA IZ HRVATSKOG JEZIKA</w:t>
      </w:r>
    </w:p>
    <w:p w:rsidR="00B91EEB" w:rsidRDefault="00B91EEB">
      <w:pPr>
        <w:spacing w:line="240" w:lineRule="auto"/>
        <w:ind w:left="5664" w:right="-15" w:firstLine="707"/>
        <w:contextualSpacing w:val="0"/>
        <w:rPr>
          <w:rFonts w:ascii="Calibri" w:hAnsi="Calibri" w:cs="Calibri"/>
        </w:rPr>
      </w:pPr>
      <w:r>
        <w:rPr>
          <w:sz w:val="20"/>
          <w:szCs w:val="20"/>
        </w:rPr>
        <w:t xml:space="preserve">(aktivnost/ program/ projekt) </w:t>
      </w:r>
    </w:p>
    <w:p w:rsidR="00B91EEB" w:rsidRDefault="00B91EEB">
      <w:pPr>
        <w:spacing w:after="25" w:line="240" w:lineRule="auto"/>
        <w:contextualSpacing w:val="0"/>
        <w:rPr>
          <w:rFonts w:ascii="Calibri" w:hAnsi="Calibri" w:cs="Calibri"/>
        </w:rPr>
      </w:pPr>
    </w:p>
    <w:p w:rsidR="00B91EEB" w:rsidRDefault="00B91EEB">
      <w:pPr>
        <w:spacing w:after="15" w:line="246" w:lineRule="auto"/>
        <w:ind w:left="10" w:right="1228"/>
        <w:contextualSpacing w:val="0"/>
        <w:jc w:val="right"/>
        <w:rPr>
          <w:rFonts w:ascii="Calibri" w:hAnsi="Calibri" w:cs="Calibri"/>
        </w:rPr>
      </w:pPr>
      <w:r>
        <w:rPr>
          <w:sz w:val="20"/>
          <w:szCs w:val="20"/>
        </w:rPr>
        <w:t xml:space="preserve">Učitelj-voditelj: Nevenka Kovačević, 1. razred </w:t>
      </w:r>
    </w:p>
    <w:p w:rsidR="00B91EEB" w:rsidRDefault="00B91EEB">
      <w:pPr>
        <w:spacing w:after="2"/>
        <w:contextualSpacing w:val="0"/>
        <w:rPr>
          <w:rFonts w:ascii="Calibri" w:hAnsi="Calibri" w:cs="Calibri"/>
        </w:rPr>
      </w:pPr>
    </w:p>
    <w:tbl>
      <w:tblPr>
        <w:tblW w:w="15964" w:type="dxa"/>
        <w:tblInd w:w="-601" w:type="dxa"/>
        <w:tblLayout w:type="fixed"/>
        <w:tblCellMar>
          <w:left w:w="5" w:type="dxa"/>
          <w:right w:w="11" w:type="dxa"/>
        </w:tblCellMar>
        <w:tblLook w:val="0000"/>
      </w:tblPr>
      <w:tblGrid>
        <w:gridCol w:w="8"/>
        <w:gridCol w:w="510"/>
        <w:gridCol w:w="2441"/>
        <w:gridCol w:w="2086"/>
        <w:gridCol w:w="4464"/>
        <w:gridCol w:w="1383"/>
        <w:gridCol w:w="2029"/>
        <w:gridCol w:w="1390"/>
        <w:gridCol w:w="1653"/>
      </w:tblGrid>
      <w:tr w:rsidR="00B91EEB" w:rsidTr="00CB628D">
        <w:trPr>
          <w:trHeight w:val="740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44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5" w:right="678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25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gridBefore w:val="1"/>
          <w:trHeight w:val="68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2..</w:t>
            </w: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3</w:t>
            </w: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4</w:t>
            </w: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5.</w:t>
            </w: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96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Predvježbe za početno čitanje i pisanje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Čitam i pišem tiskana slova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Razgovaramo,pričamo    priče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Čitam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Glas,slovo,riječ,rečenica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Pravilno držanje olovke.ovladati prostorom za pisanje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Ovladati tehnikom čitanja i pisanja smještaj slova u crtovlju.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Točno izgovaramo rečenicePisati tiskanim slovima riječi i rečenice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Pravilno izgovarati glasove i naglašavati riječi.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Uočit glas na početku u sredini i na kraju riječi.Čitati kratke tekstove i razumjeti pročitano.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sz w:val="20"/>
                <w:szCs w:val="20"/>
              </w:rPr>
              <w:t>Pomoć pri usvajanju ishoda iz hrvatskog jezika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urednost komunikaciju.Aktivno bogačenje rječnika,Oblikovati kraću pisanu popruku.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Uljudno razgovarati i izražavati svoje misli i osjećaje.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Pisati tiskanim slovima riječi i rečenice,usvojit glasovnu analizu i sintezu riječi.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Čitati primjerene dječje časopise.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Prepričati pročitanu priču vlastitim riječnikom.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Pronalaziti podatke slušajući i čitajući tekstove.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Učiteljica i učenici koji pohađaju dopunsku nastavu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Čitanja,pisanja crtanja rad na materijalu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Individualni,u paru,skupin,frontalni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školskegodine pema rasporedu sati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Opisno praćenje tijekom godine-napredovanje</w:t>
            </w:r>
          </w:p>
        </w:tc>
      </w:tr>
    </w:tbl>
    <w:p w:rsidR="00B91EEB" w:rsidRDefault="00B91EEB">
      <w:pPr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after="4" w:line="240" w:lineRule="auto"/>
        <w:ind w:left="10" w:right="507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Školska godina: </w:t>
      </w:r>
      <w:r>
        <w:rPr>
          <w:sz w:val="20"/>
          <w:szCs w:val="20"/>
          <w:u w:val="single"/>
        </w:rPr>
        <w:t>2018./2019.</w:t>
      </w:r>
    </w:p>
    <w:p w:rsidR="00B91EEB" w:rsidRDefault="00B91EEB">
      <w:pPr>
        <w:spacing w:after="4" w:line="240" w:lineRule="auto"/>
        <w:ind w:left="10" w:right="507"/>
        <w:contextualSpacing w:val="0"/>
        <w:rPr>
          <w:rFonts w:ascii="Calibri" w:hAnsi="Calibri" w:cs="Calibri"/>
        </w:rPr>
      </w:pPr>
    </w:p>
    <w:p w:rsidR="00B91EEB" w:rsidRDefault="00B91EEB">
      <w:pPr>
        <w:spacing w:line="240" w:lineRule="auto"/>
        <w:ind w:left="10" w:right="-15"/>
        <w:contextualSpacing w:val="0"/>
        <w:jc w:val="center"/>
        <w:rPr>
          <w:rFonts w:ascii="Calibri" w:hAnsi="Calibri" w:cs="Calibri"/>
        </w:rPr>
      </w:pPr>
    </w:p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t xml:space="preserve"> </w:t>
      </w: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  <w:u w:val="single"/>
        </w:rPr>
        <w:t>DOPUNSKA NASTAVA IZ HRVATSKOG JEZIKA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line="240" w:lineRule="auto"/>
        <w:ind w:left="5664" w:right="-15" w:firstLine="707"/>
        <w:contextualSpacing w:val="0"/>
        <w:rPr>
          <w:rFonts w:ascii="Calibri" w:hAnsi="Calibri" w:cs="Calibri"/>
        </w:rPr>
      </w:pPr>
      <w:r>
        <w:rPr>
          <w:sz w:val="20"/>
          <w:szCs w:val="20"/>
        </w:rPr>
        <w:t xml:space="preserve">(aktivnost/ program/ projekt) </w:t>
      </w:r>
    </w:p>
    <w:p w:rsidR="00B91EEB" w:rsidRDefault="00B91EEB">
      <w:pPr>
        <w:spacing w:after="15" w:line="246" w:lineRule="auto"/>
        <w:ind w:left="10" w:right="1228"/>
        <w:contextualSpacing w:val="0"/>
        <w:jc w:val="right"/>
        <w:rPr>
          <w:rFonts w:ascii="Calibri" w:hAnsi="Calibri" w:cs="Calibri"/>
        </w:rPr>
      </w:pPr>
      <w:r>
        <w:rPr>
          <w:sz w:val="20"/>
          <w:szCs w:val="20"/>
        </w:rPr>
        <w:t>Učitelj-voditelj: Marija Beljo  2.razred</w:t>
      </w:r>
    </w:p>
    <w:p w:rsidR="00B91EEB" w:rsidRDefault="00B91EEB">
      <w:pPr>
        <w:spacing w:after="2"/>
        <w:contextualSpacing w:val="0"/>
        <w:rPr>
          <w:rFonts w:ascii="Calibri" w:hAnsi="Calibri" w:cs="Calibri"/>
        </w:rPr>
      </w:pPr>
      <w:r>
        <w:t xml:space="preserve"> </w:t>
      </w:r>
    </w:p>
    <w:tbl>
      <w:tblPr>
        <w:tblW w:w="15964" w:type="dxa"/>
        <w:tblInd w:w="-3" w:type="dxa"/>
        <w:tblLayout w:type="fixed"/>
        <w:tblCellMar>
          <w:top w:w="266" w:type="dxa"/>
          <w:left w:w="2" w:type="dxa"/>
          <w:right w:w="90" w:type="dxa"/>
        </w:tblCellMar>
        <w:tblLook w:val="0000"/>
      </w:tblPr>
      <w:tblGrid>
        <w:gridCol w:w="473"/>
        <w:gridCol w:w="2442"/>
        <w:gridCol w:w="2088"/>
        <w:gridCol w:w="4473"/>
        <w:gridCol w:w="1385"/>
        <w:gridCol w:w="2020"/>
        <w:gridCol w:w="1383"/>
        <w:gridCol w:w="1654"/>
      </w:tblGrid>
      <w:tr w:rsidR="00B91EEB" w:rsidTr="00CB628D">
        <w:trPr>
          <w:trHeight w:val="7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ind w:left="144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5" w:right="678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25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2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3.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4.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5.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6.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120"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7.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  <w:r w:rsidRPr="00CB628D">
              <w:rPr>
                <w:b/>
                <w:sz w:val="18"/>
                <w:szCs w:val="18"/>
              </w:rPr>
              <w:t>8.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9.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  <w:r w:rsidRPr="00CB628D">
              <w:rPr>
                <w:b/>
                <w:sz w:val="18"/>
                <w:szCs w:val="18"/>
              </w:rPr>
              <w:t>10.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 xml:space="preserve">  12.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 xml:space="preserve">  13.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after="120"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14.</w:t>
            </w:r>
            <w:r w:rsidRPr="00CB6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Vježbe čitanja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Vježbe lijepog pisanja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Veliko slovo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Rečenični znakovi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120" w:line="468" w:lineRule="auto"/>
              <w:ind w:left="1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Pismeni odgovori na pitanja</w:t>
            </w:r>
          </w:p>
          <w:p w:rsidR="00B91EEB" w:rsidRPr="00CB628D" w:rsidRDefault="00B91EEB" w:rsidP="00CB628D">
            <w:pPr>
              <w:spacing w:after="120" w:line="468" w:lineRule="auto"/>
              <w:ind w:left="1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Redoslijed riječi u rečenici</w:t>
            </w:r>
          </w:p>
          <w:p w:rsidR="00B91EEB" w:rsidRPr="00CB628D" w:rsidRDefault="00B91EEB" w:rsidP="00CB628D">
            <w:pPr>
              <w:spacing w:line="468" w:lineRule="auto"/>
              <w:ind w:left="102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Imenice </w:t>
            </w:r>
          </w:p>
          <w:p w:rsidR="00B91EEB" w:rsidRPr="00CB628D" w:rsidRDefault="00B91EEB" w:rsidP="00CB628D">
            <w:pPr>
              <w:spacing w:line="240" w:lineRule="auto"/>
              <w:ind w:left="102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Skupovi ije, 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Jesne i niječne rečenice </w:t>
            </w:r>
          </w:p>
          <w:p w:rsidR="00B91EEB" w:rsidRPr="00CB628D" w:rsidRDefault="00B91EEB" w:rsidP="00CB628D">
            <w:pPr>
              <w:spacing w:after="225" w:line="240" w:lineRule="auto"/>
              <w:ind w:left="10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Otvornici i zatvornici </w:t>
            </w:r>
          </w:p>
          <w:p w:rsidR="00B91EEB" w:rsidRPr="00CB628D" w:rsidRDefault="00B91EEB" w:rsidP="00CB628D">
            <w:pPr>
              <w:spacing w:after="239"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Veliko slovo </w:t>
            </w:r>
          </w:p>
          <w:p w:rsidR="00B91EEB" w:rsidRPr="00CB628D" w:rsidRDefault="00B91EEB" w:rsidP="00CB628D">
            <w:pPr>
              <w:spacing w:after="120" w:line="240" w:lineRule="auto"/>
              <w:ind w:left="98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Veliko slovo </w:t>
            </w:r>
          </w:p>
          <w:p w:rsidR="00B91EEB" w:rsidRPr="00CB628D" w:rsidRDefault="00B91EEB" w:rsidP="00CB628D">
            <w:pPr>
              <w:spacing w:after="120" w:line="240" w:lineRule="auto"/>
              <w:ind w:left="98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Izražajno čitanje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Imenice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9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Odgovori na pitanja </w:t>
            </w:r>
          </w:p>
          <w:p w:rsidR="00B91EEB" w:rsidRPr="00CB628D" w:rsidRDefault="00B91EEB" w:rsidP="00CB628D">
            <w:pPr>
              <w:ind w:left="9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9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Stvaralačko pisanje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1794"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Otkriti smisao napisanih rečenica.</w:t>
            </w:r>
          </w:p>
          <w:p w:rsidR="00B91EEB" w:rsidRPr="00CB628D" w:rsidRDefault="00B91EEB" w:rsidP="00CB628D">
            <w:pPr>
              <w:spacing w:after="1794"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Ovladati tehnikom čitanja i pisanja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Usvojiti sadržaje vezane uz planirane aktivnosti.Poštivati pravopisne norme.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Čitati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Uredno pisati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Razumjeti pročitani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Tekst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Pomoć pri usvajanju znanja iz hrvatskog jezika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Razvijati urednost komunikaciju.Aktivno bogaćenje rječnika,Oblikovati kraću pisanu poruku.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Izražajno čitati. prepoznati imenice.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Uredno i lijepo prepisivati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Razlikovati jesne i niječne rečenice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Oblikovati kraću pisanu poruku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Pravilno pisati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Izražajno čitati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Prepoznati i imenovati imenice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Razumjeti pročitanu poruku i odgovoriti na pitanja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Učiteljica i učenici koji pohađaju dopunsku nastavu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Čitanja,pisanja crtanja rad na materijalu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Individualni, u paru, skupini ,frontalni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Tijekom školske godine  p rema rasporedu sati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Opisno praćenje tijekom godine-napredovanje</w:t>
            </w:r>
          </w:p>
        </w:tc>
      </w:tr>
    </w:tbl>
    <w:p w:rsidR="00B91EEB" w:rsidRDefault="00B91EEB">
      <w:pPr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after="4" w:line="240" w:lineRule="auto"/>
        <w:ind w:right="50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after="4" w:line="240" w:lineRule="auto"/>
        <w:ind w:left="10" w:right="50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1EEB" w:rsidRDefault="00B91EEB">
      <w:pPr>
        <w:spacing w:after="4" w:line="240" w:lineRule="auto"/>
        <w:ind w:left="10" w:right="507"/>
        <w:contextualSpacing w:val="0"/>
        <w:rPr>
          <w:rFonts w:ascii="Calibri" w:hAnsi="Calibri" w:cs="Calibri"/>
        </w:rPr>
      </w:pPr>
    </w:p>
    <w:p w:rsidR="00B91EEB" w:rsidRDefault="00B91EEB">
      <w:pPr>
        <w:spacing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</w:rPr>
        <w:t>ŠKOLSKI KURIKULUM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t xml:space="preserve"> Školska godina: 2018. /2019.</w:t>
      </w: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  <w:u w:val="single"/>
        </w:rPr>
        <w:t>DOPUNSKA NASTAVA IZ HRVATSKOG JEZIKA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line="240" w:lineRule="auto"/>
        <w:ind w:right="-15" w:hanging="1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(aktivnost/ program/ projekt)</w:t>
      </w:r>
    </w:p>
    <w:p w:rsidR="00B91EEB" w:rsidRDefault="00B91EEB">
      <w:pPr>
        <w:spacing w:after="15" w:line="246" w:lineRule="auto"/>
        <w:ind w:left="10" w:right="1005"/>
        <w:contextualSpacing w:val="0"/>
        <w:jc w:val="right"/>
        <w:rPr>
          <w:rFonts w:ascii="Calibri" w:hAnsi="Calibri" w:cs="Calibri"/>
        </w:rPr>
      </w:pPr>
      <w:r>
        <w:rPr>
          <w:sz w:val="20"/>
          <w:szCs w:val="20"/>
        </w:rPr>
        <w:t xml:space="preserve">Učitelj-voditelj: Ružica Markutović 3. razred </w:t>
      </w:r>
    </w:p>
    <w:p w:rsidR="00B91EEB" w:rsidRDefault="00B91EEB">
      <w:pPr>
        <w:spacing w:after="2"/>
        <w:contextualSpacing w:val="0"/>
        <w:rPr>
          <w:rFonts w:ascii="Calibri" w:hAnsi="Calibri" w:cs="Calibri"/>
        </w:rPr>
      </w:pPr>
      <w:r>
        <w:t xml:space="preserve"> </w:t>
      </w:r>
    </w:p>
    <w:tbl>
      <w:tblPr>
        <w:tblW w:w="15600" w:type="dxa"/>
        <w:tblInd w:w="-35" w:type="dxa"/>
        <w:tblLayout w:type="fixed"/>
        <w:tblCellMar>
          <w:top w:w="238" w:type="dxa"/>
          <w:left w:w="2" w:type="dxa"/>
          <w:right w:w="79" w:type="dxa"/>
        </w:tblCellMar>
        <w:tblLook w:val="0000"/>
      </w:tblPr>
      <w:tblGrid>
        <w:gridCol w:w="500"/>
        <w:gridCol w:w="105"/>
        <w:gridCol w:w="2535"/>
        <w:gridCol w:w="105"/>
        <w:gridCol w:w="2085"/>
        <w:gridCol w:w="105"/>
        <w:gridCol w:w="3420"/>
        <w:gridCol w:w="1290"/>
        <w:gridCol w:w="345"/>
        <w:gridCol w:w="1080"/>
        <w:gridCol w:w="720"/>
        <w:gridCol w:w="1035"/>
        <w:gridCol w:w="435"/>
        <w:gridCol w:w="945"/>
        <w:gridCol w:w="855"/>
      </w:tblGrid>
      <w:tr w:rsidR="00B91EEB" w:rsidTr="00CB628D">
        <w:trPr>
          <w:trHeight w:val="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7" w:right="610" w:hanging="775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NOSITELJI AKTIVNOSTI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ind w:left="127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 VREDNOVANJA</w:t>
            </w:r>
          </w:p>
        </w:tc>
      </w:tr>
      <w:tr w:rsidR="00B91EEB" w:rsidTr="00CB628D">
        <w:trPr>
          <w:trHeight w:val="6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2.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3.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4.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5.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6.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7.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5" w:right="122" w:hanging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8.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9.</w:t>
            </w: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Ponavljanje gradiva 2.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razreda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Imenice </w:t>
            </w:r>
          </w:p>
          <w:p w:rsidR="00B91EEB" w:rsidRPr="00CB628D" w:rsidRDefault="00B91EEB" w:rsidP="00CB628D">
            <w:pPr>
              <w:spacing w:line="240" w:lineRule="auto"/>
              <w:ind w:right="244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Sporazumijevanje hrvatskim književnim jezikom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Slušanje i govorenje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3" w:right="44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Stvaralačko pisanje – oblikovanje kraćeg sastavka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Dvotočje i zarez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Veliko početno slovo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Umanjenice i uvećanice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Izgovor i pisanje č i ć i skupova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ije/je/e/i u umanjenicama i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uvećanicama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Obnoviti znanja i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usvojene sadržaje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Svladati imenice </w:t>
            </w:r>
          </w:p>
          <w:p w:rsidR="00B91EEB" w:rsidRPr="00CB628D" w:rsidRDefault="00B91EEB" w:rsidP="00CB628D">
            <w:pPr>
              <w:spacing w:line="240" w:lineRule="auto"/>
              <w:ind w:left="2" w:right="198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Sporazumijevanje,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samostalni govor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Samostalni govorni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nastup i razgovor </w:t>
            </w:r>
          </w:p>
          <w:p w:rsidR="00B91EEB" w:rsidRPr="00CB628D" w:rsidRDefault="00B91EEB" w:rsidP="00CB628D">
            <w:pPr>
              <w:spacing w:line="240" w:lineRule="auto"/>
              <w:ind w:left="2" w:right="198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Ovladati tehnikom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1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Upoznati dvotočje i zarez kao interpunkcijske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znakove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Primjenjivati pravilo o pisanju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117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Prepoznati umanjenice i uvećanice kao vrstu imenica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Pisanje i poštivanje pravopisne i 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Primjena prije stečenog znanja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Razlikovati opće i vlastite imenice, jednini i množinu imenica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Ovladati pojmovima govornik, sugovornik, slušatelj, poruka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Uljudno i prikladno sudjelovati u svakodnevnim različitim dijaloškim komunikacijskim situacijama </w:t>
            </w:r>
          </w:p>
          <w:p w:rsidR="00B91EEB" w:rsidRPr="00CB628D" w:rsidRDefault="00B91EEB" w:rsidP="00CB628D">
            <w:pPr>
              <w:spacing w:line="240" w:lineRule="auto"/>
              <w:ind w:left="2" w:right="4564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urednost, preciznost i finu motoriku </w:t>
            </w:r>
          </w:p>
          <w:p w:rsidR="00B91EEB" w:rsidRPr="00CB628D" w:rsidRDefault="00B91EEB" w:rsidP="00CB628D">
            <w:pPr>
              <w:spacing w:line="240" w:lineRule="auto"/>
              <w:ind w:left="2" w:right="4564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govorne i izražajne sposobnosti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64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3" w:right="3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sposobnost zapažanja, logičkog mišljenja i zaključivanja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Prepoznati kada imenice imenuju nešto veliko ili malo </w:t>
            </w:r>
          </w:p>
          <w:p w:rsidR="00B91EEB" w:rsidRPr="00CB628D" w:rsidRDefault="00B91EEB" w:rsidP="00CB628D">
            <w:pPr>
              <w:spacing w:line="240" w:lineRule="auto"/>
              <w:ind w:left="2" w:right="4564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Uvježbati i usvojiti pojmove vezane uz aktivnosti te ih samostalno moći primijeniti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Učenici i učiteljica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 w:right="118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Čitanje Pisanje Kombinirane metode i oblici rada ovisno o </w:t>
            </w:r>
          </w:p>
          <w:p w:rsidR="00B91EEB" w:rsidRPr="00CB628D" w:rsidRDefault="00B91EEB" w:rsidP="00CB628D">
            <w:pPr>
              <w:ind w:left="10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sadržaju i potrebama učenika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Tijekom školske godine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Rujan, ožujak,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lipanj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 w:right="117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Rujan, prosinac, veljača,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travanj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Listopad siječanj,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svibanj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Listopad, veljača,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lipanj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Studeni,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travanj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Studeni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7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Studeni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Opisno praćenje napredovanja učenika </w:t>
            </w:r>
          </w:p>
        </w:tc>
      </w:tr>
      <w:tr w:rsidR="00B91EEB" w:rsidTr="00CB628D">
        <w:trPr>
          <w:trHeight w:val="338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36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10.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6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 w:right="363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363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11.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6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12.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6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13.</w:t>
            </w: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685"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Glagoli </w:t>
            </w:r>
          </w:p>
          <w:p w:rsidR="00B91EEB" w:rsidRPr="00CB628D" w:rsidRDefault="00B91EEB" w:rsidP="00CB628D">
            <w:pPr>
              <w:spacing w:after="686"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Pripovijedanje </w:t>
            </w:r>
          </w:p>
          <w:p w:rsidR="00B91EEB" w:rsidRPr="00CB628D" w:rsidRDefault="00B91EEB" w:rsidP="00CB628D">
            <w:pPr>
              <w:spacing w:after="721"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Pridjevi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Kratice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pravogovorne norme </w:t>
            </w:r>
          </w:p>
          <w:p w:rsidR="00B91EEB" w:rsidRPr="00CB628D" w:rsidRDefault="00B91EEB" w:rsidP="00CB628D">
            <w:pPr>
              <w:spacing w:line="240" w:lineRule="auto"/>
              <w:ind w:left="2" w:right="195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Razlikovati glagole </w:t>
            </w:r>
          </w:p>
          <w:p w:rsidR="00B91EEB" w:rsidRPr="00CB628D" w:rsidRDefault="00B91EEB" w:rsidP="00CB628D">
            <w:pPr>
              <w:spacing w:line="240" w:lineRule="auto"/>
              <w:ind w:left="2" w:right="195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Pripovijedati na poticaj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Upoznati pridjeve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kao vrstu riječi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Pisati u skladu s pravopisnom normom 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27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sposobnost zapažanja, povezivanja, logičkog mišljenja i zaključivanja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Aktivno bogaćenje rječnika </w:t>
            </w:r>
          </w:p>
          <w:p w:rsidR="00B91EEB" w:rsidRPr="00CB628D" w:rsidRDefault="00B91EEB" w:rsidP="00CB628D">
            <w:pPr>
              <w:spacing w:line="240" w:lineRule="auto"/>
              <w:ind w:left="2" w:right="4527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govorne i izražajne sposobnosti </w:t>
            </w:r>
          </w:p>
          <w:p w:rsidR="00B91EEB" w:rsidRPr="00CB628D" w:rsidRDefault="00B91EEB" w:rsidP="00CB628D">
            <w:pPr>
              <w:spacing w:line="240" w:lineRule="auto"/>
              <w:ind w:left="2" w:right="4527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motoriku, urednost i točnost pri pisanju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3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Studeni, ožujak,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lipanj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Prosinac, siječanj,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travanj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Veljača, ožujak,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lipanj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Svibanj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</w:tr>
    </w:tbl>
    <w:p w:rsidR="00B91EEB" w:rsidRDefault="00B91EEB">
      <w:pPr>
        <w:spacing w:after="4" w:line="240" w:lineRule="auto"/>
        <w:ind w:left="10" w:right="507"/>
        <w:contextualSpacing w:val="0"/>
        <w:rPr>
          <w:sz w:val="20"/>
          <w:szCs w:val="20"/>
        </w:rPr>
      </w:pPr>
    </w:p>
    <w:p w:rsidR="00B91EEB" w:rsidRDefault="00B91EEB">
      <w:pPr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4"/>
        <w:ind w:left="10" w:right="507"/>
        <w:contextualSpacing w:val="0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 xml:space="preserve">OSNOVNA ŠKOLA </w:t>
      </w:r>
      <w:r>
        <w:rPr>
          <w:sz w:val="18"/>
          <w:szCs w:val="18"/>
          <w:u w:val="single"/>
        </w:rPr>
        <w:t>Antun gustav Matoš, Tovarnik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Školska godina: </w:t>
      </w:r>
      <w:r>
        <w:rPr>
          <w:sz w:val="18"/>
          <w:szCs w:val="18"/>
          <w:u w:val="single"/>
        </w:rPr>
        <w:t>2018./2019.</w:t>
      </w:r>
      <w:r>
        <w:rPr>
          <w:sz w:val="18"/>
          <w:szCs w:val="18"/>
        </w:rPr>
        <w:t xml:space="preserve"> </w:t>
      </w:r>
    </w:p>
    <w:p w:rsidR="00B91EEB" w:rsidRDefault="00B91EEB">
      <w:pPr>
        <w:ind w:left="10" w:right="-15"/>
        <w:contextualSpacing w:val="0"/>
        <w:jc w:val="center"/>
        <w:rPr>
          <w:rFonts w:ascii="Calibri" w:hAnsi="Calibri" w:cs="Calibri"/>
          <w:sz w:val="18"/>
          <w:szCs w:val="18"/>
        </w:rPr>
      </w:pPr>
      <w:r>
        <w:rPr>
          <w:b/>
          <w:sz w:val="18"/>
          <w:szCs w:val="18"/>
        </w:rPr>
        <w:t>ŠKOLSKI KURIKULUM</w:t>
      </w:r>
      <w:r>
        <w:rPr>
          <w:sz w:val="18"/>
          <w:szCs w:val="18"/>
        </w:rPr>
        <w:t xml:space="preserve"> </w:t>
      </w:r>
    </w:p>
    <w:p w:rsidR="00B91EEB" w:rsidRDefault="00B91EEB">
      <w:pPr>
        <w:contextualSpacing w:val="0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1EEB" w:rsidRDefault="00B91EEB">
      <w:pPr>
        <w:spacing w:after="5"/>
        <w:ind w:left="10" w:right="-15"/>
        <w:contextualSpacing w:val="0"/>
        <w:jc w:val="center"/>
        <w:rPr>
          <w:rFonts w:ascii="Calibri" w:hAnsi="Calibri" w:cs="Calibri"/>
          <w:sz w:val="18"/>
          <w:szCs w:val="18"/>
        </w:rPr>
      </w:pPr>
      <w:r>
        <w:rPr>
          <w:b/>
          <w:sz w:val="18"/>
          <w:szCs w:val="18"/>
          <w:u w:val="single"/>
        </w:rPr>
        <w:t>DOPUNSKA NASTAVA IZ HRVATSKOG JEZIKA</w:t>
      </w:r>
      <w:r>
        <w:rPr>
          <w:sz w:val="18"/>
          <w:szCs w:val="18"/>
        </w:rPr>
        <w:t xml:space="preserve"> </w:t>
      </w:r>
    </w:p>
    <w:p w:rsidR="00B91EEB" w:rsidRDefault="00B91EEB">
      <w:pPr>
        <w:spacing w:line="240" w:lineRule="auto"/>
        <w:ind w:left="4838" w:right="-15" w:hanging="10"/>
        <w:contextualSpacing w:val="0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 xml:space="preserve">                                 (aktivnost/ program/ projekt) </w:t>
      </w:r>
    </w:p>
    <w:p w:rsidR="00B91EEB" w:rsidRDefault="00B91EEB">
      <w:pPr>
        <w:spacing w:after="33"/>
        <w:contextualSpacing w:val="0"/>
        <w:jc w:val="right"/>
        <w:rPr>
          <w:rFonts w:ascii="Calibri" w:hAnsi="Calibri" w:cs="Calibri"/>
        </w:rPr>
      </w:pPr>
      <w:r>
        <w:rPr>
          <w:sz w:val="18"/>
          <w:szCs w:val="18"/>
        </w:rPr>
        <w:t xml:space="preserve"> Učitelj-voditelj: Marjana Kovačić, 4. razred </w:t>
      </w:r>
    </w:p>
    <w:tbl>
      <w:tblPr>
        <w:tblW w:w="15880" w:type="dxa"/>
        <w:tblInd w:w="101" w:type="dxa"/>
        <w:tblLayout w:type="fixed"/>
        <w:tblCellMar>
          <w:top w:w="185" w:type="dxa"/>
          <w:left w:w="2" w:type="dxa"/>
          <w:right w:w="79" w:type="dxa"/>
        </w:tblCellMar>
        <w:tblLook w:val="0000"/>
      </w:tblPr>
      <w:tblGrid>
        <w:gridCol w:w="480"/>
        <w:gridCol w:w="2540"/>
        <w:gridCol w:w="2100"/>
        <w:gridCol w:w="4660"/>
        <w:gridCol w:w="1420"/>
        <w:gridCol w:w="1660"/>
        <w:gridCol w:w="1300"/>
        <w:gridCol w:w="1680"/>
      </w:tblGrid>
      <w:tr w:rsidR="00B91EEB" w:rsidTr="00CB628D">
        <w:trPr>
          <w:trHeight w:val="8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7" w:right="574" w:hanging="775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27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91EEB" w:rsidRDefault="00B91EEB">
      <w:pPr>
        <w:widowControl w:val="0"/>
        <w:contextualSpacing w:val="0"/>
        <w:rPr>
          <w:rFonts w:ascii="Calibri" w:hAnsi="Calibri" w:cs="Calibri"/>
        </w:rPr>
      </w:pPr>
    </w:p>
    <w:tbl>
      <w:tblPr>
        <w:tblW w:w="15980" w:type="dxa"/>
        <w:tblLayout w:type="fixed"/>
        <w:tblCellMar>
          <w:top w:w="185" w:type="dxa"/>
          <w:left w:w="2" w:type="dxa"/>
          <w:right w:w="79" w:type="dxa"/>
        </w:tblCellMar>
        <w:tblLook w:val="0000"/>
      </w:tblPr>
      <w:tblGrid>
        <w:gridCol w:w="600"/>
        <w:gridCol w:w="2560"/>
        <w:gridCol w:w="2100"/>
        <w:gridCol w:w="4680"/>
        <w:gridCol w:w="1380"/>
        <w:gridCol w:w="1660"/>
        <w:gridCol w:w="1300"/>
        <w:gridCol w:w="1660"/>
      </w:tblGrid>
      <w:tr w:rsidR="00B91EEB" w:rsidTr="00CB628D">
        <w:trPr>
          <w:trHeight w:val="64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2.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right="399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3.</w:t>
            </w: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4.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5.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6.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  <w:r w:rsidRPr="00CB628D">
              <w:rPr>
                <w:b/>
                <w:sz w:val="16"/>
                <w:szCs w:val="16"/>
              </w:rPr>
              <w:t>7.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8.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9.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10.</w:t>
            </w: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Čitanje s razumijevanjem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Veliko početno slovo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Imenice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Glagoli, Izricanje P, S i B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Pridjevi </w:t>
            </w:r>
          </w:p>
          <w:p w:rsidR="00B91EEB" w:rsidRPr="00CB628D" w:rsidRDefault="00B91EEB" w:rsidP="00CB628D">
            <w:pPr>
              <w:spacing w:line="240" w:lineRule="auto"/>
              <w:ind w:right="244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right="244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Vježbe čitanja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Pripovijedanje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Upravni i neupravni govor </w:t>
            </w:r>
          </w:p>
          <w:p w:rsidR="00B91EEB" w:rsidRPr="00CB628D" w:rsidRDefault="00B91EEB" w:rsidP="00CB628D">
            <w:pPr>
              <w:spacing w:line="240" w:lineRule="auto"/>
              <w:ind w:right="244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right="244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Upravni i neupravni govor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Opisivanje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Izgovor i pisanje glasova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Jezični sadržaji 4. razreda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tehniku čitanja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Pisati u skladu s pravopisnom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normom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Prepoznati, odrediti i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razlikovati vrste riječi </w:t>
            </w:r>
          </w:p>
          <w:p w:rsidR="00B91EEB" w:rsidRPr="00CB628D" w:rsidRDefault="00B91EEB" w:rsidP="00CB628D">
            <w:pPr>
              <w:spacing w:line="240" w:lineRule="auto"/>
              <w:ind w:left="2" w:right="198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Razlikovati opisne i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posvojne pridjeve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tehniku čitanja </w:t>
            </w:r>
          </w:p>
          <w:p w:rsidR="00B91EEB" w:rsidRPr="00CB628D" w:rsidRDefault="00B91EEB" w:rsidP="00CB628D">
            <w:pPr>
              <w:spacing w:after="1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Pripovijedati o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događaju </w:t>
            </w:r>
          </w:p>
          <w:p w:rsidR="00B91EEB" w:rsidRPr="00CB628D" w:rsidRDefault="00B91EEB" w:rsidP="00CB628D">
            <w:pPr>
              <w:spacing w:line="240" w:lineRule="auto"/>
              <w:ind w:left="106" w:right="204"/>
              <w:contextualSpacing w:val="0"/>
              <w:jc w:val="both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204"/>
              <w:contextualSpacing w:val="0"/>
              <w:jc w:val="both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204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Razlikovati upravni od neupravnog govora </w:t>
            </w:r>
          </w:p>
          <w:p w:rsidR="00B91EEB" w:rsidRPr="00CB628D" w:rsidRDefault="00B91EEB" w:rsidP="00CB628D">
            <w:pPr>
              <w:spacing w:line="240" w:lineRule="auto"/>
              <w:ind w:left="106" w:right="204"/>
              <w:contextualSpacing w:val="0"/>
              <w:jc w:val="both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204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Razlikovati upravni od neupravnog govora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right="33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right="33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right="3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Izgovarati i pisati glas </w:t>
            </w:r>
          </w:p>
          <w:p w:rsidR="00B91EEB" w:rsidRPr="00CB628D" w:rsidRDefault="00B91EEB" w:rsidP="00CB628D">
            <w:pPr>
              <w:spacing w:line="240" w:lineRule="auto"/>
              <w:ind w:left="2" w:right="1986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right="1986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986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98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Izražajno čitati, samostalno i točno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Usvojiti i primjenjivati pravila o pisanju velikog početnog slova u višečlanim nazivima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Pomoć pri usvajanju jezičnih sadržaja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64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Prepoznavanje pridjeva kao vrste riječi u rečenici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Izražajno čitati, samostalno i točno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Točno i izražajno pripovijedati, bogaćenje rječnika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Služiti se upravnim i neupravnim govorom u pisanju i govorenju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Služiti se upravnim i neupravnim govorom u pisanju i govorenju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Opisivati prema planu usmeno i pismeno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Vježbati pravilno pisanje glasova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Usvojiti i samostalno primijeniti usvojeno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Učenici i učiteljica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Čitanje,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individualni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Pisanje, čitanje, slušanje, I, F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Pisanje, čitanje,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slušanje, I, F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Pisanje, čitanje,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slušanje, I, F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Čitanje, pisanje, pripovijedanje, I, F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Razgovor, izlaganje, čitanje, pisanje, I, F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Pisanje, čitanje,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I, F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Pisanje,čitanje I, F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Pisanje, čitanje individ., u paru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Rujan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Listopad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7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Studeni </w:t>
            </w:r>
          </w:p>
          <w:p w:rsidR="00B91EEB" w:rsidRPr="00CB628D" w:rsidRDefault="00B91EEB" w:rsidP="00CB628D">
            <w:pPr>
              <w:spacing w:line="240" w:lineRule="auto"/>
              <w:ind w:left="2" w:right="117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Prosinac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Siječanj </w:t>
            </w:r>
          </w:p>
          <w:p w:rsidR="00B91EEB" w:rsidRPr="00CB628D" w:rsidRDefault="00B91EEB" w:rsidP="00CB628D">
            <w:pPr>
              <w:spacing w:line="240" w:lineRule="auto"/>
              <w:ind w:left="2" w:right="117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Veljača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75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175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after="463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Ožujak </w:t>
            </w:r>
          </w:p>
          <w:p w:rsidR="00B91EEB" w:rsidRPr="00CB628D" w:rsidRDefault="00B91EEB" w:rsidP="00CB628D">
            <w:pPr>
              <w:spacing w:after="48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Travanj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Svibanj, lipanj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Opisno praćenje napredovanja učenika </w:t>
            </w:r>
          </w:p>
        </w:tc>
      </w:tr>
    </w:tbl>
    <w:p w:rsidR="00B91EEB" w:rsidRDefault="00B91EEB">
      <w:pPr>
        <w:spacing w:after="4" w:line="240" w:lineRule="auto"/>
        <w:ind w:left="10" w:right="507"/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rPr>
          <w:sz w:val="20"/>
          <w:szCs w:val="20"/>
        </w:rPr>
      </w:pPr>
      <w:r>
        <w:rPr>
          <w:sz w:val="20"/>
          <w:szCs w:val="20"/>
        </w:rPr>
        <w:t>OSNOVNA ŠKOLA 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Školska godina 2018./2019.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ŠKOLSKI KURIKULUM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Dopunska nastava – HRVATSKI JEZIK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(aktivnost/ program/ projekt)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Učitelj-voditelj: Darja Šišić, 5. – 7. razred</w:t>
      </w:r>
    </w:p>
    <w:tbl>
      <w:tblPr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5"/>
        <w:gridCol w:w="2976"/>
        <w:gridCol w:w="2268"/>
        <w:gridCol w:w="2835"/>
        <w:gridCol w:w="2410"/>
      </w:tblGrid>
      <w:tr w:rsidR="00B91EEB" w:rsidTr="00CB628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Sadržaji rada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</w:tr>
      <w:tr w:rsidR="00B91EEB" w:rsidTr="00CB628D">
        <w:trPr>
          <w:trHeight w:val="57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Pravopisne vježbe – pravila o pisanju velikoga početnog slova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Vrste zamjenica (osobne, posvojne, povratna, povratno-posvojna, pokazne)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Naglasci – usmene i pisane vježbe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Obilježja usmene/narodne književnosti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Obilježja lirike, epike i drame – vježba na tekstovima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Jednostavna rečenica, rečenični dijelovi, služba riječi u rečenici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Uporaba pravopisnih i rečeničnih znakova u pisanoj komunikaciji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Glagolski oblici (vremena i načini)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Nezavisnosložene rečenice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Zavisnosložene rečenice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Upravni i neupravni govor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Usmenim i pisanim vježbama usvojiti, razumjeti i primjenjivati jezične pojave, pravopisna pravila i književnoteorijske pojmove predviđene planom i programom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sposobnost zapažanja, povezivanja, zaključivanja, logičkog razmišljanja, samostalnosti u radu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Osvijestiti važnost učenja i razumijevanja materinskoga jezika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Učiteljica i učenici 5. – 7. razreda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Usmene i pisane vježbe, rješavanje zadataka na nastavnim listićima, čitanje i interpretacija novih književnih tekstova, jezične igre, dramske vježbe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godine (2 sata tjedno, 75 sati ukupno)</w:t>
            </w:r>
          </w:p>
        </w:tc>
      </w:tr>
    </w:tbl>
    <w:p w:rsidR="00B91EEB" w:rsidRDefault="00B91EEB">
      <w:pPr>
        <w:spacing w:after="4" w:line="240" w:lineRule="auto"/>
        <w:ind w:left="10" w:right="507"/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rPr>
          <w:sz w:val="20"/>
          <w:szCs w:val="20"/>
        </w:rPr>
      </w:pPr>
      <w:r>
        <w:rPr>
          <w:sz w:val="20"/>
          <w:szCs w:val="20"/>
        </w:rPr>
        <w:t>OSNOVNA ŠKOLA 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Školska godina 2018./2019.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ŠKOLSKI KURIKULUM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Dopunska nastava – HRVATSKI JEZIK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(aktivnost/ program/ projekt)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Učitelj-voditelj: Ana Koncul, 8. razred</w:t>
      </w:r>
    </w:p>
    <w:tbl>
      <w:tblPr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5"/>
        <w:gridCol w:w="2976"/>
        <w:gridCol w:w="2268"/>
        <w:gridCol w:w="2835"/>
        <w:gridCol w:w="2410"/>
      </w:tblGrid>
      <w:tr w:rsidR="00B91EEB" w:rsidTr="00CB628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Sadržaji rada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</w:tr>
      <w:tr w:rsidR="00B91EEB" w:rsidTr="00CB628D">
        <w:trPr>
          <w:trHeight w:val="57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Pravopisne vježbe – pravila o pisanju velikoga slova u višerječnim imenima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Glasovi (podjela glasova po zvučnosti i mjestu tvorbe) i glasovne promjene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Obilježja dokumentarnog filma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Obilježja lirike, epike i drame – vježba na tekstovima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Glagolski prilozi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Višestruko složena rečenica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Usmenim i pisanim vježbama usvojiti, razumjeti i primjenjivati jezične pojave, pravopisna pravila i književnoteorijske pojmove predviđene planom i programom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sposobnost zapažanja, povezivanja, zaključivanja, logičkog razmišljanja, samostalnosti u radu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Osvijestiti važnost učenja i razumijevanja materinskoga jezika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Učiteljica i učenici 8. razreda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Usmene i pisane vježbe, rješavanje zadataka na nastavnim listićima, čitanje i interpretacija novih književnih tekstova, jezične igre, dramske vježbe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godine (1 sata tjedno, 35 sati ukupno)</w:t>
            </w:r>
          </w:p>
        </w:tc>
      </w:tr>
    </w:tbl>
    <w:p w:rsidR="00B91EEB" w:rsidRDefault="00B91EEB">
      <w:pPr>
        <w:spacing w:after="160" w:line="259" w:lineRule="auto"/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160" w:line="259" w:lineRule="auto"/>
        <w:contextualSpacing w:val="0"/>
        <w:rPr>
          <w:rFonts w:ascii="Calibri" w:hAnsi="Calibri" w:cs="Calibri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Školska godina: </w:t>
      </w:r>
      <w:r>
        <w:rPr>
          <w:sz w:val="20"/>
          <w:szCs w:val="20"/>
          <w:u w:val="single"/>
        </w:rPr>
        <w:t>2018./2019.</w:t>
      </w:r>
    </w:p>
    <w:p w:rsidR="00B91EEB" w:rsidRDefault="00B91EEB">
      <w:pPr>
        <w:spacing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</w:rPr>
        <w:t>ŠKOLSKI KURIKULUM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  <w:u w:val="single"/>
        </w:rPr>
        <w:t>DOPUNSKA NASTAVA IZ MATEMATIKE 1. RAZRED</w:t>
      </w:r>
    </w:p>
    <w:p w:rsidR="00B91EEB" w:rsidRDefault="00B91EEB">
      <w:pPr>
        <w:spacing w:line="240" w:lineRule="auto"/>
        <w:ind w:left="5546" w:right="-15" w:firstLine="117"/>
        <w:contextualSpacing w:val="0"/>
        <w:rPr>
          <w:rFonts w:ascii="Calibri" w:hAnsi="Calibri" w:cs="Calibri"/>
        </w:rPr>
      </w:pPr>
      <w:r>
        <w:rPr>
          <w:sz w:val="20"/>
          <w:szCs w:val="20"/>
        </w:rPr>
        <w:t xml:space="preserve">(aktivnost/ program/ projekt) </w:t>
      </w:r>
    </w:p>
    <w:p w:rsidR="00B91EEB" w:rsidRDefault="00B91EEB">
      <w:pPr>
        <w:spacing w:line="240" w:lineRule="auto"/>
        <w:contextualSpacing w:val="0"/>
        <w:jc w:val="right"/>
        <w:rPr>
          <w:rFonts w:ascii="Calibri" w:hAnsi="Calibri" w:cs="Calibri"/>
        </w:rPr>
      </w:pPr>
      <w:r>
        <w:rPr>
          <w:sz w:val="20"/>
          <w:szCs w:val="20"/>
        </w:rPr>
        <w:t xml:space="preserve">Učitelj-voditelj: Nevenka Kovačević </w:t>
      </w:r>
    </w:p>
    <w:p w:rsidR="00B91EEB" w:rsidRDefault="00B91EEB">
      <w:pPr>
        <w:spacing w:after="2"/>
        <w:contextualSpacing w:val="0"/>
        <w:rPr>
          <w:rFonts w:ascii="Calibri" w:hAnsi="Calibri" w:cs="Calibri"/>
        </w:rPr>
      </w:pPr>
    </w:p>
    <w:tbl>
      <w:tblPr>
        <w:tblW w:w="15978" w:type="dxa"/>
        <w:tblInd w:w="-598" w:type="dxa"/>
        <w:tblLayout w:type="fixed"/>
        <w:tblCellMar>
          <w:top w:w="266" w:type="dxa"/>
          <w:left w:w="2" w:type="dxa"/>
          <w:right w:w="90" w:type="dxa"/>
        </w:tblCellMar>
        <w:tblLook w:val="0000"/>
      </w:tblPr>
      <w:tblGrid>
        <w:gridCol w:w="471"/>
        <w:gridCol w:w="2642"/>
        <w:gridCol w:w="2073"/>
        <w:gridCol w:w="3738"/>
        <w:gridCol w:w="1346"/>
        <w:gridCol w:w="2527"/>
        <w:gridCol w:w="1292"/>
        <w:gridCol w:w="1843"/>
      </w:tblGrid>
      <w:tr w:rsidR="00B91EEB" w:rsidTr="00CB628D">
        <w:trPr>
          <w:trHeight w:val="7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7" w:right="599" w:hanging="775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NOSITELJI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 postupci)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ind w:left="127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val="69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388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Domene i ishodi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C-OBLIK I PROSTOR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C1.1./C1.2./C1.3.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D-MJERENJE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D1.1./D1.2./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A-BROJEVI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A1.1./A1.2/A1.3./A1.4./A1.5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B-ALGEBRA I FUNKCIJE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B1.1.,A1.4./B.1.2.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E-PODACI,STATISTIKA I VJEROJATNOST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E1.1.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1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Razvoj sposobnosti rješavanja matematičkih problema uz pomoć</w:t>
            </w:r>
          </w:p>
          <w:p w:rsidR="00B91EEB" w:rsidRPr="00CB628D" w:rsidRDefault="00B91EEB" w:rsidP="00CB628D">
            <w:pPr>
              <w:ind w:left="106" w:right="74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Individualni rad s učenicima koji imaju poteškoća kod usvajanja nastavnog gradiva iz matematike,osmisliti aktivnosti kojima će doći do rješenja i ostvariti usvojenost ishoda.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Ishodi: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Izdvaja i imenuje geometrijska tijela i geometrijske likove i povezuje ih s oblicima objekata iz neposrednog okruženja.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Analizira i uspoređuje objekte iz okoline prema mjernom sustavu.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Služi se hrvatskim novcem u jediničnoj vrijednosti kune u skupu brojeva do 20.</w:t>
            </w:r>
          </w:p>
          <w:p w:rsidR="00B91EEB" w:rsidRPr="00CB628D" w:rsidRDefault="00B91EEB">
            <w:pPr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Opisuje i prikazuje količine prirodnim brojem i nulom.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Uspoređuje prirodne brojeve do 20 i nulu.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Zbraja i oduzima u skupu brojeva do 20.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Koristi se rednim brojevima do 20.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Matematički rasuđuje te matematičkim jezikom prikazuje i rješava zadatke.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Zbraja i oduzima u skupu brojeva do 20.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Prepoznaje uzorak i nastavlja niz.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Služi se podatcima i prikazuje ih  piktogramima i jednostavnim tablicama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6"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6"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Učenici koj pohađaju dopunsku nastavu matematike i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učiteljica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Razgovor,čitanje,pisanje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Individualni,rad u paru,rad u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skupini.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Aktivnosti osmišljene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uz uporabu slikovnih pomagala,modela,štapića,igre.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1 sat tjedno prema rasporedu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2018./2019.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Opisno praćenje napredovanja učenika,usvojenost ishoda</w:t>
            </w: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91EEB" w:rsidRDefault="00B91EEB">
      <w:pPr>
        <w:spacing w:after="4" w:line="240" w:lineRule="auto"/>
        <w:ind w:left="10" w:right="507"/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4" w:line="240" w:lineRule="auto"/>
        <w:ind w:left="10" w:right="50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Školska godina: </w:t>
      </w:r>
      <w:r>
        <w:rPr>
          <w:sz w:val="20"/>
          <w:szCs w:val="20"/>
          <w:u w:val="single"/>
        </w:rPr>
        <w:t>2018./2019.</w:t>
      </w:r>
    </w:p>
    <w:p w:rsidR="00B91EEB" w:rsidRDefault="00B91EEB">
      <w:pPr>
        <w:spacing w:after="4" w:line="240" w:lineRule="auto"/>
        <w:ind w:left="10" w:right="507"/>
        <w:contextualSpacing w:val="0"/>
        <w:rPr>
          <w:rFonts w:ascii="Calibri" w:hAnsi="Calibri" w:cs="Calibri"/>
        </w:rPr>
      </w:pPr>
    </w:p>
    <w:p w:rsidR="00B91EEB" w:rsidRDefault="00B91EEB">
      <w:pPr>
        <w:spacing w:line="240" w:lineRule="auto"/>
        <w:ind w:left="10" w:right="-15"/>
        <w:contextualSpacing w:val="0"/>
        <w:jc w:val="center"/>
        <w:rPr>
          <w:rFonts w:ascii="Calibri" w:hAnsi="Calibri" w:cs="Calibri"/>
        </w:rPr>
      </w:pPr>
    </w:p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t xml:space="preserve"> </w:t>
      </w: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  <w:u w:val="single"/>
        </w:rPr>
        <w:t>DOPUNSKA NASTAVA IZ MATEMATIKE 2. RAZRED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line="240" w:lineRule="auto"/>
        <w:ind w:left="180" w:right="-15" w:hanging="10"/>
        <w:contextualSpacing w:val="0"/>
        <w:jc w:val="center"/>
        <w:rPr>
          <w:rFonts w:ascii="Calibri" w:hAnsi="Calibri" w:cs="Calibri"/>
        </w:rPr>
      </w:pPr>
      <w:r>
        <w:rPr>
          <w:sz w:val="20"/>
          <w:szCs w:val="20"/>
        </w:rPr>
        <w:t xml:space="preserve">(aktivnost/ program/ projekt) </w:t>
      </w:r>
    </w:p>
    <w:p w:rsidR="00B91EEB" w:rsidRDefault="00B91EEB">
      <w:pPr>
        <w:spacing w:after="15" w:line="246" w:lineRule="auto"/>
        <w:ind w:left="10" w:right="180" w:firstLine="698"/>
        <w:contextualSpacing w:val="0"/>
        <w:jc w:val="right"/>
        <w:rPr>
          <w:rFonts w:ascii="Calibri" w:hAnsi="Calibri" w:cs="Calibri"/>
        </w:rPr>
      </w:pPr>
      <w:r>
        <w:rPr>
          <w:sz w:val="20"/>
          <w:szCs w:val="20"/>
        </w:rPr>
        <w:t>Učitelj-voditelj: Marija Beljo</w:t>
      </w:r>
    </w:p>
    <w:p w:rsidR="00B91EEB" w:rsidRDefault="00B91EEB">
      <w:pPr>
        <w:spacing w:after="2"/>
        <w:contextualSpacing w:val="0"/>
        <w:rPr>
          <w:rFonts w:ascii="Calibri" w:hAnsi="Calibri" w:cs="Calibri"/>
        </w:rPr>
      </w:pPr>
      <w:r>
        <w:t xml:space="preserve"> </w:t>
      </w:r>
    </w:p>
    <w:tbl>
      <w:tblPr>
        <w:tblW w:w="16000" w:type="dxa"/>
        <w:tblInd w:w="5" w:type="dxa"/>
        <w:tblLayout w:type="fixed"/>
        <w:tblCellMar>
          <w:top w:w="266" w:type="dxa"/>
          <w:left w:w="2" w:type="dxa"/>
          <w:right w:w="90" w:type="dxa"/>
        </w:tblCellMar>
        <w:tblLook w:val="0000"/>
      </w:tblPr>
      <w:tblGrid>
        <w:gridCol w:w="474"/>
        <w:gridCol w:w="2500"/>
        <w:gridCol w:w="2060"/>
        <w:gridCol w:w="4480"/>
        <w:gridCol w:w="1400"/>
        <w:gridCol w:w="2060"/>
        <w:gridCol w:w="1300"/>
        <w:gridCol w:w="1680"/>
      </w:tblGrid>
      <w:tr w:rsidR="00B91EEB" w:rsidTr="00CB628D">
        <w:trPr>
          <w:trHeight w:val="7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7" w:right="599" w:hanging="775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27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61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88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2.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88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3.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88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4.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88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5.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6.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7.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8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9.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10.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12.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13.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14.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15.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16.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Ponavljanje gradiva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prvog razreda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Čitanje i pisanje brojeva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Geometrijska tijela i likovi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Uspoređivanje brojeva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Redni brojevi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Rimski brojevi do 12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Zbrajanje i oduzimanje  desetica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Zbrajanje i oduzimanje dvoznamenkastog i jednoznamenkastog broja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Zbrajanje i oduzimanje dvoznamenkastih brojeva do 100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Jedinice za novac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Dužina kao spojnica dviju različitih točaka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Stranice kvadrata,pravokutnika i trokuta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256"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Združivanje pribrojnika (zagrade) </w:t>
            </w:r>
          </w:p>
          <w:p w:rsidR="00B91EEB" w:rsidRPr="00CB628D" w:rsidRDefault="00B91EEB" w:rsidP="00CB628D">
            <w:pPr>
              <w:spacing w:after="248"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brojeva </w:t>
            </w:r>
          </w:p>
          <w:p w:rsidR="00B91EEB" w:rsidRPr="00CB628D" w:rsidRDefault="00B91EEB" w:rsidP="00CB628D">
            <w:pPr>
              <w:spacing w:after="268"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Dijeljenje brojeva </w:t>
            </w:r>
          </w:p>
          <w:p w:rsidR="00B91EEB" w:rsidRPr="00CB628D" w:rsidRDefault="00B91EEB" w:rsidP="00CB628D">
            <w:pPr>
              <w:spacing w:after="8"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Redosljed izvođenja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računskih radnji sa zagradama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1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Razvoj sposobnosti rješavanja matematičkih problema </w:t>
            </w:r>
          </w:p>
          <w:p w:rsidR="00B91EEB" w:rsidRPr="00CB628D" w:rsidRDefault="00B91EEB" w:rsidP="00CB628D">
            <w:pPr>
              <w:ind w:left="106" w:right="74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Individualni rad s učenicima koji imaju poteškoća kod usvajanja nastavnog gradiva iz matematike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Pomoć pri usvajanju matematičkih znanja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Razvoj samostalnosti kod učenika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Ovladati postupkom zbrajanja i oduzimanja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Usporediti brojeve do 100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Prepoznati i pisati rimske brojeve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Rješavati zadatke zbrajanja i oduzimanja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Rješavati zadatke zbrajanja i oduzimanaj dvoznamenkastih brojeva do 100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Osposobiti učenike za služenje novcem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Nacrtati i imenovati dužinu te označiti krajnje točke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razlikovati točke koje pripadaju i li ne pripadaju dužini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Označiti stranice kvadrata,pravokutnika i trokuta kao dužine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Množiti i dijeliti brojeve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Računati s više računskih radnji uz uporabu zagrada i  bez uporabe zagrada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6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6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Učenici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učiteljica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Razgovor,čitanje,pisanje Individualni,rad u paru,rad u skupini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 sat tjedno prema rasporedu ,planu i programu.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Listić za provjeru,opisno praćenje napredovanja učenika </w:t>
            </w:r>
          </w:p>
          <w:p w:rsidR="00B91EEB" w:rsidRPr="00CB628D" w:rsidRDefault="00B91EEB" w:rsidP="00CB628D">
            <w:pPr>
              <w:ind w:left="49"/>
              <w:contextualSpacing w:val="0"/>
              <w:jc w:val="center"/>
              <w:rPr>
                <w:sz w:val="18"/>
                <w:szCs w:val="18"/>
              </w:rPr>
            </w:pPr>
          </w:p>
        </w:tc>
      </w:tr>
    </w:tbl>
    <w:p w:rsidR="00B91EEB" w:rsidRDefault="00B91EEB">
      <w:pPr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4" w:line="240" w:lineRule="auto"/>
        <w:ind w:left="10" w:right="50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B91EEB" w:rsidRDefault="00B91EEB">
      <w:pPr>
        <w:spacing w:after="4" w:line="240" w:lineRule="auto"/>
        <w:ind w:left="10" w:right="507"/>
        <w:contextualSpacing w:val="0"/>
        <w:rPr>
          <w:rFonts w:ascii="Calibri" w:hAnsi="Calibri" w:cs="Calibri"/>
        </w:rPr>
      </w:pPr>
    </w:p>
    <w:p w:rsidR="00B91EEB" w:rsidRDefault="00B91EEB">
      <w:pPr>
        <w:spacing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</w:rPr>
        <w:t>ŠKOLSKI KURIKULUM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t xml:space="preserve"> Školska godina 2018./2019.</w:t>
      </w: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  <w:u w:val="single"/>
        </w:rPr>
        <w:t xml:space="preserve">DOPUNSKA NASTAVA IZ MATEMATIKE </w:t>
      </w:r>
      <w:r>
        <w:rPr>
          <w:rFonts w:ascii="Calibri" w:hAnsi="Calibri" w:cs="Calibri"/>
        </w:rPr>
        <w:t xml:space="preserve"> </w:t>
      </w:r>
      <w:r>
        <w:rPr>
          <w:b/>
          <w:sz w:val="20"/>
          <w:szCs w:val="20"/>
          <w:u w:val="single"/>
        </w:rPr>
        <w:t>3.RAZRED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line="240" w:lineRule="auto"/>
        <w:ind w:left="180" w:right="-15" w:hanging="10"/>
        <w:contextualSpacing w:val="0"/>
        <w:jc w:val="center"/>
        <w:rPr>
          <w:rFonts w:ascii="Calibri" w:hAnsi="Calibri" w:cs="Calibri"/>
        </w:rPr>
      </w:pPr>
      <w:r>
        <w:rPr>
          <w:sz w:val="20"/>
          <w:szCs w:val="20"/>
        </w:rPr>
        <w:t xml:space="preserve">(aktivnost/ program/ projekt) </w:t>
      </w:r>
    </w:p>
    <w:p w:rsidR="00B91EEB" w:rsidRDefault="00B91EEB">
      <w:pPr>
        <w:spacing w:after="15" w:line="246" w:lineRule="auto"/>
        <w:ind w:left="10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Učitelj-voditelj: Ružica  Markutović</w:t>
      </w:r>
    </w:p>
    <w:p w:rsidR="00B91EEB" w:rsidRDefault="00B91EEB">
      <w:pPr>
        <w:spacing w:after="15" w:line="246" w:lineRule="auto"/>
        <w:ind w:left="10"/>
        <w:contextualSpacing w:val="0"/>
        <w:jc w:val="right"/>
        <w:rPr>
          <w:rFonts w:ascii="Calibri" w:hAnsi="Calibri" w:cs="Calibri"/>
        </w:rPr>
      </w:pPr>
    </w:p>
    <w:p w:rsidR="00B91EEB" w:rsidRDefault="00B91EEB">
      <w:pPr>
        <w:spacing w:after="2"/>
        <w:contextualSpacing w:val="0"/>
        <w:rPr>
          <w:rFonts w:ascii="Calibri" w:hAnsi="Calibri" w:cs="Calibri"/>
        </w:rPr>
      </w:pPr>
      <w:r>
        <w:t xml:space="preserve"> </w:t>
      </w:r>
    </w:p>
    <w:tbl>
      <w:tblPr>
        <w:tblW w:w="16020" w:type="dxa"/>
        <w:tblInd w:w="5" w:type="dxa"/>
        <w:tblLayout w:type="fixed"/>
        <w:tblCellMar>
          <w:top w:w="256" w:type="dxa"/>
          <w:left w:w="2" w:type="dxa"/>
          <w:right w:w="186" w:type="dxa"/>
        </w:tblCellMar>
        <w:tblLook w:val="0000"/>
      </w:tblPr>
      <w:tblGrid>
        <w:gridCol w:w="446"/>
        <w:gridCol w:w="40"/>
        <w:gridCol w:w="2540"/>
        <w:gridCol w:w="20"/>
        <w:gridCol w:w="2080"/>
        <w:gridCol w:w="20"/>
        <w:gridCol w:w="4660"/>
        <w:gridCol w:w="20"/>
        <w:gridCol w:w="1400"/>
        <w:gridCol w:w="20"/>
        <w:gridCol w:w="1660"/>
        <w:gridCol w:w="20"/>
        <w:gridCol w:w="1300"/>
        <w:gridCol w:w="40"/>
        <w:gridCol w:w="1660"/>
      </w:tblGrid>
      <w:tr w:rsidR="00B91EEB" w:rsidTr="00CB628D">
        <w:trPr>
          <w:trHeight w:val="740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7" w:right="503" w:hanging="775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27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4400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9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2.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9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3.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9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4. </w:t>
            </w:r>
          </w:p>
          <w:p w:rsidR="00B91EEB" w:rsidRPr="00CB628D" w:rsidRDefault="00B91EEB" w:rsidP="00CB628D">
            <w:pPr>
              <w:spacing w:line="240" w:lineRule="auto"/>
              <w:ind w:left="2" w:right="29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5. </w:t>
            </w:r>
          </w:p>
          <w:p w:rsidR="00B91EEB" w:rsidRPr="00CB628D" w:rsidRDefault="00B91EEB" w:rsidP="00CB628D">
            <w:pPr>
              <w:spacing w:line="240" w:lineRule="auto"/>
              <w:ind w:left="2" w:right="29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Ponavljanje gradiva 2. razreda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Brojevi do 1000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33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Slovo kao oznaka za broj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33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Pisanje dvoznamenkastih i troznamenkastih brojeva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33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Zbrajanje i oduzimanje troznamenkastog 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jednoznamenkastog broja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zbrajanje i oduzimanje brojeva do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Obnoviti znanja i usvojene sadržaje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87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sadržaje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87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after="1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sposobnost zapažanja,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zaključivanja </w:t>
            </w:r>
          </w:p>
          <w:p w:rsidR="00B91EEB" w:rsidRPr="00CB628D" w:rsidRDefault="00B91EEB" w:rsidP="00CB628D">
            <w:pPr>
              <w:spacing w:line="240" w:lineRule="auto"/>
              <w:ind w:left="2" w:right="187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Ovladati postupkom zbrajanja i oduzimanja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Primjena stečenog znanja </w:t>
            </w:r>
          </w:p>
          <w:p w:rsidR="00B91EEB" w:rsidRPr="00CB628D" w:rsidRDefault="00B91EEB" w:rsidP="00CB628D">
            <w:pPr>
              <w:spacing w:line="240" w:lineRule="auto"/>
              <w:ind w:left="2" w:right="445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Upoznati brojeve, brojiti, uspoređivati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45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Savladati zbrajanje i oduzimanje brojeva do 1000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4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Učenici i učiteljica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Razgovor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Individualni rad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44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Frontalni individualni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Rad u paru </w:t>
            </w:r>
          </w:p>
          <w:p w:rsidR="00B91EEB" w:rsidRPr="00CB628D" w:rsidRDefault="00B91EEB" w:rsidP="00CB628D">
            <w:pPr>
              <w:spacing w:line="240" w:lineRule="auto"/>
              <w:ind w:left="2" w:right="144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 w:right="14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Individualni frontalni Rad u paru Razgovor izlaganje 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Tijekom školske godine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 w:right="1068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listopad </w:t>
            </w:r>
          </w:p>
          <w:p w:rsidR="00B91EEB" w:rsidRPr="00CB628D" w:rsidRDefault="00B91EEB" w:rsidP="00CB628D">
            <w:pPr>
              <w:spacing w:line="240" w:lineRule="auto"/>
              <w:ind w:left="2" w:right="1068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after="496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503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studeni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prosinac siječanj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Opisno praćenje i vrednovanje učenika </w:t>
            </w:r>
          </w:p>
        </w:tc>
      </w:tr>
      <w:tr w:rsidR="00B91EEB" w:rsidTr="00CB628D">
        <w:trPr>
          <w:trHeight w:val="7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7.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8. </w:t>
            </w:r>
          </w:p>
          <w:p w:rsidR="00B91EEB" w:rsidRPr="00CB628D" w:rsidRDefault="00B91EEB" w:rsidP="00CB628D">
            <w:pPr>
              <w:spacing w:line="240" w:lineRule="auto"/>
              <w:ind w:left="2" w:right="4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9.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10.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11. </w:t>
            </w:r>
          </w:p>
          <w:p w:rsidR="00B91EEB" w:rsidRPr="00CB628D" w:rsidRDefault="00B91EEB" w:rsidP="00CB628D">
            <w:pPr>
              <w:spacing w:line="240" w:lineRule="auto"/>
              <w:ind w:left="2" w:right="4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12.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13. </w:t>
            </w:r>
          </w:p>
          <w:p w:rsidR="00B91EEB" w:rsidRPr="00CB628D" w:rsidRDefault="00B91EEB" w:rsidP="00CB628D">
            <w:pPr>
              <w:spacing w:line="240" w:lineRule="auto"/>
              <w:ind w:left="2" w:right="4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right="40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14.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15.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16.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17.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Ravnina, likovi u ravnini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Pravac, polupravac, i dužina kao dijelovi pravca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Mjerenje dužine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broja brojem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množenje dvoznamenkastog broja jednoznamenkastim brojem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Dijeljenje broja s brojem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1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dijeljenje dvoznamenkastog i troznamenkastog broja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jednoznamenkastim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Pravci koji se sijeku i usporedni pravci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Okomiti pravci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Krug, kružnica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Mjerenje obujma tekućine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Mjerenje mase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zadane pojmove uz odgovarajuće aktivnosti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8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Ovladati postupkom množenja i dijeljenja </w:t>
            </w:r>
          </w:p>
          <w:p w:rsidR="00B91EEB" w:rsidRPr="00CB628D" w:rsidRDefault="00B91EEB" w:rsidP="00CB628D">
            <w:pPr>
              <w:spacing w:line="240" w:lineRule="auto"/>
              <w:ind w:left="2" w:right="198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after="11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Računati, zapisivati, razvijati </w:t>
            </w:r>
          </w:p>
          <w:p w:rsidR="00B91EEB" w:rsidRPr="00CB628D" w:rsidRDefault="00B91EEB" w:rsidP="00CB628D">
            <w:pPr>
              <w:spacing w:after="7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mišljenje,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pamćenje </w:t>
            </w:r>
          </w:p>
          <w:p w:rsidR="00B91EEB" w:rsidRPr="00CB628D" w:rsidRDefault="00B91EEB" w:rsidP="00CB628D">
            <w:pPr>
              <w:spacing w:line="240" w:lineRule="auto"/>
              <w:ind w:left="2" w:right="198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Ovladati postupkom dijeljenja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8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zadane pojmove vezane uz odgovarajuće aktivnosti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8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sadržaje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sposobnost razlikovanja govornog izražavanja, urednosti, preciznost i ustrajnost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6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    </w:t>
            </w:r>
          </w:p>
          <w:p w:rsidR="00B91EEB" w:rsidRPr="00CB628D" w:rsidRDefault="00B91EEB" w:rsidP="00CB628D">
            <w:pPr>
              <w:spacing w:line="240" w:lineRule="auto"/>
              <w:ind w:left="2" w:right="456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Savladati množenje i dijeljenje brojeva s 10 i 100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Vježbati te rješavati zadatke dijeljenja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samostalnost i točnost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6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sposobnost razlikovanja govornog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izražavanja, urednosti , preciznosti i ustrajnosti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6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Utvrditi sadržaje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Vježbati preciznost tijekom mjerenja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5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Učenici, učiteljica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Razgovor </w:t>
            </w:r>
          </w:p>
          <w:p w:rsidR="00B91EEB" w:rsidRPr="00CB628D" w:rsidRDefault="00B91EEB" w:rsidP="00CB628D">
            <w:pPr>
              <w:spacing w:line="240" w:lineRule="auto"/>
              <w:ind w:left="126" w:right="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Individualni rad </w:t>
            </w:r>
          </w:p>
          <w:p w:rsidR="00B91EEB" w:rsidRPr="00CB628D" w:rsidRDefault="00B91EEB" w:rsidP="00CB628D">
            <w:pPr>
              <w:spacing w:line="240" w:lineRule="auto"/>
              <w:ind w:left="2" w:right="155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18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Frontalni Rad u paru razgovor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5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         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Demonstracija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Crtanje </w:t>
            </w:r>
          </w:p>
          <w:p w:rsidR="00B91EEB" w:rsidRPr="00CB628D" w:rsidRDefault="00B91EEB" w:rsidP="00CB628D">
            <w:pPr>
              <w:spacing w:line="240" w:lineRule="auto"/>
              <w:ind w:left="103" w:right="2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Frontalni Individualni rad </w:t>
            </w:r>
          </w:p>
          <w:p w:rsidR="00B91EEB" w:rsidRPr="00CB628D" w:rsidRDefault="00B91EEB" w:rsidP="00CB628D">
            <w:pPr>
              <w:spacing w:line="240" w:lineRule="auto"/>
              <w:ind w:left="2" w:right="155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Razgovor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Objašnjavanje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Individualni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Rad u paru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9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veljača ožujak 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Travanj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Svibanj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Lipanj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 w:right="156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9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Opisno praćenje i </w:t>
            </w:r>
          </w:p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vrednovanje učenika </w:t>
            </w:r>
          </w:p>
        </w:tc>
      </w:tr>
    </w:tbl>
    <w:p w:rsidR="00B91EEB" w:rsidRDefault="00B91EEB">
      <w:pPr>
        <w:spacing w:after="4" w:line="240" w:lineRule="auto"/>
        <w:ind w:right="507"/>
        <w:contextualSpacing w:val="0"/>
        <w:rPr>
          <w:rFonts w:ascii="Calibri" w:hAnsi="Calibri" w:cs="Calibri"/>
        </w:rPr>
      </w:pPr>
    </w:p>
    <w:p w:rsidR="00B91EEB" w:rsidRDefault="00B91EEB">
      <w:pPr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4" w:line="240" w:lineRule="auto"/>
        <w:ind w:left="10" w:right="50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Školska godina: </w:t>
      </w:r>
      <w:r>
        <w:rPr>
          <w:sz w:val="20"/>
          <w:szCs w:val="20"/>
          <w:u w:val="single"/>
        </w:rPr>
        <w:t>2018./2019.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after="4" w:line="240" w:lineRule="auto"/>
        <w:ind w:left="10" w:right="507"/>
        <w:contextualSpacing w:val="0"/>
        <w:rPr>
          <w:rFonts w:ascii="Calibri" w:hAnsi="Calibri" w:cs="Calibri"/>
        </w:rPr>
      </w:pPr>
    </w:p>
    <w:p w:rsidR="00B91EEB" w:rsidRDefault="00B91EEB">
      <w:pPr>
        <w:spacing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</w:rPr>
        <w:t>ŠKOLSKI KURIKULUM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after="20" w:line="240" w:lineRule="auto"/>
        <w:contextualSpacing w:val="0"/>
        <w:rPr>
          <w:rFonts w:ascii="Calibri" w:hAnsi="Calibri" w:cs="Calibri"/>
        </w:rPr>
      </w:pPr>
      <w:r>
        <w:rPr>
          <w:sz w:val="19"/>
          <w:szCs w:val="19"/>
        </w:rPr>
        <w:t xml:space="preserve"> </w:t>
      </w: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  <w:u w:val="single"/>
        </w:rPr>
        <w:t>DOPUNSKA NASTAVA IZ MATEMATIKE 4.RAZRED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line="240" w:lineRule="auto"/>
        <w:ind w:left="180" w:right="-15" w:hanging="10"/>
        <w:contextualSpacing w:val="0"/>
        <w:jc w:val="center"/>
        <w:rPr>
          <w:rFonts w:ascii="Calibri" w:hAnsi="Calibri" w:cs="Calibri"/>
        </w:rPr>
      </w:pPr>
      <w:r>
        <w:rPr>
          <w:sz w:val="20"/>
          <w:szCs w:val="20"/>
        </w:rPr>
        <w:t xml:space="preserve">(aktivnost/ program/ projekt) </w:t>
      </w:r>
    </w:p>
    <w:p w:rsidR="00B91EEB" w:rsidRDefault="00B91EEB">
      <w:pPr>
        <w:spacing w:after="15" w:line="246" w:lineRule="auto"/>
        <w:ind w:left="10" w:right="180"/>
        <w:contextualSpacing w:val="0"/>
        <w:jc w:val="center"/>
        <w:rPr>
          <w:rFonts w:ascii="Calibri" w:hAnsi="Calibri" w:cs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Učitelj-voditelj:  Marjana Kovačić</w:t>
      </w:r>
    </w:p>
    <w:p w:rsidR="00B91EEB" w:rsidRDefault="00B91EEB">
      <w:pPr>
        <w:spacing w:after="2"/>
        <w:contextualSpacing w:val="0"/>
        <w:rPr>
          <w:rFonts w:ascii="Calibri" w:hAnsi="Calibri" w:cs="Calibri"/>
        </w:rPr>
      </w:pPr>
      <w:r>
        <w:t xml:space="preserve"> </w:t>
      </w:r>
    </w:p>
    <w:tbl>
      <w:tblPr>
        <w:tblW w:w="15960" w:type="dxa"/>
        <w:tblInd w:w="5" w:type="dxa"/>
        <w:tblLayout w:type="fixed"/>
        <w:tblCellMar>
          <w:top w:w="257" w:type="dxa"/>
          <w:left w:w="2" w:type="dxa"/>
          <w:right w:w="68" w:type="dxa"/>
        </w:tblCellMar>
        <w:tblLook w:val="0000"/>
      </w:tblPr>
      <w:tblGrid>
        <w:gridCol w:w="465"/>
        <w:gridCol w:w="3140"/>
        <w:gridCol w:w="2080"/>
        <w:gridCol w:w="4660"/>
        <w:gridCol w:w="1240"/>
        <w:gridCol w:w="1480"/>
        <w:gridCol w:w="1280"/>
        <w:gridCol w:w="1580"/>
      </w:tblGrid>
      <w:tr w:rsidR="00B91EEB" w:rsidTr="00CB628D">
        <w:trPr>
          <w:trHeight w:val="7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7" w:right="621" w:hanging="775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27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61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Brojevi do 1 000  – čitanje, pisanje, uspoređivanje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Brojevi do 1 000 000 – čitanje, pisanje, uspoređivanje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Pisano zbrajanje i oduzimanje u skupu brojeva do milijun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Kut, Trokut</w:t>
            </w: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množenje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množenje i dijeljenje brojeva do milijun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Obnoviti sadržaje 3. razreda i ovladati postupkom </w:t>
            </w: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sadržaje i ovladati postupkom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sadržaje i ovladati postupkom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274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pojam, odrediti stranice, kut, vrh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Usvojiti nastavne sadržaje i ovladati postupkom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Ovladati postupkom pisanog množenja i dijeljenja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Usvajanje nastavnih sadržaja </w:t>
            </w: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Razvoj samostalnosti kod učenika, ovladati postupkom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2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Naučiti brojeve pismeno zbrajati i oduzimati, razvijati samostalnost, točnost, upornost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Naučiti crtati i označiti kut i trokut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Izračunavati opseg trokuta</w:t>
            </w: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right="2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Množiti, čitati, brojati i pisati brojeve do milijun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Ovladati postupkom pisanog množenja brojeva do milijun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Ovladati postupkom pisanog množenja i dijeljenja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Množiti i dijeliti višeznamenkasti broj jednoznamenkastim i dvoznamenkastim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Učiteljica i učenici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Pisanje, čitanje, individualni, u paru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Pisanje,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čitanje,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individualni, u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paru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Pisanje, čitanje, individualni, u paru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Pisanje,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čitanje,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individualni, 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paru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Pisanje,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čitanje,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individualni, 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paru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Pisanje,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čitanje,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individualni, 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paru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1007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Rujan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Listopad, studeni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8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 w:right="118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right="118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Prosinac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13" w:line="240" w:lineRule="auto"/>
              <w:ind w:left="2" w:right="118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Siječanj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Veljača, ožujak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Opisno praćenje napredovanja učenika </w:t>
            </w:r>
          </w:p>
        </w:tc>
      </w:tr>
    </w:tbl>
    <w:p w:rsidR="00B91EEB" w:rsidRDefault="00B91EEB">
      <w:pPr>
        <w:widowControl w:val="0"/>
        <w:contextualSpacing w:val="0"/>
        <w:rPr>
          <w:sz w:val="18"/>
          <w:szCs w:val="18"/>
        </w:rPr>
      </w:pPr>
    </w:p>
    <w:tbl>
      <w:tblPr>
        <w:tblW w:w="15980" w:type="dxa"/>
        <w:tblLayout w:type="fixed"/>
        <w:tblCellMar>
          <w:left w:w="2" w:type="dxa"/>
          <w:right w:w="122" w:type="dxa"/>
        </w:tblCellMar>
        <w:tblLook w:val="0000"/>
      </w:tblPr>
      <w:tblGrid>
        <w:gridCol w:w="478"/>
        <w:gridCol w:w="2560"/>
        <w:gridCol w:w="2120"/>
        <w:gridCol w:w="4680"/>
        <w:gridCol w:w="1420"/>
        <w:gridCol w:w="1680"/>
        <w:gridCol w:w="1300"/>
        <w:gridCol w:w="1680"/>
      </w:tblGrid>
      <w:tr w:rsidR="00B91EEB" w:rsidTr="00CB628D">
        <w:trPr>
          <w:trHeight w:val="30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line="240" w:lineRule="auto"/>
              <w:ind w:right="2399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</w:rPr>
            </w:pPr>
            <w:r>
              <w:t xml:space="preserve">Pravokutnik i kvadrat </w:t>
            </w:r>
          </w:p>
          <w:p w:rsidR="00B91EEB" w:rsidRPr="00CB628D" w:rsidRDefault="00B91EEB" w:rsidP="00CB628D">
            <w:pPr>
              <w:spacing w:line="240" w:lineRule="auto"/>
              <w:ind w:right="2399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39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right="2399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</w:rPr>
            </w:pPr>
            <w:r>
              <w:t>Ponavljanje sadržaja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" w:line="240" w:lineRule="auto"/>
              <w:ind w:left="2" w:right="1943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after="22" w:line="240" w:lineRule="auto"/>
              <w:ind w:left="106"/>
              <w:contextualSpacing w:val="0"/>
              <w:rPr>
                <w:rFonts w:ascii="Calibri" w:hAnsi="Calibri" w:cs="Calibri"/>
              </w:rPr>
            </w:pPr>
            <w:r>
              <w:t xml:space="preserve">Naučiti raditi, prepoznati te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</w:rPr>
            </w:pPr>
            <w:r>
              <w:t xml:space="preserve">računati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43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 w:right="1943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>
              <w:t>Utvrditi i ovladati sadržajima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2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</w:rPr>
            </w:pPr>
            <w:r>
              <w:t xml:space="preserve">Usvojiti sadržaje o pravokutniku i kvadratu </w:t>
            </w:r>
          </w:p>
          <w:p w:rsidR="00B91EEB" w:rsidRPr="00CB628D" w:rsidRDefault="00B91EEB" w:rsidP="00CB628D">
            <w:pPr>
              <w:spacing w:line="240" w:lineRule="auto"/>
              <w:ind w:left="2" w:right="452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2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</w:rPr>
            </w:pPr>
            <w:r>
              <w:t>Uvježbati i samostalno rješavati zadatke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</w:p>
          <w:p w:rsidR="00B91EEB" w:rsidRDefault="00B91EEB" w:rsidP="00CB628D">
            <w:pPr>
              <w:spacing w:line="240" w:lineRule="auto"/>
              <w:ind w:left="103"/>
              <w:contextualSpacing w:val="0"/>
            </w:pPr>
            <w:r>
              <w:t>Crtanje, pisanje, individualni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</w:rPr>
            </w:pPr>
            <w: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</w:rPr>
            </w:pPr>
            <w:r>
              <w:t>Kombinirane metode i oblici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8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131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</w:rPr>
            </w:pPr>
            <w:r>
              <w:t xml:space="preserve">Travanj, svibanj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31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Default="00B91EEB" w:rsidP="00CB628D">
            <w:pPr>
              <w:ind w:left="106"/>
              <w:contextualSpacing w:val="0"/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</w:rPr>
            </w:pPr>
            <w:r>
              <w:t xml:space="preserve"> Lipanj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OSNOVNA ŠKOLA: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A. G. Matoš, Tovarnik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Školska godina: </w:t>
      </w:r>
      <w:r>
        <w:rPr>
          <w:rFonts w:ascii="Times New Roman" w:hAnsi="Times New Roman" w:cs="Times New Roman"/>
          <w:sz w:val="20"/>
          <w:szCs w:val="20"/>
          <w:u w:val="single"/>
        </w:rPr>
        <w:t>2018./ 2019.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Dopunska nastava iz matematike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Učitelj-voditelj:</w:t>
      </w:r>
      <w:r>
        <w:rPr>
          <w:rFonts w:ascii="Times New Roman" w:hAnsi="Times New Roman" w:cs="Times New Roman"/>
          <w:sz w:val="20"/>
          <w:szCs w:val="20"/>
          <w:u w:val="single"/>
        </w:rPr>
        <w:t>Danijel Ričko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0"/>
        <w:gridCol w:w="2535"/>
        <w:gridCol w:w="2085"/>
        <w:gridCol w:w="4095"/>
        <w:gridCol w:w="1620"/>
        <w:gridCol w:w="1665"/>
        <w:gridCol w:w="1515"/>
        <w:gridCol w:w="1725"/>
      </w:tblGrid>
      <w:tr w:rsidR="00B91EEB" w:rsidTr="00CB628D">
        <w:tc>
          <w:tcPr>
            <w:tcW w:w="5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5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20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409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ZADAĆE</w:t>
            </w:r>
          </w:p>
        </w:tc>
        <w:tc>
          <w:tcPr>
            <w:tcW w:w="16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66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NAČIN </w:t>
            </w: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(metode, oblici,, postupci)</w:t>
            </w:r>
          </w:p>
        </w:tc>
        <w:tc>
          <w:tcPr>
            <w:tcW w:w="151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VRIJEME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</w:p>
        </w:tc>
        <w:tc>
          <w:tcPr>
            <w:tcW w:w="17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VREDNOVANJA</w:t>
            </w:r>
          </w:p>
        </w:tc>
      </w:tr>
      <w:tr w:rsidR="00B91EEB" w:rsidTr="00CB628D">
        <w:trPr>
          <w:trHeight w:val="7260"/>
        </w:trPr>
        <w:tc>
          <w:tcPr>
            <w:tcW w:w="5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5. razred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Distributivnost množenja prema zbrajanju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Izvođenje više računskih operacija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Rastavljanje brojeva na proste faktore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Najveći zajednički djelitelj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Najmanji zajednički višekratnik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Osnosimetrični likovi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Proširivanje 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skraćivanje razlomaka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Množenje i dijeljenje decimalnih brojeva</w:t>
            </w:r>
          </w:p>
        </w:tc>
        <w:tc>
          <w:tcPr>
            <w:tcW w:w="20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Usvajanje matematičkih znanja potrebnih za razumijevanje pojava i zakonitosti u prirodi i društvu, stjecanje šire obrazovne osnove potrebe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jezikom, razvijanje pojmovnog i apstraktnog mišljenja, te logičkog zaključivanja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Pomoći učenicima koji imaju teškoća u svladavanju nastavnog gradiva te im omogućiti da samostalno rješavaju zadatke predviđene za njihov uzrast</w:t>
            </w:r>
          </w:p>
        </w:tc>
        <w:tc>
          <w:tcPr>
            <w:tcW w:w="16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Učitelj matematike Danijel Ričko</w:t>
            </w:r>
          </w:p>
        </w:tc>
        <w:tc>
          <w:tcPr>
            <w:tcW w:w="166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Nastavne</w:t>
            </w:r>
          </w:p>
          <w:p w:rsidR="00B91EEB" w:rsidRPr="00CB628D" w:rsidRDefault="00B91EEB" w:rsidP="00CB628D">
            <w:pPr>
              <w:spacing w:line="240" w:lineRule="auto"/>
              <w:ind w:left="1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metode:</w:t>
            </w:r>
          </w:p>
          <w:p w:rsidR="00B91EEB" w:rsidRPr="00CB628D" w:rsidRDefault="00B91EEB" w:rsidP="00CB628D">
            <w:pPr>
              <w:spacing w:line="240" w:lineRule="auto"/>
              <w:ind w:left="103" w:hanging="9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razgovora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grafička  metoda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metoda  pismenih  radova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  demonstracije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Oblici rada: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individualni   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u  paru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Tijekom školske godine, četvrtkom od 14.05 h do 14.50 h</w:t>
            </w:r>
          </w:p>
        </w:tc>
        <w:tc>
          <w:tcPr>
            <w:tcW w:w="17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Usmena provjera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wlf17s7z87bp" w:colFirst="0" w:colLast="0"/>
      <w:bookmarkEnd w:id="0"/>
      <w:r>
        <w:rPr>
          <w:rFonts w:ascii="Times New Roman" w:hAnsi="Times New Roman" w:cs="Times New Roman"/>
          <w:sz w:val="20"/>
          <w:szCs w:val="20"/>
        </w:rPr>
        <w:t>OSNOVNA ŠKOLA: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A. G. Matoš, Tovarnik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Školska godina: </w:t>
      </w:r>
      <w:r>
        <w:rPr>
          <w:rFonts w:ascii="Times New Roman" w:hAnsi="Times New Roman" w:cs="Times New Roman"/>
          <w:sz w:val="20"/>
          <w:szCs w:val="20"/>
          <w:u w:val="single"/>
        </w:rPr>
        <w:t>2018./ 2019.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Dopunska nastava iz matematike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Učitelj-voditelj:</w:t>
      </w:r>
      <w:r>
        <w:rPr>
          <w:rFonts w:ascii="Times New Roman" w:hAnsi="Times New Roman" w:cs="Times New Roman"/>
          <w:sz w:val="20"/>
          <w:szCs w:val="20"/>
          <w:u w:val="single"/>
        </w:rPr>
        <w:t>Danijel Ričko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7"/>
        <w:gridCol w:w="2523"/>
        <w:gridCol w:w="1920"/>
        <w:gridCol w:w="4020"/>
        <w:gridCol w:w="1815"/>
        <w:gridCol w:w="1770"/>
        <w:gridCol w:w="1590"/>
        <w:gridCol w:w="1875"/>
      </w:tblGrid>
      <w:tr w:rsidR="00B91EEB" w:rsidTr="00CB628D">
        <w:tc>
          <w:tcPr>
            <w:tcW w:w="53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523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9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40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ZADAĆE</w:t>
            </w:r>
          </w:p>
        </w:tc>
        <w:tc>
          <w:tcPr>
            <w:tcW w:w="181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77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(metode, oblici,, postupci)</w:t>
            </w:r>
          </w:p>
        </w:tc>
        <w:tc>
          <w:tcPr>
            <w:tcW w:w="159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VRIJEME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</w:p>
        </w:tc>
        <w:tc>
          <w:tcPr>
            <w:tcW w:w="187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VREDNOVANJA</w:t>
            </w:r>
          </w:p>
        </w:tc>
      </w:tr>
      <w:tr w:rsidR="00B91EEB" w:rsidTr="00CB628D">
        <w:trPr>
          <w:trHeight w:val="7540"/>
        </w:trPr>
        <w:tc>
          <w:tcPr>
            <w:tcW w:w="53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6. razred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Zbrajanje i oduzimanje razlomaka.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Osnovne konstrukcije trokuta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Površina trokuta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Rad s više računskih operacija u skupu cijelih brojeva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Rad s više računskih operacija u skupu racionalnih brojeva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Rješavanje linearnih jednadžbi s jednom nepoznanicom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Problemski zadaci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Površina trapeza i paralelograma</w:t>
            </w:r>
          </w:p>
        </w:tc>
        <w:tc>
          <w:tcPr>
            <w:tcW w:w="19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Usvajanje matematičkih znanja potrebnih za razumijevanje pojava i zakonitosti u prirodi i društvu, stjecanje šire obrazovne osnove potrebe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jezikom, razvijanje pojmovnog i apstraktnog mišljenja, te logičkog zaključivanja</w:t>
            </w:r>
          </w:p>
        </w:tc>
        <w:tc>
          <w:tcPr>
            <w:tcW w:w="40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Pomoći učenicima koji imaju teškoća u svladavanju nastavnog gradiva te im omogućiti da samostalno rješavaju zadatke predviđene za njihov uzrast</w:t>
            </w:r>
          </w:p>
        </w:tc>
        <w:tc>
          <w:tcPr>
            <w:tcW w:w="181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Učitelj matematike Danijel Ričko</w:t>
            </w:r>
          </w:p>
        </w:tc>
        <w:tc>
          <w:tcPr>
            <w:tcW w:w="177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Nastavne</w:t>
            </w:r>
          </w:p>
          <w:p w:rsidR="00B91EEB" w:rsidRPr="00CB628D" w:rsidRDefault="00B91EEB" w:rsidP="00CB628D">
            <w:pPr>
              <w:spacing w:line="240" w:lineRule="auto"/>
              <w:ind w:left="1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metode:</w:t>
            </w:r>
          </w:p>
          <w:p w:rsidR="00B91EEB" w:rsidRPr="00CB628D" w:rsidRDefault="00B91EEB" w:rsidP="00CB628D">
            <w:pPr>
              <w:spacing w:line="240" w:lineRule="auto"/>
              <w:ind w:left="103" w:hanging="9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razgovora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grafička  metoda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metoda  pismenih  radova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  demonstracije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Oblici rada: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individualni   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u  paru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Tijekom školske godine, četvrtkom od 14.05 h do 14.50 h</w:t>
            </w:r>
          </w:p>
        </w:tc>
        <w:tc>
          <w:tcPr>
            <w:tcW w:w="187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Usmena provjera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Dopunska nastava iz matematike</w:t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Učitelj-voditelj:</w:t>
      </w:r>
      <w:r>
        <w:rPr>
          <w:rFonts w:ascii="Times New Roman" w:hAnsi="Times New Roman" w:cs="Times New Roman"/>
          <w:sz w:val="20"/>
          <w:szCs w:val="20"/>
          <w:u w:val="single"/>
        </w:rPr>
        <w:t>Danijel Ričko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7"/>
        <w:gridCol w:w="2550"/>
        <w:gridCol w:w="2086"/>
        <w:gridCol w:w="3870"/>
        <w:gridCol w:w="1680"/>
        <w:gridCol w:w="1890"/>
        <w:gridCol w:w="1545"/>
        <w:gridCol w:w="1890"/>
      </w:tblGrid>
      <w:tr w:rsidR="00B91EEB" w:rsidTr="00CB628D">
        <w:tc>
          <w:tcPr>
            <w:tcW w:w="53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55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208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387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ZADAĆE</w:t>
            </w:r>
          </w:p>
        </w:tc>
        <w:tc>
          <w:tcPr>
            <w:tcW w:w="16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89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(metode, oblici,, postupci)</w:t>
            </w:r>
          </w:p>
        </w:tc>
        <w:tc>
          <w:tcPr>
            <w:tcW w:w="154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VRIJEME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</w:p>
        </w:tc>
        <w:tc>
          <w:tcPr>
            <w:tcW w:w="189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VREDNOVANJA</w:t>
            </w:r>
          </w:p>
        </w:tc>
      </w:tr>
      <w:tr w:rsidR="00B91EEB" w:rsidTr="00CB628D">
        <w:trPr>
          <w:trHeight w:val="7980"/>
        </w:trPr>
        <w:tc>
          <w:tcPr>
            <w:tcW w:w="53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7. razred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Koordinatni sustav u ravnini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Primjena proporcionalnosti i obrnute proporcionalnosti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Primjene sličnosti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Poučak o središnjem 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obodnom kutu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Površina kruga i kružnog isječka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Svođenje sustava linearnih jednadžbi s dvije nepoznanice na standardni oblik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Problemski zadaci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Graf linearne funkcije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Jednadžba pravca</w:t>
            </w:r>
          </w:p>
        </w:tc>
        <w:tc>
          <w:tcPr>
            <w:tcW w:w="208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Usvajanje matematičkih znanja potrebnih za razumijevanje pojava i zakonitosti u prirodi i društvu, stjecanje šire obrazovne osnove potrebe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jezikom, razvijanje pojmovnog i apstraktnog mišljenja, te logičkog zaključivanja</w:t>
            </w:r>
          </w:p>
        </w:tc>
        <w:tc>
          <w:tcPr>
            <w:tcW w:w="387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Pomoći učenicima koji imaju teškoća u svladavanju nastavnog gradiva te im omogućiti da samostalno rješavaju zadatke predviđene za njihov uzrast</w:t>
            </w:r>
          </w:p>
        </w:tc>
        <w:tc>
          <w:tcPr>
            <w:tcW w:w="16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Učitelj matematike Danijel Ričko</w:t>
            </w:r>
          </w:p>
        </w:tc>
        <w:tc>
          <w:tcPr>
            <w:tcW w:w="189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Nastavne</w:t>
            </w:r>
          </w:p>
          <w:p w:rsidR="00B91EEB" w:rsidRPr="00CB628D" w:rsidRDefault="00B91EEB" w:rsidP="00CB628D">
            <w:pPr>
              <w:spacing w:line="240" w:lineRule="auto"/>
              <w:ind w:left="1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metode:</w:t>
            </w:r>
          </w:p>
          <w:p w:rsidR="00B91EEB" w:rsidRPr="00CB628D" w:rsidRDefault="00B91EEB" w:rsidP="00CB628D">
            <w:pPr>
              <w:spacing w:line="240" w:lineRule="auto"/>
              <w:ind w:left="103" w:hanging="9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razgovora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grafička  metoda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metoda  pismenih  radova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  demonstracije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Oblici rada: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individualni   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u  paru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Tijekom školske godine, četvrtkom od 14.05 h do 14.50 h za 7.b, a za 7. a od 14.55 do 15.40</w:t>
            </w:r>
          </w:p>
        </w:tc>
        <w:tc>
          <w:tcPr>
            <w:tcW w:w="189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Usmena provjera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Dopunska nastava iz matematike</w:t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Učitelj-voditelj:</w:t>
      </w:r>
      <w:r>
        <w:rPr>
          <w:rFonts w:ascii="Times New Roman" w:hAnsi="Times New Roman" w:cs="Times New Roman"/>
          <w:sz w:val="20"/>
          <w:szCs w:val="20"/>
          <w:u w:val="single"/>
        </w:rPr>
        <w:t>Danijel Ričko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7"/>
        <w:gridCol w:w="2530"/>
        <w:gridCol w:w="2089"/>
        <w:gridCol w:w="3885"/>
        <w:gridCol w:w="1755"/>
        <w:gridCol w:w="1785"/>
        <w:gridCol w:w="1575"/>
        <w:gridCol w:w="1890"/>
      </w:tblGrid>
      <w:tr w:rsidR="00B91EEB" w:rsidTr="00CB628D">
        <w:tc>
          <w:tcPr>
            <w:tcW w:w="53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RB</w:t>
            </w:r>
          </w:p>
        </w:tc>
        <w:tc>
          <w:tcPr>
            <w:tcW w:w="253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208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CILJEVI</w:t>
            </w:r>
          </w:p>
        </w:tc>
        <w:tc>
          <w:tcPr>
            <w:tcW w:w="38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ZADAĆE</w:t>
            </w:r>
          </w:p>
        </w:tc>
        <w:tc>
          <w:tcPr>
            <w:tcW w:w="175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NOSITELJI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AKTIVNOSTI</w:t>
            </w: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NAČIN 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(metode, oblici,, postupci)</w:t>
            </w:r>
          </w:p>
        </w:tc>
        <w:tc>
          <w:tcPr>
            <w:tcW w:w="157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VRIJEME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REALIZACIJE</w:t>
            </w:r>
          </w:p>
        </w:tc>
        <w:tc>
          <w:tcPr>
            <w:tcW w:w="189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VREDNOVANJA</w:t>
            </w:r>
          </w:p>
        </w:tc>
      </w:tr>
      <w:tr w:rsidR="00B91EEB" w:rsidTr="00CB628D">
        <w:trPr>
          <w:trHeight w:val="6420"/>
        </w:trPr>
        <w:tc>
          <w:tcPr>
            <w:tcW w:w="53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3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8. razred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Kvadrat zbroja, kvadrat razlike i razlika kvadrata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Djelomično korjenovanje. Racionalizacija nazivnika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Izračunavanje duljina stranica pravokutnog trokuta pomoću Pitagorina poučka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Translacija, osna simetrija i centralna simetrija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Rotacija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Ortogonalna projekcija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Oplošje i obujam prizme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Oplošje i obujam piramide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Oplošje i obujam stošca</w:t>
            </w:r>
          </w:p>
        </w:tc>
        <w:tc>
          <w:tcPr>
            <w:tcW w:w="208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Usvajanje matematičkih znanja potrebnih za razumijevanje pojava i zakonitosti u prirodi i društvu, stjecanje šire obrazovne osnove potrebe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jezikom, razvijanje pojmovnog i apstraktnog mišljenja, te logičkog zaključivanja</w:t>
            </w:r>
          </w:p>
        </w:tc>
        <w:tc>
          <w:tcPr>
            <w:tcW w:w="38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Pomoći učenicima koji imaju teškoća u svladavanju nastavnog gradiva te im omogućiti da samostalno rješavaju zadatke predviđene za njihov uzrast</w:t>
            </w:r>
          </w:p>
        </w:tc>
        <w:tc>
          <w:tcPr>
            <w:tcW w:w="175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Učitelj matematike Danijel Ričko</w:t>
            </w: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Nastavne</w:t>
            </w:r>
          </w:p>
          <w:p w:rsidR="00B91EEB" w:rsidRPr="00CB628D" w:rsidRDefault="00B91EEB" w:rsidP="00CB628D">
            <w:pPr>
              <w:spacing w:line="240" w:lineRule="auto"/>
              <w:ind w:left="159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metode:</w:t>
            </w:r>
          </w:p>
          <w:p w:rsidR="00B91EEB" w:rsidRPr="00CB628D" w:rsidRDefault="00B91EEB" w:rsidP="00CB628D">
            <w:pPr>
              <w:spacing w:line="240" w:lineRule="auto"/>
              <w:ind w:left="103" w:hanging="9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– metoda 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razgovora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– grafička  metoda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– metoda  pismenih  radova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– metoda   demonstracije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b/>
                <w:sz w:val="18"/>
                <w:szCs w:val="18"/>
              </w:rPr>
              <w:t>Oblici rada: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– individualni   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– u  paru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Tijekom školske godine, četvrtkom od 14.05 h do 15.55 h</w:t>
            </w:r>
          </w:p>
        </w:tc>
        <w:tc>
          <w:tcPr>
            <w:tcW w:w="189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Usmena provjera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</w:p>
    <w:p w:rsidR="00B91EEB" w:rsidRDefault="00B91EEB">
      <w:pPr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:</w:t>
      </w:r>
      <w:r>
        <w:rPr>
          <w:rFonts w:ascii="Times New Roman" w:hAnsi="Times New Roman" w:cs="Times New Roman"/>
          <w:sz w:val="20"/>
          <w:szCs w:val="20"/>
          <w:u w:val="single"/>
        </w:rPr>
        <w:t>A. G. Matoš, Tovarnik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B91EEB" w:rsidRDefault="00B91EEB">
      <w:pPr>
        <w:ind w:left="20" w:right="-2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spacing w:after="20"/>
        <w:contextualSpacing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B91EEB" w:rsidRDefault="00B91EEB">
      <w:pPr>
        <w:spacing w:after="20"/>
        <w:contextualSpacing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Dopunska nastava iz engleskog jezika</w:t>
      </w:r>
    </w:p>
    <w:p w:rsidR="00B91EEB" w:rsidRDefault="00B91EEB">
      <w:pPr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(aktivnost/ program/ projekt)</w:t>
      </w:r>
    </w:p>
    <w:p w:rsidR="00B91EEB" w:rsidRDefault="00B91EEB">
      <w:pPr>
        <w:spacing w:after="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EEB" w:rsidRDefault="00B91EEB">
      <w:pPr>
        <w:ind w:right="1840"/>
        <w:contextualSpacing w:val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Učitelj-voditelj: </w:t>
      </w:r>
      <w:r>
        <w:rPr>
          <w:rFonts w:ascii="Times New Roman" w:hAnsi="Times New Roman" w:cs="Times New Roman"/>
          <w:sz w:val="20"/>
          <w:szCs w:val="20"/>
          <w:u w:val="single"/>
        </w:rPr>
        <w:t>Mirela Dješka</w:t>
      </w:r>
    </w:p>
    <w:p w:rsidR="00B91EEB" w:rsidRDefault="00B91EEB">
      <w:pPr>
        <w:contextualSpacing w:val="0"/>
        <w:rPr>
          <w:rFonts w:ascii="Times New Roman" w:hAnsi="Times New Roman" w:cs="Times New Roman"/>
          <w:sz w:val="5"/>
          <w:szCs w:val="5"/>
        </w:rPr>
      </w:pPr>
      <w:r>
        <w:rPr>
          <w:rFonts w:ascii="Times New Roman" w:hAnsi="Times New Roman" w:cs="Times New Roman"/>
          <w:sz w:val="5"/>
          <w:szCs w:val="5"/>
        </w:rPr>
        <w:t xml:space="preserve"> </w:t>
      </w:r>
    </w:p>
    <w:tbl>
      <w:tblPr>
        <w:tblW w:w="14737" w:type="dxa"/>
        <w:tblInd w:w="-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39"/>
        <w:gridCol w:w="2346"/>
        <w:gridCol w:w="1960"/>
        <w:gridCol w:w="4071"/>
        <w:gridCol w:w="1366"/>
        <w:gridCol w:w="1600"/>
        <w:gridCol w:w="1269"/>
        <w:gridCol w:w="1586"/>
      </w:tblGrid>
      <w:tr w:rsidR="00B91EEB" w:rsidTr="00CB628D">
        <w:trPr>
          <w:trHeight w:val="1580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ind w:left="140"/>
              <w:contextualSpacing w:val="0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ind w:right="620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1EEB" w:rsidRPr="00CB628D" w:rsidRDefault="00B91EEB" w:rsidP="00CB628D">
            <w:pPr>
              <w:ind w:right="62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</w:p>
        </w:tc>
        <w:tc>
          <w:tcPr>
            <w:tcW w:w="4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NOSITELJI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ind w:left="120"/>
              <w:contextualSpacing w:val="0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val="4300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ind w:left="100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after="240"/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Gramatičke strukture</w:t>
            </w:r>
          </w:p>
          <w:p w:rsidR="00B91EEB" w:rsidRPr="00CB628D" w:rsidRDefault="00B91EEB" w:rsidP="00CB628D">
            <w:pPr>
              <w:spacing w:after="260"/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Govorno izražavanje</w:t>
            </w:r>
          </w:p>
          <w:p w:rsidR="00B91EEB" w:rsidRPr="00CB628D" w:rsidRDefault="00B91EEB" w:rsidP="00CB628D">
            <w:pPr>
              <w:spacing w:after="240"/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Pisano izražavanje</w:t>
            </w:r>
          </w:p>
          <w:p w:rsidR="00B91EEB" w:rsidRPr="00CB628D" w:rsidRDefault="00B91EEB" w:rsidP="00CB628D">
            <w:pPr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Razumijevanje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Uvježbati i usvojiti gradivo koje učenici nisu usvojili na redovitoj nastavi Razvijati jezičnu vještinu i sposobnosti komunikacije na engleskom jeziku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30" w:lineRule="auto"/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Dodatno raditi na gradivu koje učenici nisu usvojili na redovitoj nastavi</w:t>
            </w:r>
          </w:p>
          <w:p w:rsidR="00B91EEB" w:rsidRPr="00CB628D" w:rsidRDefault="00B91EEB" w:rsidP="00CB628D">
            <w:pPr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Posvetiti više pažnje na gramatičke strukture</w:t>
            </w:r>
          </w:p>
          <w:p w:rsidR="00B91EEB" w:rsidRPr="00CB628D" w:rsidRDefault="00B91EEB" w:rsidP="00CB628D">
            <w:pPr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Individualno raditi s učenicima s poteškoćama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Učenici i predmetni nastavnik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Individualno, skupno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spacing w:after="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ind w:left="10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Praćenje napretka svakog učenika posebno</w:t>
            </w:r>
          </w:p>
        </w:tc>
      </w:tr>
    </w:tbl>
    <w:p w:rsidR="00B91EEB" w:rsidRDefault="00B91EEB">
      <w:pPr>
        <w:ind w:right="50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br w:type="page"/>
      </w:r>
    </w:p>
    <w:p w:rsidR="00B91EEB" w:rsidRDefault="00B91EEB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PLAN I PROGRAM DOPUNSKE NASTAVE</w:t>
      </w:r>
    </w:p>
    <w:p w:rsidR="00B91EEB" w:rsidRDefault="00B91EEB">
      <w:pPr>
        <w:spacing w:after="20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 ____2018./2019._________________</w:t>
      </w:r>
    </w:p>
    <w:p w:rsidR="00B91EEB" w:rsidRDefault="00B91EEB">
      <w:pPr>
        <w:spacing w:after="2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Voditelj: Učitelj razredne/predmetne nastave: _Kristina Marušić______________________________</w:t>
      </w:r>
    </w:p>
    <w:tbl>
      <w:tblPr>
        <w:tblW w:w="143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2"/>
        <w:gridCol w:w="7553"/>
        <w:gridCol w:w="1559"/>
        <w:gridCol w:w="2835"/>
      </w:tblGrid>
      <w:tr w:rsidR="00B91EEB" w:rsidTr="00CB628D">
        <w:tc>
          <w:tcPr>
            <w:tcW w:w="237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7553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Sadržaji rada</w:t>
            </w:r>
          </w:p>
        </w:tc>
        <w:tc>
          <w:tcPr>
            <w:tcW w:w="155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Planirano sati</w:t>
            </w:r>
          </w:p>
        </w:tc>
        <w:tc>
          <w:tcPr>
            <w:tcW w:w="28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Bilješke</w:t>
            </w:r>
          </w:p>
        </w:tc>
      </w:tr>
      <w:tr w:rsidR="00B91EEB" w:rsidTr="00CB628D">
        <w:tc>
          <w:tcPr>
            <w:tcW w:w="237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rujan - lipanj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Pomoć učeniku u savladavanju redovnog programa, uvježbavanje, ponavljanje, te proširivanje vokabulara.</w:t>
            </w:r>
          </w:p>
        </w:tc>
        <w:tc>
          <w:tcPr>
            <w:tcW w:w="155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     35</w:t>
            </w:r>
          </w:p>
        </w:tc>
        <w:tc>
          <w:tcPr>
            <w:tcW w:w="28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EB" w:rsidRDefault="00B91EEB">
      <w:pPr>
        <w:spacing w:after="160" w:line="259" w:lineRule="auto"/>
        <w:contextualSpacing w:val="0"/>
        <w:rPr>
          <w:sz w:val="20"/>
          <w:szCs w:val="20"/>
        </w:rPr>
      </w:pPr>
    </w:p>
    <w:p w:rsidR="00B91EEB" w:rsidRDefault="00B91EEB">
      <w:pPr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4" w:line="240" w:lineRule="auto"/>
        <w:ind w:left="10" w:right="286"/>
        <w:contextualSpacing w:val="0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Školska godina: </w:t>
      </w:r>
      <w:r>
        <w:rPr>
          <w:sz w:val="20"/>
          <w:szCs w:val="20"/>
          <w:u w:val="single"/>
        </w:rPr>
        <w:t>2018./2019.</w:t>
      </w:r>
    </w:p>
    <w:p w:rsidR="00B91EEB" w:rsidRDefault="00B91EEB">
      <w:pPr>
        <w:spacing w:line="240" w:lineRule="auto"/>
        <w:ind w:left="10" w:right="-15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:rsidR="00B91EEB" w:rsidRDefault="00B91EEB">
      <w:pPr>
        <w:spacing w:after="20" w:line="240" w:lineRule="auto"/>
        <w:contextualSpacing w:val="0"/>
        <w:rPr>
          <w:rFonts w:ascii="Calibri" w:hAnsi="Calibri" w:cs="Calibri"/>
          <w:sz w:val="20"/>
          <w:szCs w:val="20"/>
        </w:rPr>
      </w:pP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b/>
          <w:sz w:val="20"/>
          <w:szCs w:val="20"/>
          <w:u w:val="single"/>
        </w:rPr>
        <w:t>DDODATNA NASTAVA IZ MATEMATIKE</w:t>
      </w:r>
    </w:p>
    <w:p w:rsidR="00B91EEB" w:rsidRDefault="00B91EEB">
      <w:pPr>
        <w:spacing w:line="240" w:lineRule="auto"/>
        <w:ind w:left="5546" w:right="-15" w:firstLine="117"/>
        <w:contextualSpacing w:val="0"/>
        <w:rPr>
          <w:rFonts w:ascii="Calibri" w:hAnsi="Calibri" w:cs="Calibri"/>
          <w:sz w:val="20"/>
          <w:szCs w:val="20"/>
        </w:rPr>
      </w:pPr>
    </w:p>
    <w:p w:rsidR="00B91EEB" w:rsidRDefault="00B91EEB">
      <w:pPr>
        <w:spacing w:after="26" w:line="240" w:lineRule="auto"/>
        <w:contextualSpacing w:val="0"/>
        <w:jc w:val="righ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 Učitelj-voditelj: Nevenka Kovačević, 1. razred </w:t>
      </w:r>
    </w:p>
    <w:p w:rsidR="00B91EEB" w:rsidRDefault="00B91EEB">
      <w:pPr>
        <w:spacing w:after="26" w:line="240" w:lineRule="auto"/>
        <w:contextualSpacing w:val="0"/>
        <w:jc w:val="right"/>
        <w:rPr>
          <w:rFonts w:ascii="Calibri" w:hAnsi="Calibri" w:cs="Calibri"/>
          <w:sz w:val="20"/>
          <w:szCs w:val="20"/>
        </w:rPr>
      </w:pPr>
    </w:p>
    <w:tbl>
      <w:tblPr>
        <w:tblW w:w="15270" w:type="dxa"/>
        <w:tblInd w:w="-598" w:type="dxa"/>
        <w:tblLayout w:type="fixed"/>
        <w:tblCellMar>
          <w:top w:w="260" w:type="dxa"/>
          <w:left w:w="2" w:type="dxa"/>
          <w:right w:w="83" w:type="dxa"/>
        </w:tblCellMar>
        <w:tblLook w:val="0000"/>
      </w:tblPr>
      <w:tblGrid>
        <w:gridCol w:w="603"/>
        <w:gridCol w:w="1815"/>
        <w:gridCol w:w="2385"/>
        <w:gridCol w:w="3480"/>
        <w:gridCol w:w="1665"/>
        <w:gridCol w:w="2115"/>
        <w:gridCol w:w="1575"/>
        <w:gridCol w:w="1590"/>
      </w:tblGrid>
      <w:tr w:rsidR="00B91EEB" w:rsidTr="00CB628D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7" w:right="606" w:hanging="775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ZADAĆE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(metode, oblici,, postupci)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 xml:space="preserve">VRIJEME </w:t>
            </w:r>
          </w:p>
          <w:p w:rsidR="00B91EEB" w:rsidRPr="00CB628D" w:rsidRDefault="00B91EEB" w:rsidP="00CB628D">
            <w:pPr>
              <w:ind w:left="12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REALIZACIJE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VREDNOVANJA</w:t>
            </w:r>
          </w:p>
        </w:tc>
      </w:tr>
      <w:tr w:rsidR="00B91EEB" w:rsidTr="00CB628D">
        <w:trPr>
          <w:trHeight w:val="65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2.</w:t>
            </w: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3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4.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5.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7-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Izdvaja i imenuje 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geometrijske likove i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tijela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Crta i razlikuje ravne i zakrivljene crte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Prepoznaje uzorak i nastavlja niz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Prepoznaje i ističe točke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Uspoređuje prirodne brojeve i nulu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Zbraja i oduzima u skupu brojeva do 20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Koristi se rednim brojevima do dvadeset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Služi se podatcima i prikazuje ih piktogramima i jednostavnim tablicama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Matematički rasuđuje te matematičkim jezikomprikazuje i rješavarazličite tipove zadataka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Razvijati mišljenje,pamćenje,logičko zaključivanje.Rješavati problemske zadatke i naći put do rješenja.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Poticati aktivnost u radu.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Samostalno doći do rješenja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Učenik će kroz osmišljene aktivnosti dolaziti do rješenja zadataka.Razvijati kritičko mišljenje i logičko zaključivanje.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Imenovat,opisivat,uspoređivat.analizirat,zbrajat i oduzimat postupno brojeve do 20.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Učiteljica i učenici 1.razreda koji pohađaju dodatnu nastavu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Razgovor,igra pisanje, računanje, crtanje, demonstracija, izlaganje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Rad u paru,skupini,individualni rad.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1 sat tjedno prema rasporedu sati 35 sati godišnje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Opisno pračenje rada tijekom rada u e-dnevnik</w:t>
            </w:r>
          </w:p>
        </w:tc>
      </w:tr>
    </w:tbl>
    <w:p w:rsidR="00B91EEB" w:rsidRDefault="00B91EEB">
      <w:pPr>
        <w:spacing w:after="2"/>
        <w:contextualSpacing w:val="0"/>
        <w:jc w:val="both"/>
        <w:rPr>
          <w:sz w:val="20"/>
          <w:szCs w:val="20"/>
        </w:rPr>
      </w:pPr>
      <w:r>
        <w:br w:type="page"/>
      </w:r>
    </w:p>
    <w:p w:rsidR="00B91EEB" w:rsidRDefault="00B91EEB">
      <w:pPr>
        <w:spacing w:after="4" w:line="240" w:lineRule="auto"/>
        <w:ind w:left="10" w:right="286"/>
        <w:contextualSpacing w:val="0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Školska godina: </w:t>
      </w:r>
      <w:r>
        <w:rPr>
          <w:sz w:val="20"/>
          <w:szCs w:val="20"/>
          <w:u w:val="single"/>
        </w:rPr>
        <w:t>2018./2019.</w:t>
      </w:r>
    </w:p>
    <w:p w:rsidR="00B91EEB" w:rsidRDefault="00B91EEB">
      <w:pPr>
        <w:spacing w:line="240" w:lineRule="auto"/>
        <w:ind w:left="10" w:right="-15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:rsidR="00B91EEB" w:rsidRDefault="00B91EEB">
      <w:pPr>
        <w:spacing w:after="20" w:line="240" w:lineRule="auto"/>
        <w:contextualSpacing w:val="0"/>
        <w:rPr>
          <w:rFonts w:ascii="Calibri" w:hAnsi="Calibri" w:cs="Calibri"/>
          <w:sz w:val="20"/>
          <w:szCs w:val="20"/>
        </w:rPr>
      </w:pP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b/>
          <w:sz w:val="20"/>
          <w:szCs w:val="20"/>
          <w:u w:val="single"/>
        </w:rPr>
        <w:t>DDODATNA NASTAVA IZ MATEMATIKE</w:t>
      </w:r>
    </w:p>
    <w:p w:rsidR="00B91EEB" w:rsidRDefault="00B91EEB">
      <w:pPr>
        <w:spacing w:line="240" w:lineRule="auto"/>
        <w:ind w:left="5546" w:right="-15" w:firstLine="117"/>
        <w:contextualSpacing w:val="0"/>
        <w:rPr>
          <w:rFonts w:ascii="Calibri" w:hAnsi="Calibri" w:cs="Calibri"/>
          <w:sz w:val="20"/>
          <w:szCs w:val="20"/>
        </w:rPr>
      </w:pPr>
    </w:p>
    <w:p w:rsidR="00B91EEB" w:rsidRDefault="00B91EEB">
      <w:pPr>
        <w:spacing w:after="26" w:line="240" w:lineRule="auto"/>
        <w:contextualSpacing w:val="0"/>
        <w:jc w:val="righ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 Učitelj-voditelj: Marija Beljo, 2. razred</w:t>
      </w:r>
    </w:p>
    <w:tbl>
      <w:tblPr>
        <w:tblW w:w="15405" w:type="dxa"/>
        <w:tblInd w:w="-37" w:type="dxa"/>
        <w:tblLayout w:type="fixed"/>
        <w:tblCellMar>
          <w:left w:w="2" w:type="dxa"/>
          <w:right w:w="373" w:type="dxa"/>
        </w:tblCellMar>
        <w:tblLook w:val="0000"/>
      </w:tblPr>
      <w:tblGrid>
        <w:gridCol w:w="503"/>
        <w:gridCol w:w="2310"/>
        <w:gridCol w:w="2100"/>
        <w:gridCol w:w="3810"/>
        <w:gridCol w:w="1530"/>
        <w:gridCol w:w="1815"/>
        <w:gridCol w:w="1635"/>
        <w:gridCol w:w="1515"/>
      </w:tblGrid>
      <w:tr w:rsidR="00B91EEB" w:rsidTr="00CB628D">
        <w:trPr>
          <w:trHeight w:val="7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RB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AKTIVNOSTI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77" w:right="606" w:hanging="77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28D">
              <w:rPr>
                <w:b/>
                <w:sz w:val="18"/>
                <w:szCs w:val="18"/>
              </w:rPr>
              <w:t>CILJEVI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ZADAĆE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AKTIVNOSTI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 xml:space="preserve">VRIJEME </w:t>
            </w:r>
          </w:p>
          <w:p w:rsidR="00B91EEB" w:rsidRPr="00CB628D" w:rsidRDefault="00B91EEB" w:rsidP="00CB628D">
            <w:pPr>
              <w:ind w:left="12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REALIZACIJE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VREDNOVANJA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1EEB" w:rsidTr="00CB628D">
        <w:trPr>
          <w:trHeight w:val="56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28D">
              <w:rPr>
                <w:b/>
                <w:sz w:val="18"/>
                <w:szCs w:val="18"/>
              </w:rPr>
              <w:t>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3.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4.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5.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6.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7.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8.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9.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9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10.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28D">
              <w:rPr>
                <w:sz w:val="18"/>
                <w:szCs w:val="18"/>
              </w:rPr>
              <w:t xml:space="preserve">Zadaci riječima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Zbrajanje i oduzimanje do 20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Brojevi do 100 – desetice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Uspoređivanje brojeva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Rimski brojevi do 12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Zbrajanje brojeva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Redni brojevi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12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Zbrajanje i oduzimanje jednoznamenkastih i dvoznamenkastih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brojeva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Zbrajanje dvoznamenkastih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brojeva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Zbrajanje i oduzimanje brojeva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Jedinice za novac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28D">
              <w:rPr>
                <w:sz w:val="18"/>
                <w:szCs w:val="18"/>
              </w:rPr>
              <w:t xml:space="preserve">Individualni rad s učenicima koji pokazuju napredno znanje i žele saznati više Poticati učenike za proširivanje znanja </w:t>
            </w:r>
          </w:p>
          <w:p w:rsidR="00B91EEB" w:rsidRPr="00CB628D" w:rsidRDefault="00B91EEB" w:rsidP="00CB628D">
            <w:pPr>
              <w:spacing w:line="240" w:lineRule="auto"/>
              <w:ind w:left="2" w:right="198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B91EEB" w:rsidRPr="00CB628D" w:rsidRDefault="00B91EEB" w:rsidP="00CB628D">
            <w:pPr>
              <w:spacing w:line="240" w:lineRule="auto"/>
              <w:ind w:left="2" w:right="198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Upoznati jedinice za novce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28D">
              <w:rPr>
                <w:sz w:val="18"/>
                <w:szCs w:val="18"/>
              </w:rPr>
              <w:t xml:space="preserve">Utvrditi postupak rješavanja zadatka zadanog riječima, pročitati zadatak, izdvojiti poznate i nepoznate činjenice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Čitati, pisati, brojati i pravilno izgovarati desetice do 100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Naučiti odnose među brojevima do 100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Upoznati rimske brojeve do 12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Naučiti zbrajati brojeve do 100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Razlikovati glavne i redne brojeve do 100 i znanje primijeniti u svakodnevnoj situaciji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Naučiti zbrajati jednoznamenkaste i dvoznamenkaste brojeve te oduzimati jednoznamenkaste brojeve od dvoznamenkastih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Upoznati jedinice za novac, osposobiti učenike za služenje s novcem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Nacrtati i imenovati dužinu te označiti krajnje točke 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Razlikovati točke koje pripadaju ili ne pripadaju dužini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28D">
              <w:rPr>
                <w:sz w:val="18"/>
                <w:szCs w:val="18"/>
              </w:rPr>
              <w:t>Učiteljica i učenici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Razgovor, pisanje, računanje, crtanje, demonstracija, izlaganje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Individualni,frontalni,rad u paru,skupni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 sat tjedno prema rasporedu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 w:right="19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Listići Provjera bilježnice za školski uradak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91EEB" w:rsidRDefault="00B91EEB">
      <w:pPr>
        <w:spacing w:after="2"/>
        <w:contextualSpacing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5375" w:type="dxa"/>
        <w:tblInd w:w="-3" w:type="dxa"/>
        <w:tblLayout w:type="fixed"/>
        <w:tblCellMar>
          <w:left w:w="2" w:type="dxa"/>
          <w:right w:w="373" w:type="dxa"/>
        </w:tblCellMar>
        <w:tblLook w:val="0000"/>
      </w:tblPr>
      <w:tblGrid>
        <w:gridCol w:w="563"/>
        <w:gridCol w:w="2325"/>
        <w:gridCol w:w="2100"/>
        <w:gridCol w:w="3870"/>
        <w:gridCol w:w="1365"/>
        <w:gridCol w:w="1845"/>
        <w:gridCol w:w="1605"/>
        <w:gridCol w:w="1515"/>
      </w:tblGrid>
      <w:tr w:rsidR="00B91EEB" w:rsidTr="00CB628D">
        <w:trPr>
          <w:trHeight w:val="71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6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12.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6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13.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6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14.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6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15.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16.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6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17.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18.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6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19.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6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20.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6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6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22.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Dužina kao spojnica dviju različitih točaka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5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Stranice kvadrata,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pravokutnika i trokuta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i dijeljenje brojeva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5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broja 10 i brojem 10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Dijeljenje brojem 10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broja 5 i brojem 5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Dijeljenje brojem 5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5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Dijeljenje brojem 2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broja i brojem 2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Zamjena mjesta faktorima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5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brojeva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5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0 i 1 u dijeljenju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5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broja i brojem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3, 4 i 6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Dijeljenje brojem 3, 4 i 6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72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Nacrtati i imenovati dužinu te označiti krajnje točke </w:t>
            </w:r>
          </w:p>
          <w:p w:rsidR="00B91EEB" w:rsidRPr="00CB628D" w:rsidRDefault="00B91EEB" w:rsidP="00CB628D">
            <w:pPr>
              <w:spacing w:line="240" w:lineRule="auto"/>
              <w:ind w:left="2" w:right="205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5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Ovladati postupkom množenja i dijeljenja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množenje i dijeljenje broja i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brojem 10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množenje i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dijeljenje broja i brojem 5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05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Ovladati postupkom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dijeljenja i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množenja brojem 2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Razumjeti i primijeniti svojstvo komutativnosti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78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Ovladati množenjem brojeva do 100 </w:t>
            </w:r>
          </w:p>
          <w:p w:rsidR="00B91EEB" w:rsidRPr="00CB628D" w:rsidRDefault="00B91EEB" w:rsidP="00CB628D">
            <w:pPr>
              <w:spacing w:line="240" w:lineRule="auto"/>
              <w:ind w:left="2" w:right="205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 w:right="5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Ovladati postupkom množenja i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Označiti stranice kvadrata, pravokutnika i trokuta kao dužinu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Usvojiti množenje i dijeljenje brojeva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91EEB" w:rsidRDefault="00B91EEB">
      <w:pPr>
        <w:spacing w:after="2"/>
        <w:contextualSpacing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5525" w:type="dxa"/>
        <w:tblInd w:w="-182" w:type="dxa"/>
        <w:tblLayout w:type="fixed"/>
        <w:tblCellMar>
          <w:left w:w="2" w:type="dxa"/>
          <w:right w:w="373" w:type="dxa"/>
        </w:tblCellMar>
        <w:tblLook w:val="0000"/>
      </w:tblPr>
      <w:tblGrid>
        <w:gridCol w:w="563"/>
        <w:gridCol w:w="2535"/>
        <w:gridCol w:w="2100"/>
        <w:gridCol w:w="3915"/>
        <w:gridCol w:w="1350"/>
        <w:gridCol w:w="1890"/>
        <w:gridCol w:w="1425"/>
        <w:gridCol w:w="1560"/>
      </w:tblGrid>
      <w:tr w:rsidR="00B91EEB" w:rsidTr="00CB628D">
        <w:trPr>
          <w:trHeight w:val="52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23.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24.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25.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26.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27.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29.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30.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broja i brojem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7, 8 i 9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Dijeljenje brojem 7, 8 i 9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i dijeljenje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Parni i neparni brojevi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10" w:line="240" w:lineRule="auto"/>
              <w:ind w:right="2148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after="11"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Izvođenje više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računskih radnji </w:t>
            </w:r>
          </w:p>
          <w:p w:rsidR="00B91EEB" w:rsidRPr="00CB628D" w:rsidRDefault="00B91EEB" w:rsidP="00CB628D">
            <w:pPr>
              <w:spacing w:line="240" w:lineRule="auto"/>
              <w:ind w:right="2148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Zadaci riječima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Množenje i dijeljenje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brojeva do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dijeljenja brojeva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69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Razlikovati parne i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neparne brojeve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Ovladati postupkom računanja s više računskih radnji bez uporabe zagrada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Zadatak zadan riječima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Usvojiti postupak rješavanja zadataka zadanih riječima.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91EEB" w:rsidRDefault="00B91EEB">
      <w:pPr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5" w:line="240" w:lineRule="auto"/>
        <w:ind w:right="-15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ŠKOLA ANTUN GUSTAV MATOŠ, TOVARNIK    </w:t>
      </w:r>
    </w:p>
    <w:p w:rsidR="00B91EEB" w:rsidRDefault="00B91EEB">
      <w:pPr>
        <w:spacing w:after="5" w:line="240" w:lineRule="auto"/>
        <w:ind w:right="-15"/>
        <w:contextualSpacing w:val="0"/>
        <w:rPr>
          <w:rFonts w:ascii="Calibri" w:hAnsi="Calibri" w:cs="Calibri"/>
        </w:rPr>
      </w:pPr>
    </w:p>
    <w:p w:rsidR="00B91EEB" w:rsidRDefault="00B91EEB">
      <w:pPr>
        <w:spacing w:after="5" w:line="240" w:lineRule="auto"/>
        <w:ind w:right="-15"/>
        <w:contextualSpacing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DODATNA NASTAVA IZ MATEMATIKE      Školska godina 2018./2019.</w:t>
      </w:r>
    </w:p>
    <w:p w:rsidR="00B91EEB" w:rsidRDefault="00B91EEB">
      <w:pPr>
        <w:spacing w:line="240" w:lineRule="auto"/>
        <w:ind w:left="4828" w:right="-15"/>
        <w:contextualSpacing w:val="0"/>
        <w:rPr>
          <w:rFonts w:ascii="Calibri" w:hAnsi="Calibri" w:cs="Calibri"/>
        </w:rPr>
      </w:pPr>
      <w:r>
        <w:rPr>
          <w:sz w:val="20"/>
          <w:szCs w:val="20"/>
        </w:rPr>
        <w:t xml:space="preserve">(aktivnost/ program/ projekt) </w:t>
      </w:r>
    </w:p>
    <w:p w:rsidR="00B91EEB" w:rsidRDefault="00B91EEB">
      <w:pPr>
        <w:spacing w:after="37" w:line="240" w:lineRule="auto"/>
        <w:contextualSpacing w:val="0"/>
        <w:rPr>
          <w:rFonts w:ascii="Calibri" w:hAnsi="Calibri" w:cs="Calibri"/>
        </w:rPr>
      </w:pPr>
      <w:r>
        <w:rPr>
          <w:sz w:val="18"/>
          <w:szCs w:val="18"/>
        </w:rPr>
        <w:t xml:space="preserve"> </w:t>
      </w:r>
    </w:p>
    <w:p w:rsidR="00B91EEB" w:rsidRDefault="00B91EEB">
      <w:pPr>
        <w:spacing w:after="15" w:line="246" w:lineRule="auto"/>
        <w:ind w:left="10" w:right="790"/>
        <w:contextualSpacing w:val="0"/>
        <w:jc w:val="right"/>
        <w:rPr>
          <w:rFonts w:ascii="Calibri" w:hAnsi="Calibri" w:cs="Calibri"/>
        </w:rPr>
      </w:pPr>
      <w:r>
        <w:rPr>
          <w:sz w:val="20"/>
          <w:szCs w:val="20"/>
        </w:rPr>
        <w:t xml:space="preserve">Učitelj-voditelj: Ružica  Markutović 3. razred </w:t>
      </w:r>
    </w:p>
    <w:p w:rsidR="00B91EEB" w:rsidRDefault="00B91EEB">
      <w:pPr>
        <w:spacing w:after="2"/>
        <w:contextualSpacing w:val="0"/>
        <w:rPr>
          <w:rFonts w:ascii="Calibri" w:hAnsi="Calibri" w:cs="Calibri"/>
        </w:rPr>
      </w:pPr>
      <w:r>
        <w:t xml:space="preserve"> </w:t>
      </w:r>
    </w:p>
    <w:tbl>
      <w:tblPr>
        <w:tblW w:w="16000" w:type="dxa"/>
        <w:tblInd w:w="5" w:type="dxa"/>
        <w:tblLayout w:type="fixed"/>
        <w:tblCellMar>
          <w:top w:w="257" w:type="dxa"/>
          <w:left w:w="2" w:type="dxa"/>
          <w:right w:w="49" w:type="dxa"/>
        </w:tblCellMar>
        <w:tblLook w:val="0000"/>
      </w:tblPr>
      <w:tblGrid>
        <w:gridCol w:w="515"/>
        <w:gridCol w:w="180"/>
        <w:gridCol w:w="2380"/>
        <w:gridCol w:w="160"/>
        <w:gridCol w:w="2020"/>
        <w:gridCol w:w="140"/>
        <w:gridCol w:w="4500"/>
        <w:gridCol w:w="60"/>
        <w:gridCol w:w="1360"/>
        <w:gridCol w:w="40"/>
        <w:gridCol w:w="1640"/>
        <w:gridCol w:w="20"/>
        <w:gridCol w:w="1280"/>
        <w:gridCol w:w="20"/>
        <w:gridCol w:w="1660"/>
      </w:tblGrid>
      <w:tr w:rsidR="00B91EEB" w:rsidTr="00CB628D">
        <w:trPr>
          <w:trHeight w:val="7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808" w:right="673" w:hanging="806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22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4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2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2.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2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3.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2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4.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2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5.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2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6.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29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7.</w:t>
            </w: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Ponavljanje gradiva 2.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razreda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Brojevi do 1000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67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Slovo kao oznaka za broj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67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 w:right="18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Pisanje dvoznamenkastih i troznamenkastih brojeva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1"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Zbrajanje i oduzimanje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višekratnika broja 100 </w:t>
            </w:r>
          </w:p>
          <w:p w:rsidR="00B91EEB" w:rsidRPr="00CB628D" w:rsidRDefault="00B91EEB" w:rsidP="00CB628D">
            <w:pPr>
              <w:spacing w:line="240" w:lineRule="auto"/>
              <w:ind w:right="2467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Zbrajanje i oduzimanje troznamenkastog 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jednoznamenkastog broja </w:t>
            </w:r>
          </w:p>
          <w:p w:rsidR="00B91EEB" w:rsidRPr="00CB628D" w:rsidRDefault="00B91EEB" w:rsidP="00CB628D">
            <w:pPr>
              <w:spacing w:line="240" w:lineRule="auto"/>
              <w:ind w:right="2467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Pisano zbrajanje i oduzimanje brojeva do 100 </w:t>
            </w:r>
          </w:p>
          <w:p w:rsidR="00B91EEB" w:rsidRPr="00CB628D" w:rsidRDefault="00B91EEB" w:rsidP="00CB628D">
            <w:pPr>
              <w:ind w:left="103"/>
              <w:contextualSpacing w:val="0"/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Obnoviti znanja 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usvojene sadržaje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Usvajanje i pisanje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brojeva do 1000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Razumjeti i usvojiti uporabu slova kao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oznake za broj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Pisanje brojeva u obliku bx10+a i cx100+bx10+a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08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 w:right="269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Ovladavanje postupkom zbrajanja i oduzimanja višekratnika broja 100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Ovladavanje postupkom </w:t>
            </w:r>
          </w:p>
          <w:p w:rsidR="00B91EEB" w:rsidRPr="00CB628D" w:rsidRDefault="00B91EEB" w:rsidP="00CB628D">
            <w:pPr>
              <w:spacing w:line="240" w:lineRule="auto"/>
              <w:ind w:left="103" w:right="187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zbrajanja i oduzimanja troznamenkastog i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jednoznamenkastog broja 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178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Razvijanje sposobnosti pozornosti, pamćenja, logičkog mišljenja i zaključivanja, primjena prije stečenog znanja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31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Razvijanje sposobnosti samostalnog mišljenja i logičkog zaključivanja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Usavršavanje točnog izražavanja, jasnog i urednog pisanja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8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Uvježbavanje pamćenja novih riječi i pojmova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Razvijanje točnosti i preciznosti tijekom rada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Razvijanje urednosti i upornosti pri rješavanju zadataka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Primjenjivati stečena znanja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163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Samostalno primjenjivati geometrijski pribor, razvijati logičko mišljenje, uvježbavati preciznost tijekom mjerenja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Obrazlagati, računati, zapisivati, razvijati mišljenje, pamćenje, logično zaključivanje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Samostalno računati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Usavršavanje točnog izražavanja, jasnog i urednog pisanja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Učiteljica i učenici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Razgovor, pisani rad, individualni, frontalni, rad u paru, rad u skupinama, izlaganje, demonstracija, crtanje, objašnjavanje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Tijekom školske godine - 35 sati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752"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Listopad </w:t>
            </w:r>
          </w:p>
          <w:p w:rsidR="00B91EEB" w:rsidRPr="00CB628D" w:rsidRDefault="00B91EEB" w:rsidP="00CB628D">
            <w:pPr>
              <w:spacing w:after="753"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Listopad </w:t>
            </w:r>
          </w:p>
          <w:p w:rsidR="00B91EEB" w:rsidRPr="00CB628D" w:rsidRDefault="00B91EEB" w:rsidP="00CB628D">
            <w:pPr>
              <w:spacing w:after="738"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Listopad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Listopad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20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Studeni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20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Studeni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Pratiti i analizirati </w:t>
            </w:r>
          </w:p>
          <w:p w:rsidR="00B91EEB" w:rsidRPr="00CB628D" w:rsidRDefault="00B91EEB" w:rsidP="00CB628D">
            <w:pPr>
              <w:ind w:left="103" w:right="18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napredovanje učenika tijekom godine, te opisno ocjenjivati</w:t>
            </w:r>
          </w:p>
        </w:tc>
      </w:tr>
      <w:tr w:rsidR="00B91EEB" w:rsidTr="00CB628D">
        <w:trPr>
          <w:trHeight w:val="6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8.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9.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10.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11.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12.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13.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14.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15.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16.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17.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5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18.</w:t>
            </w: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Pisano zbrajanje i oduzimanje brojeva do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1000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Ravnina, likovi u ravnini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Pravac, polupravac i dužina kao dijelovi pravca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Mjerenje dužine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4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Množenje zbroja brojem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Množenje i dijeljenje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brojeva s 10 i 100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Množenje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dvoznamenkastog broja jednoznamenkastim brojem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Pisano množenje dvoznamenkastog broja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jednoznamenkastim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Dijeljenje zbroja brojem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Dijeljenje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dvoznamenkastog broja jednoznamenkastim brojem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 w:right="108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Pisano dijeljenje dvoznamenkastog i troznamenkastog broja jednoznamenkastim brojem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right="45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Ovladavanje postupkom pisanog zbrajanja i oduzimanja brojeva do 1000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Ponavljanje, uvježbavanje i utvrđivanje pojmova: ravnina, pravac, polupravac, dužina, duljina dužine, mjerne jedinice, jedinična dužina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252"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Utvrditi i proširiti znanje </w:t>
            </w:r>
          </w:p>
          <w:p w:rsidR="00B91EEB" w:rsidRPr="00CB628D" w:rsidRDefault="00B91EEB" w:rsidP="00CB628D">
            <w:pPr>
              <w:spacing w:after="246"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Utvrditi sadržaje </w:t>
            </w:r>
          </w:p>
          <w:p w:rsidR="00B91EEB" w:rsidRPr="00CB628D" w:rsidRDefault="00B91EEB" w:rsidP="00CB628D">
            <w:pPr>
              <w:spacing w:after="248"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Obnoviti </w:t>
            </w:r>
            <w:r w:rsidRPr="00CB628D">
              <w:rPr>
                <w:sz w:val="16"/>
                <w:szCs w:val="16"/>
              </w:rPr>
              <w:tab/>
              <w:t xml:space="preserve">znanja </w:t>
            </w:r>
          </w:p>
          <w:p w:rsidR="00B91EEB" w:rsidRPr="00CB628D" w:rsidRDefault="00B91EEB" w:rsidP="00CB628D">
            <w:pPr>
              <w:spacing w:line="240" w:lineRule="auto"/>
              <w:ind w:left="103" w:right="168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Obnoviti znanja vezana uz zadane pojmove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Crtati, označiti, opisivati zadane pojmove 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Razvijanje mišljenja i logičkog zaključivanja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Samostalno primjenjivati geometrijski pribor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Uvježbavati preciznost tijekom mjerenja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22"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Prosinac,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siječanj </w:t>
            </w:r>
          </w:p>
          <w:p w:rsidR="00B91EEB" w:rsidRPr="00CB628D" w:rsidRDefault="00B91EEB" w:rsidP="00CB628D">
            <w:pPr>
              <w:spacing w:line="240" w:lineRule="auto"/>
              <w:ind w:left="2" w:right="118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after="8"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Veljača </w:t>
            </w:r>
          </w:p>
          <w:p w:rsidR="00B91EEB" w:rsidRPr="00CB628D" w:rsidRDefault="00B91EEB" w:rsidP="00CB628D">
            <w:pPr>
              <w:spacing w:after="8"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Veljača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9" w:line="240" w:lineRule="auto"/>
              <w:ind w:left="2" w:right="118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Veljača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8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Ožujak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Ožujak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8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Ožujak </w:t>
            </w:r>
          </w:p>
          <w:p w:rsidR="00B91EEB" w:rsidRPr="00CB628D" w:rsidRDefault="00B91EEB" w:rsidP="00CB628D">
            <w:pPr>
              <w:spacing w:line="240" w:lineRule="auto"/>
              <w:ind w:left="2" w:right="118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Ožujak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8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Travanj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Travanj </w:t>
            </w:r>
          </w:p>
          <w:p w:rsidR="00B91EEB" w:rsidRPr="00CB628D" w:rsidRDefault="00B91EEB" w:rsidP="00CB628D">
            <w:pPr>
              <w:spacing w:line="240" w:lineRule="auto"/>
              <w:ind w:left="2" w:right="118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Travanj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</w:tr>
      <w:tr w:rsidR="00B91EEB" w:rsidTr="00CB628D">
        <w:trPr>
          <w:trHeight w:val="18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19.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88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20.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21.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22.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23.</w:t>
            </w: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46" w:line="349" w:lineRule="auto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Pravci koji se sijeku i usporedni pravci Okomiti pravci </w:t>
            </w:r>
          </w:p>
          <w:p w:rsidR="00B91EEB" w:rsidRPr="00CB628D" w:rsidRDefault="00B91EEB" w:rsidP="00CB628D">
            <w:pPr>
              <w:spacing w:after="246"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Krug, kružnica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Mjerenje obujma tekućine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Mjerenje mase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Svibanj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246"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Svibanj </w:t>
            </w:r>
          </w:p>
          <w:p w:rsidR="00B91EEB" w:rsidRPr="00CB628D" w:rsidRDefault="00B91EEB" w:rsidP="00CB628D">
            <w:pPr>
              <w:spacing w:after="248"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Svibanj </w:t>
            </w:r>
          </w:p>
          <w:p w:rsidR="00B91EEB" w:rsidRPr="00CB628D" w:rsidRDefault="00B91EEB" w:rsidP="00CB628D">
            <w:pPr>
              <w:spacing w:after="230"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Lipanj </w:t>
            </w:r>
          </w:p>
          <w:p w:rsidR="00B91EEB" w:rsidRPr="00CB628D" w:rsidRDefault="00B91EEB" w:rsidP="00CB628D">
            <w:pPr>
              <w:ind w:left="105" w:right="239" w:hanging="10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lipanj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</w:tr>
    </w:tbl>
    <w:p w:rsidR="00B91EEB" w:rsidRDefault="00B91EEB">
      <w:pPr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  <w:u w:val="single"/>
        </w:rPr>
        <w:t>DODATNA NASTAVA IZ MATEMATIKE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line="240" w:lineRule="auto"/>
        <w:ind w:left="180" w:right="-15" w:hanging="10"/>
        <w:contextualSpacing w:val="0"/>
        <w:jc w:val="center"/>
        <w:rPr>
          <w:rFonts w:ascii="Calibri" w:hAnsi="Calibri" w:cs="Calibri"/>
        </w:rPr>
      </w:pPr>
      <w:r>
        <w:rPr>
          <w:sz w:val="20"/>
          <w:szCs w:val="20"/>
        </w:rPr>
        <w:t xml:space="preserve">(aktivnost/ program/ projekt) </w:t>
      </w:r>
    </w:p>
    <w:p w:rsidR="00B91EEB" w:rsidRDefault="00B91EEB">
      <w:pPr>
        <w:spacing w:after="28" w:line="240" w:lineRule="auto"/>
        <w:contextualSpacing w:val="0"/>
        <w:rPr>
          <w:rFonts w:ascii="Calibri" w:hAnsi="Calibri" w:cs="Calibri"/>
        </w:rPr>
      </w:pPr>
      <w:r>
        <w:rPr>
          <w:sz w:val="19"/>
          <w:szCs w:val="19"/>
        </w:rPr>
        <w:t xml:space="preserve"> </w:t>
      </w:r>
    </w:p>
    <w:p w:rsidR="00B91EEB" w:rsidRDefault="00B91EEB">
      <w:pPr>
        <w:spacing w:after="15" w:line="246" w:lineRule="auto"/>
        <w:ind w:left="10" w:right="581"/>
        <w:contextualSpacing w:val="0"/>
        <w:jc w:val="right"/>
        <w:rPr>
          <w:rFonts w:ascii="Calibri" w:hAnsi="Calibri" w:cs="Calibri"/>
        </w:rPr>
      </w:pPr>
      <w:r>
        <w:rPr>
          <w:sz w:val="20"/>
          <w:szCs w:val="20"/>
        </w:rPr>
        <w:t xml:space="preserve">Učitelj-voditelj: Marijana Kovačić, 4. razred </w:t>
      </w:r>
    </w:p>
    <w:p w:rsidR="00B91EEB" w:rsidRDefault="00B91EEB">
      <w:pPr>
        <w:spacing w:after="2"/>
        <w:contextualSpacing w:val="0"/>
        <w:rPr>
          <w:rFonts w:ascii="Calibri" w:hAnsi="Calibri" w:cs="Calibri"/>
        </w:rPr>
      </w:pPr>
      <w:r>
        <w:t xml:space="preserve"> </w:t>
      </w:r>
    </w:p>
    <w:tbl>
      <w:tblPr>
        <w:tblW w:w="16000" w:type="dxa"/>
        <w:tblInd w:w="5" w:type="dxa"/>
        <w:tblLayout w:type="fixed"/>
        <w:tblCellMar>
          <w:left w:w="2" w:type="dxa"/>
          <w:right w:w="0" w:type="dxa"/>
        </w:tblCellMar>
        <w:tblLook w:val="0000"/>
      </w:tblPr>
      <w:tblGrid>
        <w:gridCol w:w="579"/>
        <w:gridCol w:w="2520"/>
        <w:gridCol w:w="2060"/>
        <w:gridCol w:w="3100"/>
        <w:gridCol w:w="2060"/>
        <w:gridCol w:w="2060"/>
        <w:gridCol w:w="1520"/>
        <w:gridCol w:w="2100"/>
      </w:tblGrid>
      <w:tr w:rsidR="00B91EEB" w:rsidTr="00CB628D">
        <w:trPr>
          <w:trHeight w:val="5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ind w:left="170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746" w:right="665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 REALIZACIJE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1" w:right="24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22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66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3.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53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4.,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5.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53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6.,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7.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53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8.,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9.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10.,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53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12.,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13.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53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14.,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15.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53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16.,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17.</w:t>
            </w:r>
            <w:r w:rsidRPr="00CB6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287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Ponavljanje i utvrđivanje gradiva 3. razreda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47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Brojevi do milijun </w:t>
            </w:r>
          </w:p>
          <w:p w:rsidR="00B91EEB" w:rsidRPr="00CB628D" w:rsidRDefault="00B91EEB" w:rsidP="00CB628D">
            <w:pPr>
              <w:spacing w:line="240" w:lineRule="auto"/>
              <w:ind w:left="2" w:right="247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1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zbrajanje brojeva do milijun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47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oduzimanje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brojeva do milijun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Veza zbrajanja i oduzimanja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47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Kut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47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množenje troznamenkastog proja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jednoznamenkastim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množenje višeznamenkastog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Ponoviti nastavne sadržaje 3.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razreda i pripremiti učenike za uč. u 4.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razredu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Svladati čitanje, pisanje i uspoređivanje brojeva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znanja o pisanom zbrajanju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01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pisano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oduzimanje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Utvrditi postupke pisanog zbrajanja 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oduzimanja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Crtati, označiti i opisivati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01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Ponoviti znanje množenja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01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znanje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58" w:firstLine="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Pripremiti učenike za dalje napredovanje, ponoviti, utvrditi, i uvježbati usvojeno znanje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5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Utvrditi čitanje, pisanje i uspoređivanje brojeva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Trajno usvojiti znanje i samostalno ga primijeniti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Računati, zapisivati, obrazlagati, razvijati samostalnost i svjesnost u radu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5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Obrazlagati, računati, zapisivati, razvijati mišljenje, pamćenje, logičko zaključivanje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ustrajnost u rješavanju zadataka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5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Imenovati, razvijati logičko mišljenje na temelju promatranja te donošenje zaključaka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Utvrditi množenje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57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Naučeno znati primijeniti u zadacima riječima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Učiteljica i učenici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DL 1,2,3,4,5 </w:t>
            </w:r>
          </w:p>
          <w:p w:rsidR="00B91EEB" w:rsidRPr="00CB628D" w:rsidRDefault="00B91EEB" w:rsidP="00CB628D">
            <w:pPr>
              <w:spacing w:line="240" w:lineRule="auto"/>
              <w:ind w:left="2" w:right="202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327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Pisanje. Čitanje, individualno, u paru, DL 6-8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02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Razgovor, izlaganje, demonstracija,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individualno, DL 8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Pisanje, čitanje,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individualno, DL 9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Pisanje, čitanje, individualno, u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paru, DL 9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Kombinirana metoda, DL 10-12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02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Razgovor, pisanje, individualno, DL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13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Razgovor, pisanje, individualno, DL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 w:right="124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Rujan, listopad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24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Listopad </w:t>
            </w:r>
          </w:p>
          <w:p w:rsidR="00B91EEB" w:rsidRPr="00CB628D" w:rsidRDefault="00B91EEB" w:rsidP="00CB628D">
            <w:pPr>
              <w:spacing w:line="240" w:lineRule="auto"/>
              <w:ind w:left="2" w:right="124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Listopad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249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after="750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Studeni </w:t>
            </w:r>
          </w:p>
          <w:p w:rsidR="00B91EEB" w:rsidRPr="00CB628D" w:rsidRDefault="00B91EEB" w:rsidP="00CB628D">
            <w:pPr>
              <w:spacing w:after="753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Studeni </w:t>
            </w:r>
          </w:p>
          <w:p w:rsidR="00B91EEB" w:rsidRPr="00CB628D" w:rsidRDefault="00B91EEB" w:rsidP="00CB628D">
            <w:pPr>
              <w:spacing w:after="794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Prosinac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Prosinac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</w:tc>
      </w:tr>
      <w:tr w:rsidR="00B91EEB" w:rsidTr="00CB628D">
        <w:trPr>
          <w:trHeight w:val="87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7" w:type="dxa"/>
            </w:tcMar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8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18.,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19.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8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20.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8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8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22.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8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23.,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24.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8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25.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8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26.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8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27.,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28.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84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29.</w:t>
            </w:r>
            <w:r w:rsidRPr="00CB6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7" w:type="dxa"/>
            </w:tcMar>
          </w:tcPr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broja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jednoznamenkastim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množenje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višeznamenkastog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broja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dvoznamenkastim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Trokut – crtanje trokuta </w:t>
            </w:r>
          </w:p>
          <w:p w:rsidR="00B91EEB" w:rsidRPr="00CB628D" w:rsidRDefault="00B91EEB" w:rsidP="00CB628D">
            <w:pPr>
              <w:spacing w:after="747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750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Opseg trokuta </w:t>
            </w:r>
          </w:p>
          <w:p w:rsidR="00B91EEB" w:rsidRPr="00CB628D" w:rsidRDefault="00B91EEB" w:rsidP="00CB628D">
            <w:pPr>
              <w:spacing w:after="753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Pravokutnik i kvadrat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Opseg pravokutnika i kvadrata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42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Pravokutna mreža </w:t>
            </w:r>
          </w:p>
          <w:p w:rsidR="00B91EEB" w:rsidRPr="00CB628D" w:rsidRDefault="00B91EEB" w:rsidP="00CB628D">
            <w:pPr>
              <w:spacing w:line="240" w:lineRule="auto"/>
              <w:ind w:left="2" w:right="242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Mjerenje površine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42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Mjerenje površina kvadrata i pravokutnika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42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 dijeljenje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višeznamenkastog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broja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jednoznamenkastim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7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6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Usvojiti znanje </w:t>
            </w:r>
          </w:p>
          <w:p w:rsidR="00B91EEB" w:rsidRPr="00CB628D" w:rsidRDefault="00B91EEB" w:rsidP="00CB628D">
            <w:pPr>
              <w:spacing w:line="240" w:lineRule="auto"/>
              <w:ind w:right="196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Crtati, označiti, prepoznati, razlikovati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10" w:line="240" w:lineRule="auto"/>
              <w:ind w:right="196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Naučiti računati opseg trokuta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6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Crtati, označiti, prepoznati,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razlikovati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Razlikovati, crtati, računati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6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 w:right="36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 temelju prethodnog znanja usvojiti pojam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pravokutne mreže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Utvrditi pojam mjerenja površina 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mjernih jedinica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122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Utvrditi prethodno znanje o površini pravokutnika 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kvadrata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Ovladati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postupkom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pisanog dijeljenja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7" w:type="dxa"/>
            </w:tcMar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88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Izgrađivati individualni interes motivaciju za rješavanje matematičkih zadataka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Imenovati, razvijati logičko mišljenje na temelju promatranja te donošenje zaključaka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Imenovati, razvijati logičko mišljenje na temelju promatranja te donošenje zaključaka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64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Razvijanje logičkog mišljenja i zaključivanje na temelju promatranog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 w:right="59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Primijeniti znanja o pravokutniku i kvadratu, računati opseg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Uočiti i usvojiti pojmove pravokutne mreže, naučiti se snalaziti u pravokutnoj mreži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Uočiti i usvojiti pojmove pravokutne mreže, naučiti se snalaziti u pravokutnoj mreži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 temelju prethodnog znanja uočiti površinu kvadrata i pravokutnika te usvojiti formulu za računanje površine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3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upornost, strpljivost te odgovornost za točno, savjesno i pravilno izvođenje zadataka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7" w:type="dxa"/>
            </w:tcMar>
          </w:tcPr>
          <w:p w:rsidR="00B91EEB" w:rsidRPr="00CB628D" w:rsidRDefault="00B91EEB" w:rsidP="00CB628D">
            <w:pPr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7" w:type="dxa"/>
            </w:tcMar>
          </w:tcPr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13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Razgovor, pisanje, individualno, DL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14-16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7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Kombinirana metoda, </w:t>
            </w:r>
          </w:p>
          <w:p w:rsidR="00B91EEB" w:rsidRPr="00CB628D" w:rsidRDefault="00B91EEB" w:rsidP="00CB628D">
            <w:pPr>
              <w:spacing w:line="240" w:lineRule="auto"/>
              <w:ind w:left="106" w:right="37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individualni, u paru, DL 17,18 </w:t>
            </w:r>
          </w:p>
          <w:p w:rsidR="00B91EEB" w:rsidRPr="00CB628D" w:rsidRDefault="00B91EEB" w:rsidP="00CB628D">
            <w:pPr>
              <w:spacing w:line="240" w:lineRule="auto"/>
              <w:ind w:left="2" w:right="197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Izlaganje,razgovor, individualno, DL 19,20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317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Izlaganje, razgovor, indiv., DL 21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DL 22 </w:t>
            </w:r>
          </w:p>
          <w:p w:rsidR="00B91EEB" w:rsidRPr="00CB628D" w:rsidRDefault="00B91EEB" w:rsidP="00CB628D">
            <w:pPr>
              <w:spacing w:line="240" w:lineRule="auto"/>
              <w:ind w:left="2" w:right="197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DL 23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7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DL 24 </w:t>
            </w:r>
          </w:p>
          <w:p w:rsidR="00B91EEB" w:rsidRPr="00CB628D" w:rsidRDefault="00B91EEB" w:rsidP="00CB628D">
            <w:pPr>
              <w:spacing w:line="240" w:lineRule="auto"/>
              <w:ind w:left="2" w:right="197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DL 25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7" w:type="dxa"/>
            </w:tcMar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2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after="12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Siječanj </w:t>
            </w:r>
          </w:p>
          <w:p w:rsidR="00B91EEB" w:rsidRPr="00CB628D" w:rsidRDefault="00B91EEB" w:rsidP="00CB628D">
            <w:pPr>
              <w:spacing w:line="240" w:lineRule="auto"/>
              <w:ind w:left="2" w:right="12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after="12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Siječanj </w:t>
            </w:r>
          </w:p>
          <w:p w:rsidR="00B91EEB" w:rsidRPr="00CB628D" w:rsidRDefault="00B91EEB" w:rsidP="00CB628D">
            <w:pPr>
              <w:spacing w:line="240" w:lineRule="auto"/>
              <w:ind w:left="2" w:right="12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after="8"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775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Veljača </w:t>
            </w:r>
          </w:p>
          <w:p w:rsidR="00B91EEB" w:rsidRPr="00CB628D" w:rsidRDefault="00B91EEB" w:rsidP="00CB628D">
            <w:pPr>
              <w:spacing w:after="773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Veljača </w:t>
            </w:r>
          </w:p>
          <w:p w:rsidR="00B91EEB" w:rsidRPr="00CB628D" w:rsidRDefault="00B91EEB" w:rsidP="00CB628D">
            <w:pPr>
              <w:spacing w:after="760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Veljača </w:t>
            </w:r>
          </w:p>
          <w:p w:rsidR="00B91EEB" w:rsidRPr="00CB628D" w:rsidRDefault="00B91EEB" w:rsidP="00CB628D">
            <w:pPr>
              <w:spacing w:after="741"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Ožujak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Ožujak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2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Ožujak </w:t>
            </w:r>
          </w:p>
          <w:p w:rsidR="00B91EEB" w:rsidRPr="00CB628D" w:rsidRDefault="00B91EEB" w:rsidP="00CB628D">
            <w:pPr>
              <w:spacing w:line="240" w:lineRule="auto"/>
              <w:ind w:left="2" w:right="120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Ožujak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47" w:type="dxa"/>
            </w:tcMar>
          </w:tcPr>
          <w:p w:rsidR="00B91EEB" w:rsidRPr="00CB628D" w:rsidRDefault="00B91EEB">
            <w:pPr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</w:tc>
      </w:tr>
    </w:tbl>
    <w:p w:rsidR="00B91EEB" w:rsidRDefault="00B91EEB">
      <w:pPr>
        <w:spacing w:after="2"/>
        <w:contextualSpacing w:val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8"/>
          <w:szCs w:val="8"/>
        </w:rPr>
        <w:t xml:space="preserve"> </w:t>
      </w:r>
    </w:p>
    <w:tbl>
      <w:tblPr>
        <w:tblW w:w="15980" w:type="dxa"/>
        <w:tblInd w:w="5" w:type="dxa"/>
        <w:tblLayout w:type="fixed"/>
        <w:tblCellMar>
          <w:left w:w="2" w:type="dxa"/>
          <w:right w:w="75" w:type="dxa"/>
        </w:tblCellMar>
        <w:tblLook w:val="0000"/>
      </w:tblPr>
      <w:tblGrid>
        <w:gridCol w:w="542"/>
        <w:gridCol w:w="2520"/>
        <w:gridCol w:w="2060"/>
        <w:gridCol w:w="4400"/>
        <w:gridCol w:w="1400"/>
        <w:gridCol w:w="2060"/>
        <w:gridCol w:w="1300"/>
        <w:gridCol w:w="1660"/>
      </w:tblGrid>
      <w:tr w:rsidR="00B91EEB" w:rsidTr="00CB628D">
        <w:trPr>
          <w:trHeight w:val="48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30.,</w:t>
            </w: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31.,</w:t>
            </w: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32.</w:t>
            </w: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33.</w:t>
            </w: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 w:right="45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34.</w:t>
            </w: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35.</w:t>
            </w: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36.</w:t>
            </w: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Pisano dijeljenje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višeznamenkastog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broja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dvoznamenkastim </w:t>
            </w:r>
          </w:p>
          <w:p w:rsidR="00B91EEB" w:rsidRPr="00CB628D" w:rsidRDefault="00B91EEB" w:rsidP="00CB628D">
            <w:pPr>
              <w:spacing w:after="9"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Izvođenje više računskih radnji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398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 w:right="2398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6" w:right="350"/>
              <w:contextualSpacing w:val="0"/>
              <w:jc w:val="both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Kocka, kvadar – jedinice za mjerenje obujma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Obujam kocke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398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Ponavljanje gradiva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Ovladati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postupkom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pisanog dijeljenja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duljim postupkom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Ovladati postupkom rješavanja zadataka s više računskih radnji uz upotrebu zagrada i bez njih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Usvojiti mjerne jedinice za obujam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37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Mjerenje obujma kocke, izračunavanje volumena kocke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Utvrditi dulji postupak dijeljenja višeznamenkastog broja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dvoznamenkastim i rabiti vezu množenja i dijeljenja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28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 w:right="367"/>
              <w:contextualSpacing w:val="0"/>
              <w:jc w:val="both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Utvrditi redoslijed izvođenja računskih radnji, razvijati sposobnost mišljenja i logičkog zaključivanja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28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Utvrditi mjerne jedinice za obujam, razvijati sposobnost vizualnog opažanja, razvijati sposobnost logičkog mišljenja i zaključivanja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ind w:left="106" w:right="187"/>
              <w:contextualSpacing w:val="0"/>
              <w:jc w:val="both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Utvrditi mjerne jedinice obujma, utvrditi formulu za mjerenje obujma, izračunavati volumen kocke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Izlaganje, razgovor, individ, u paru, DL 26,27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Izlaganje, razgovor, individ, u paru, DL 28 </w:t>
            </w:r>
          </w:p>
          <w:p w:rsidR="00B91EEB" w:rsidRPr="00CB628D" w:rsidRDefault="00B91EEB" w:rsidP="00CB628D">
            <w:pPr>
              <w:spacing w:line="240" w:lineRule="auto"/>
              <w:ind w:left="2" w:right="194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DL 29 </w:t>
            </w:r>
          </w:p>
          <w:p w:rsidR="00B91EEB" w:rsidRPr="00CB628D" w:rsidRDefault="00B91EEB" w:rsidP="00CB628D">
            <w:pPr>
              <w:spacing w:line="240" w:lineRule="auto"/>
              <w:ind w:left="2" w:right="194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DL 30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94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Dl 31, 32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Travanj </w:t>
            </w:r>
          </w:p>
          <w:p w:rsidR="00B91EEB" w:rsidRPr="00CB628D" w:rsidRDefault="00B91EEB" w:rsidP="00CB628D">
            <w:pPr>
              <w:spacing w:line="240" w:lineRule="auto"/>
              <w:ind w:left="2" w:right="1174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Svibanj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74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 w:right="1174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Svibanj </w:t>
            </w:r>
          </w:p>
          <w:p w:rsidR="00B91EEB" w:rsidRPr="00CB628D" w:rsidRDefault="00B91EEB" w:rsidP="00CB628D">
            <w:pPr>
              <w:spacing w:line="240" w:lineRule="auto"/>
              <w:ind w:left="2" w:right="1174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Svibanj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74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Lipanj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>
            <w:pPr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</w:tr>
    </w:tbl>
    <w:p w:rsidR="00B91EEB" w:rsidRDefault="00B91EEB">
      <w:pPr>
        <w:contextualSpacing w:val="0"/>
        <w:rPr>
          <w:rFonts w:ascii="Calibri" w:hAnsi="Calibri" w:cs="Calibri"/>
        </w:rPr>
      </w:pPr>
    </w:p>
    <w:p w:rsidR="00B91EEB" w:rsidRDefault="00B91EEB">
      <w:pPr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OSNOVNA ŠKOLA: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A. G. Matoš, Tovarnik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Školska godina: </w:t>
      </w:r>
      <w:r>
        <w:rPr>
          <w:rFonts w:ascii="Times New Roman" w:hAnsi="Times New Roman" w:cs="Times New Roman"/>
          <w:sz w:val="20"/>
          <w:szCs w:val="20"/>
          <w:u w:val="single"/>
        </w:rPr>
        <w:t>2018./ 2019.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Dodatna nastava iz matematike</w:t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Učitelj-voditelj:</w:t>
      </w:r>
      <w:r>
        <w:rPr>
          <w:rFonts w:ascii="Times New Roman" w:hAnsi="Times New Roman" w:cs="Times New Roman"/>
          <w:sz w:val="20"/>
          <w:szCs w:val="20"/>
          <w:u w:val="single"/>
        </w:rPr>
        <w:t>Danijel Ričko</w:t>
      </w:r>
    </w:p>
    <w:tbl>
      <w:tblPr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0"/>
        <w:gridCol w:w="2505"/>
        <w:gridCol w:w="2085"/>
        <w:gridCol w:w="3705"/>
        <w:gridCol w:w="1740"/>
        <w:gridCol w:w="1785"/>
        <w:gridCol w:w="1785"/>
        <w:gridCol w:w="1785"/>
      </w:tblGrid>
      <w:tr w:rsidR="00B91EEB" w:rsidTr="00CB628D">
        <w:tc>
          <w:tcPr>
            <w:tcW w:w="5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5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20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37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ZADAĆE</w:t>
            </w:r>
          </w:p>
        </w:tc>
        <w:tc>
          <w:tcPr>
            <w:tcW w:w="174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(metode, oblici,, postupci)</w:t>
            </w: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VRIJEME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REALIZACIJE</w:t>
            </w: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VREDNOVANJA</w:t>
            </w:r>
          </w:p>
        </w:tc>
      </w:tr>
      <w:tr w:rsidR="00B91EEB" w:rsidTr="00CB628D">
        <w:trPr>
          <w:trHeight w:val="7740"/>
        </w:trPr>
        <w:tc>
          <w:tcPr>
            <w:tcW w:w="5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Razlomci i mjerne jedinice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Uspoređivanje razlomaka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Računske operacije s razlomcima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Vrste trokuta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Poučci o sukladnosti trokuta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Četiri karakteristične točke trokuta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Konstruktivni zadaci o trokutu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Površina trokuta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Operacije s cijelim brojevima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Rad sa zagradama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Linearne jednadžbe i nejednadžbe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Rješavanje problemskih zadataka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Problemi s mnogostrukim brojem rješenja</w:t>
            </w:r>
          </w:p>
        </w:tc>
        <w:tc>
          <w:tcPr>
            <w:tcW w:w="20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Usvajanje matematičkih znanja potrebnih za razumijevanje pojava i zakonitosti u prirodi i društvu, stjecanje šire obrazovne osnove potrebe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jezikom, razvijanje pojmovnog i apstraktnog mišljenja, te logičkog zaključivanja</w:t>
            </w:r>
          </w:p>
        </w:tc>
        <w:tc>
          <w:tcPr>
            <w:tcW w:w="37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Produbljivanje znanja i razvijanje interesa za matematičku znanost</w:t>
            </w:r>
          </w:p>
        </w:tc>
        <w:tc>
          <w:tcPr>
            <w:tcW w:w="174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Učitelj matematike Danijel Ričko</w:t>
            </w: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Nastavne</w:t>
            </w:r>
          </w:p>
          <w:p w:rsidR="00B91EEB" w:rsidRPr="00CB628D" w:rsidRDefault="00B91EEB" w:rsidP="00CB628D">
            <w:pPr>
              <w:spacing w:line="240" w:lineRule="auto"/>
              <w:ind w:left="1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metode:</w:t>
            </w:r>
          </w:p>
          <w:p w:rsidR="00B91EEB" w:rsidRPr="00CB628D" w:rsidRDefault="00B91EEB" w:rsidP="00CB628D">
            <w:pPr>
              <w:spacing w:line="240" w:lineRule="auto"/>
              <w:ind w:left="103" w:hanging="9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razgovora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grafička  metoda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metoda  pismenih  radova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  demonstracije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Oblici rada: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individualni   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u  paru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Tijekom školske godine, četvrtkom od 13.10 h do 14.00 h</w:t>
            </w: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Usmena i pismena provjera</w:t>
            </w:r>
          </w:p>
        </w:tc>
      </w:tr>
    </w:tbl>
    <w:p w:rsidR="00B91EEB" w:rsidRDefault="00B91EEB">
      <w:pPr>
        <w:widowControl w:val="0"/>
        <w:spacing w:before="34" w:after="160" w:line="259" w:lineRule="auto"/>
        <w:ind w:right="1459"/>
        <w:contextualSpacing w:val="0"/>
        <w:rPr>
          <w:sz w:val="20"/>
          <w:szCs w:val="20"/>
        </w:rPr>
      </w:pPr>
      <w:r>
        <w:rPr>
          <w:sz w:val="20"/>
          <w:szCs w:val="20"/>
        </w:rPr>
        <w:t>OSNOVNA ŠKOLA 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Školska godina 2018./2019.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ŠKOLSKI KURIKULUM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Dodatna nastava – HRVATSKI JEZIK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(aktivnost/ program/ projekt)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Učitelj-voditelj: Darja Šišić, 5. – 8. razred</w:t>
      </w:r>
    </w:p>
    <w:p w:rsidR="00B91EEB" w:rsidRDefault="00B91EEB">
      <w:pPr>
        <w:widowControl w:val="0"/>
        <w:spacing w:before="34" w:after="160" w:line="259" w:lineRule="auto"/>
        <w:ind w:right="1459"/>
        <w:contextualSpacing w:val="0"/>
        <w:jc w:val="right"/>
        <w:rPr>
          <w:sz w:val="20"/>
          <w:szCs w:val="20"/>
        </w:rPr>
      </w:pPr>
    </w:p>
    <w:tbl>
      <w:tblPr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5"/>
        <w:gridCol w:w="2976"/>
        <w:gridCol w:w="2268"/>
        <w:gridCol w:w="2835"/>
        <w:gridCol w:w="2410"/>
      </w:tblGrid>
      <w:tr w:rsidR="00B91EEB" w:rsidTr="00CB628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Sadržaji rada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</w:tr>
      <w:tr w:rsidR="00B91EEB" w:rsidTr="00CB628D">
        <w:trPr>
          <w:trHeight w:val="57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Stvaranje, organizacija i tiskanje rječnika zavičajnoga govora/lokalizama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Monolog kao pripovjedna tehnika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(Pisanje vlastitoga monologa na izabranu temu, izvedba monologa – javni/scenski nastup) – stvaralačko izražavanje i rasprave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Dramske vježbe usmenoga izražavanja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Hrvatska književna baština (istraživanja, izlaganja, PP prezentacije)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Izrada glagoljskoga nakita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Sudjelovanje u obilježavanju kulturne i društvene djelatnosti škole (priredbe, obljetnice, projekti,…)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samostalnost u istraživanjima i organizacijske sposobnosti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kreativnost u usmenom i pisanom izražavanju, osposobiti se za javne nastupe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kritičko razmišljanje i stvarati samostalne uratke i prezentacije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Osvijestiti važnost hrvatske književne baštine, aktualizirati i primijeniti znanja o povijesti hrvatskoga jezika</w:t>
            </w:r>
          </w:p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Učiteljica i učenici 5. – 8. razreda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Samostalna i timska istraživanja, pisano i usmeno izražavanje, priprema javnih/scenskih nastupa, rasprave, dramske vježbe, kreativne radionice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godine (1 sat tjedno, 35 sati ukupno)</w:t>
            </w:r>
          </w:p>
        </w:tc>
      </w:tr>
    </w:tbl>
    <w:p w:rsidR="00B91EEB" w:rsidRDefault="00B91EEB">
      <w:pPr>
        <w:spacing w:after="160" w:line="259" w:lineRule="auto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A.G. MATOŠ, TOVARNIK                                                                                       Školska godina: 2018./2019.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 K O L S K I    K U R I K U L U M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Dodatna nastava </w:t>
      </w:r>
      <w:r>
        <w:rPr>
          <w:rFonts w:ascii="Times New Roman" w:hAnsi="Times New Roman" w:cs="Times New Roman"/>
          <w:b/>
          <w:sz w:val="24"/>
          <w:szCs w:val="24"/>
        </w:rPr>
        <w:t>GEOGRAFIJA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(aktivnost, program, projekt)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Učitelj-voditelj: Nikola Milić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1800"/>
        <w:gridCol w:w="2700"/>
        <w:gridCol w:w="2160"/>
        <w:gridCol w:w="1440"/>
        <w:gridCol w:w="1800"/>
        <w:gridCol w:w="1260"/>
        <w:gridCol w:w="1368"/>
      </w:tblGrid>
      <w:tr w:rsidR="00B91EEB" w:rsidTr="00CB628D">
        <w:tc>
          <w:tcPr>
            <w:tcW w:w="648" w:type="dxa"/>
            <w:tcBorders>
              <w:top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ZADAĆE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NOSITELJI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B91EEB" w:rsidTr="00CB628D">
        <w:tc>
          <w:tcPr>
            <w:tcW w:w="64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Zemlja i ljudi</w:t>
            </w:r>
          </w:p>
        </w:tc>
        <w:tc>
          <w:tcPr>
            <w:tcW w:w="2700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- razumjeti prirodno-geografska i društveno-gospodarska obilježja kontinenata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- razvijati geografski način mišljenja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-dodatno upoznati demografska obilježja i posebnosti stanovništva svijeta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- razumjeti globalne procese demokratizacije suvremenog svijeta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- razvijati kulturu dijaloga i snošljivosti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- poticanje ljudskosti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- razvijati regionalnu i nacionalnu svijest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- razvijati ekološku svijest</w:t>
            </w:r>
          </w:p>
        </w:tc>
        <w:tc>
          <w:tcPr>
            <w:tcW w:w="2160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Proširivanje znanja o posebnostima pojedinih kontinenata i naroda te jezika i njihovih kultura. Naučiti analizirati grafikone kretanja stanovništva, usavršiti snalaženje na tematskim kartama vezanim uz demografiju. Obrazložiti važnost praćenja podataka o stanovništvu.</w:t>
            </w:r>
          </w:p>
        </w:tc>
        <w:tc>
          <w:tcPr>
            <w:tcW w:w="1440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Učenici, učitelj</w:t>
            </w:r>
          </w:p>
        </w:tc>
        <w:tc>
          <w:tcPr>
            <w:tcW w:w="1800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Ukupno 1 sat    tjedno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Predavanja, praktični rad, rad u malim skupinama, prezentacija, kviz znanja, video-materijal, testovi sa ranijih natjecanja</w:t>
            </w:r>
          </w:p>
        </w:tc>
        <w:tc>
          <w:tcPr>
            <w:tcW w:w="1260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2018./19. godine</w:t>
            </w:r>
          </w:p>
        </w:tc>
        <w:tc>
          <w:tcPr>
            <w:tcW w:w="1368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Opisno praćenje učenika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Pismena provjera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Opisno praćenje učenika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Opisno praćenje učenika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B" w:rsidTr="00CB628D">
        <w:tc>
          <w:tcPr>
            <w:tcW w:w="64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Azija</w:t>
            </w:r>
          </w:p>
        </w:tc>
        <w:tc>
          <w:tcPr>
            <w:tcW w:w="27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B" w:rsidTr="00CB628D">
        <w:tc>
          <w:tcPr>
            <w:tcW w:w="64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Afrika</w:t>
            </w:r>
          </w:p>
        </w:tc>
        <w:tc>
          <w:tcPr>
            <w:tcW w:w="27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B" w:rsidTr="00CB628D">
        <w:tc>
          <w:tcPr>
            <w:tcW w:w="64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Školsko i županijsko natjecanje iz geografije</w:t>
            </w:r>
          </w:p>
        </w:tc>
        <w:tc>
          <w:tcPr>
            <w:tcW w:w="27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B" w:rsidTr="00CB628D">
        <w:tc>
          <w:tcPr>
            <w:tcW w:w="64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Amerika</w:t>
            </w:r>
          </w:p>
        </w:tc>
        <w:tc>
          <w:tcPr>
            <w:tcW w:w="27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B" w:rsidTr="00CB628D">
        <w:tc>
          <w:tcPr>
            <w:tcW w:w="64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Australija i Oc.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B" w:rsidTr="00CB628D">
        <w:tc>
          <w:tcPr>
            <w:tcW w:w="648" w:type="dxa"/>
            <w:tcBorders>
              <w:bottom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Polarna područja</w:t>
            </w: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pStyle w:val="Heading1"/>
        <w:keepNext w:val="0"/>
        <w:keepLines w:val="0"/>
        <w:spacing w:before="480" w:line="240" w:lineRule="auto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bookmarkStart w:id="1" w:name="_7im4gn5sw4u8" w:colFirst="0" w:colLast="0"/>
      <w:bookmarkEnd w:id="1"/>
      <w:r>
        <w:rPr>
          <w:rFonts w:ascii="Calibri" w:hAnsi="Calibri" w:cs="Calibri"/>
          <w:b/>
          <w:sz w:val="24"/>
          <w:szCs w:val="24"/>
        </w:rPr>
        <w:t xml:space="preserve">OSNOVNA ŠKOLA –ŠKOLSKI KURIKULUM                                           </w:t>
      </w:r>
      <w:r>
        <w:rPr>
          <w:rFonts w:ascii="Calibri" w:hAnsi="Calibri" w:cs="Calibri"/>
          <w:b/>
          <w:sz w:val="24"/>
          <w:szCs w:val="24"/>
        </w:rPr>
        <w:tab/>
        <w:t xml:space="preserve">             ŠKOLSKA GODINA: 2018./19.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91EEB" w:rsidRDefault="00B91EEB">
      <w:pPr>
        <w:spacing w:line="240" w:lineRule="auto"/>
        <w:contextualSpacing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BIOLOZI                    </w:t>
      </w:r>
      <w:r>
        <w:rPr>
          <w:rFonts w:ascii="Calibri" w:hAnsi="Calibri" w:cs="Calibri"/>
        </w:rPr>
        <w:tab/>
        <w:t>S.Bašić</w:t>
      </w:r>
    </w:p>
    <w:tbl>
      <w:tblPr>
        <w:tblW w:w="153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05"/>
        <w:gridCol w:w="2370"/>
        <w:gridCol w:w="1860"/>
        <w:gridCol w:w="1455"/>
        <w:gridCol w:w="2280"/>
        <w:gridCol w:w="1545"/>
        <w:gridCol w:w="1950"/>
        <w:gridCol w:w="2265"/>
      </w:tblGrid>
      <w:tr w:rsidR="00B91EEB" w:rsidTr="00CB628D">
        <w:trPr>
          <w:trHeight w:val="1220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Naziv aktivnosti</w:t>
            </w:r>
          </w:p>
        </w:tc>
        <w:tc>
          <w:tcPr>
            <w:tcW w:w="23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Ciljevi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Namjena</w:t>
            </w:r>
          </w:p>
        </w:tc>
        <w:tc>
          <w:tcPr>
            <w:tcW w:w="14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Nositelj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realizacije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Vremenik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Detaljan troškovnik</w:t>
            </w:r>
          </w:p>
        </w:tc>
        <w:tc>
          <w:tcPr>
            <w:tcW w:w="22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vrednovanja i način korištenja rezultata vrednovanja</w:t>
            </w:r>
          </w:p>
        </w:tc>
      </w:tr>
      <w:tr w:rsidR="00B91EEB" w:rsidTr="00CB628D">
        <w:trPr>
          <w:trHeight w:val="502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pStyle w:val="Heading1"/>
              <w:keepNext w:val="0"/>
              <w:keepLines w:val="0"/>
              <w:spacing w:before="480" w:line="240" w:lineRule="auto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bookmarkStart w:id="2" w:name="_9mtpyfo6htnn" w:colFirst="0" w:colLast="0"/>
            <w:bookmarkEnd w:id="2"/>
            <w:r w:rsidRPr="00CB628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Izvannastavna aktivnost – BIOLOZI  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Razvijati sposobnost apstraktnog mišljenja i logičkog rasuđivanja. Poticati stjecanje dodatnog znanja za razumijevanje odnosa u prirodi. Razvijanje sklonosti i ljubavi prema biologiji. Pripremanje učenika za natjecanja znanja.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Učenici osmog razreda koji su željni proširiti svoje znanje gradiva iz biologij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Učitelj Svjetlana Bašić ,učenici predmetne nastave (8  razred)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Praktične aktivnosti, promatranje, istraživanje, analiza, izrada predmeta od prirodnih materijala, izrada letaka, plakata, prezentacije i edukativne poruke, teorijska predavanja o čuvanju energije i okolišIndividualni rad Grupni rad Izrada plakata, prezentacija Praktični rada,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Tijekom školske godine 2018./18.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(2 sata tjedno).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Kopiranje i printanje radnih materijala, hamer papir, kolaž, ljepilo, bojice i flomasteri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Troškovi odlaska na natjecanja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Sustavno praćenje i bilježenje učenikova zanimanja, motivacije, sklonosti pokretanju akcija i/ili predlaganju kreativnih ideja, prikupljanja potrebnih materijala te same uključenosti u rad Uspješnost učenika na natjecanjima znanja.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</w:p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pStyle w:val="Heading1"/>
        <w:keepNext w:val="0"/>
        <w:keepLines w:val="0"/>
        <w:spacing w:before="480" w:line="240" w:lineRule="auto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bookmarkStart w:id="3" w:name="_q7ywhqbs4iqh" w:colFirst="0" w:colLast="0"/>
      <w:bookmarkEnd w:id="3"/>
      <w:r>
        <w:rPr>
          <w:rFonts w:ascii="Calibri" w:hAnsi="Calibri" w:cs="Calibri"/>
          <w:b/>
          <w:sz w:val="24"/>
          <w:szCs w:val="24"/>
        </w:rPr>
        <w:t xml:space="preserve">OSNOVNA ŠKOLA ANTUN GUSTAV MATOŠ, TOVARNIK              </w:t>
      </w:r>
      <w:r>
        <w:rPr>
          <w:rFonts w:ascii="Calibri" w:hAnsi="Calibri" w:cs="Calibri"/>
          <w:b/>
          <w:sz w:val="24"/>
          <w:szCs w:val="24"/>
        </w:rPr>
        <w:tab/>
        <w:t xml:space="preserve">          ŠKOLSKI KURIKULUM                                           </w:t>
      </w:r>
      <w:r>
        <w:rPr>
          <w:rFonts w:ascii="Calibri" w:hAnsi="Calibri" w:cs="Calibri"/>
          <w:b/>
          <w:sz w:val="24"/>
          <w:szCs w:val="24"/>
        </w:rPr>
        <w:tab/>
        <w:t xml:space="preserve">        </w:t>
      </w:r>
    </w:p>
    <w:p w:rsidR="00B91EEB" w:rsidRDefault="00B91EEB">
      <w:pPr>
        <w:pStyle w:val="Heading1"/>
        <w:keepNext w:val="0"/>
        <w:keepLines w:val="0"/>
        <w:spacing w:before="480" w:line="240" w:lineRule="auto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bookmarkStart w:id="4" w:name="_ztv3kam2rr7" w:colFirst="0" w:colLast="0"/>
      <w:bookmarkEnd w:id="4"/>
      <w:r>
        <w:rPr>
          <w:rFonts w:ascii="Calibri" w:hAnsi="Calibri" w:cs="Calibri"/>
          <w:b/>
          <w:sz w:val="24"/>
          <w:szCs w:val="24"/>
        </w:rPr>
        <w:t xml:space="preserve"> ŠKOLSKA GODINA: 2018./19.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91EEB" w:rsidRDefault="00B91EEB">
      <w:pPr>
        <w:spacing w:line="240" w:lineRule="auto"/>
        <w:contextualSpacing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MLADI POVJESNIČARI</w:t>
      </w:r>
    </w:p>
    <w:p w:rsidR="00B91EEB" w:rsidRDefault="00B91EEB">
      <w:pPr>
        <w:spacing w:line="240" w:lineRule="auto"/>
        <w:contextualSpacing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153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310"/>
        <w:gridCol w:w="2010"/>
        <w:gridCol w:w="1650"/>
        <w:gridCol w:w="1500"/>
        <w:gridCol w:w="3285"/>
        <w:gridCol w:w="1335"/>
        <w:gridCol w:w="1680"/>
        <w:gridCol w:w="2520"/>
      </w:tblGrid>
      <w:tr w:rsidR="00B91EEB" w:rsidTr="00CB628D">
        <w:trPr>
          <w:trHeight w:val="108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Naziv aktivnosti</w:t>
            </w:r>
          </w:p>
        </w:tc>
        <w:tc>
          <w:tcPr>
            <w:tcW w:w="20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Ciljevi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Namjena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Nositelj</w:t>
            </w:r>
          </w:p>
        </w:tc>
        <w:tc>
          <w:tcPr>
            <w:tcW w:w="32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realizacije</w:t>
            </w:r>
          </w:p>
        </w:tc>
        <w:tc>
          <w:tcPr>
            <w:tcW w:w="13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Vremenik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Detaljan troškovnik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vrednovanja i način korištenja rezultata vrednovanja</w:t>
            </w:r>
          </w:p>
        </w:tc>
      </w:tr>
      <w:tr w:rsidR="00B91EEB" w:rsidTr="00CB628D">
        <w:trPr>
          <w:trHeight w:val="466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pStyle w:val="Heading1"/>
              <w:keepNext w:val="0"/>
              <w:keepLines w:val="0"/>
              <w:spacing w:before="480" w:line="240" w:lineRule="auto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bookmarkStart w:id="5" w:name="_6gn2dbxssxgo" w:colFirst="0" w:colLast="0"/>
            <w:bookmarkEnd w:id="5"/>
            <w:r w:rsidRPr="00CB628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Dodatna nastava povijesti – Mladi povjesničari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Omogućiti učenicima stjecanje dodatnih znanja iz svjetske i nacionalne povijesti.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Razvijati povijesno mišljenje.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Poticati učenike za samostalno istraživanje povijesnih događaja.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Proširiti osnovna znanja o povijesnim događajima o kojima smo učili na nastavi.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Učitelj Petar Ivanković, učenici 5., 6., 7. i 8. razreda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Prema planu i programu.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Individualni rad, rad u paru i skupini, prikupljanje dodatnih materijala i sadržaja, razgovor, izlaganje.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Tijekom nastavne godine 2018./19.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(1 sat tjedno).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Kopiranje i printanje radnih materijala, hamer papir, flomasteri,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cca 50 kn.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Radni listići, opisno praćenje napredovanja učenika.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Upoznavanje stručne pedagoške službe s rezultatima i napretkom.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after="8" w:line="240" w:lineRule="auto"/>
        <w:ind w:left="10"/>
        <w:contextualSpacing w:val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„A.G.MATOŠ“, TOVARNIK                                                                                             Školska godina: 2018./2019. </w:t>
      </w:r>
    </w:p>
    <w:p w:rsidR="00B91EEB" w:rsidRDefault="00B91EEB">
      <w:pPr>
        <w:spacing w:after="64" w:line="240" w:lineRule="auto"/>
        <w:contextualSpacing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EB" w:rsidRDefault="00B91EEB">
      <w:pPr>
        <w:keepNext/>
        <w:keepLines/>
        <w:spacing w:after="3" w:line="240" w:lineRule="auto"/>
        <w:ind w:left="10" w:right="-1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 K O L S K I    K U R I K U L U M  </w:t>
      </w:r>
    </w:p>
    <w:p w:rsidR="00B91EEB" w:rsidRDefault="00B91EEB">
      <w:pPr>
        <w:spacing w:after="4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Izvannastavna aktivnost </w:t>
      </w:r>
      <w:r>
        <w:rPr>
          <w:rFonts w:ascii="Times New Roman" w:hAnsi="Times New Roman" w:cs="Times New Roman"/>
          <w:b/>
          <w:sz w:val="24"/>
          <w:szCs w:val="24"/>
        </w:rPr>
        <w:t>PODUZETNIŠTVO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EB" w:rsidRDefault="00B91EEB">
      <w:pPr>
        <w:spacing w:after="4" w:line="240" w:lineRule="auto"/>
        <w:ind w:left="3550" w:right="-15" w:firstLine="698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(aktivnost, program, projekt)                     Učitelj-voditelj: Nikola Milić        </w:t>
      </w:r>
    </w:p>
    <w:p w:rsidR="00B91EEB" w:rsidRDefault="00B91EEB">
      <w:pPr>
        <w:spacing w:after="4" w:line="240" w:lineRule="auto"/>
        <w:ind w:left="3550" w:right="-15" w:firstLine="698"/>
        <w:contextualSpacing w:val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14928" w:type="dxa"/>
        <w:tblInd w:w="-461" w:type="dxa"/>
        <w:tblLayout w:type="fixed"/>
        <w:tblCellMar>
          <w:left w:w="106" w:type="dxa"/>
          <w:right w:w="61" w:type="dxa"/>
        </w:tblCellMar>
        <w:tblLook w:val="0000"/>
      </w:tblPr>
      <w:tblGrid>
        <w:gridCol w:w="603"/>
        <w:gridCol w:w="1695"/>
        <w:gridCol w:w="3243"/>
        <w:gridCol w:w="2958"/>
        <w:gridCol w:w="1731"/>
        <w:gridCol w:w="1731"/>
        <w:gridCol w:w="1298"/>
        <w:gridCol w:w="1586"/>
      </w:tblGrid>
      <w:tr w:rsidR="00B91EEB" w:rsidTr="00CB628D">
        <w:trPr>
          <w:trHeight w:val="8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/>
              <w:ind w:left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R.B. </w:t>
            </w:r>
          </w:p>
          <w:p w:rsidR="00B91EEB" w:rsidRPr="00CB628D" w:rsidRDefault="00B91EEB" w:rsidP="00CB628D">
            <w:pPr>
              <w:spacing w:after="200"/>
              <w:ind w:left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ind w:left="2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AKTIVNOSTI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ZADAĆE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 w:line="240" w:lineRule="auto"/>
              <w:contextualSpacing w:val="0"/>
              <w:jc w:val="both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NOSITELJI  </w:t>
            </w:r>
          </w:p>
          <w:p w:rsidR="00B91EEB" w:rsidRPr="00CB628D" w:rsidRDefault="00B91EEB" w:rsidP="00CB628D">
            <w:pPr>
              <w:spacing w:after="200" w:line="240" w:lineRule="auto"/>
              <w:contextualSpacing w:val="0"/>
              <w:jc w:val="both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AKTIVNOSTI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B91EEB" w:rsidRPr="00CB628D" w:rsidRDefault="00B91EEB" w:rsidP="00CB628D">
            <w:pPr>
              <w:spacing w:after="200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REALIZACIJE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jc w:val="both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REALIZA</w:t>
            </w:r>
          </w:p>
          <w:p w:rsidR="00B91EEB" w:rsidRPr="00CB628D" w:rsidRDefault="00B91EEB" w:rsidP="00CB628D">
            <w:pPr>
              <w:spacing w:after="200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CIJE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jc w:val="both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VREDNOV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</w:p>
        </w:tc>
      </w:tr>
      <w:tr w:rsidR="00B91EEB" w:rsidTr="00CB628D">
        <w:trPr>
          <w:trHeight w:val="6760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961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B91EEB" w:rsidRPr="00CB628D" w:rsidRDefault="00B91EEB" w:rsidP="00CB628D">
            <w:pPr>
              <w:spacing w:after="944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91EEB" w:rsidRPr="00CB628D" w:rsidRDefault="00B91EEB" w:rsidP="00CB628D">
            <w:pPr>
              <w:spacing w:after="46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661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409"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Komunikacija </w:t>
            </w:r>
          </w:p>
          <w:p w:rsidR="00B91EEB" w:rsidRPr="00CB628D" w:rsidRDefault="00B91EEB" w:rsidP="00CB628D">
            <w:pPr>
              <w:spacing w:after="33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330"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Traženje ideja</w:t>
            </w:r>
          </w:p>
          <w:p w:rsidR="00B91EEB" w:rsidRPr="00CB628D" w:rsidRDefault="00B91EEB" w:rsidP="00CB628D">
            <w:pPr>
              <w:spacing w:after="109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109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109"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Poslovno planiranje</w:t>
            </w:r>
          </w:p>
          <w:p w:rsidR="00B91EEB" w:rsidRPr="00CB628D" w:rsidRDefault="00B91EEB" w:rsidP="00CB628D">
            <w:pPr>
              <w:spacing w:after="200"/>
              <w:ind w:right="3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ind w:right="3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ind w:right="3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ind w:right="3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ind w:right="35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Prezentacija </w:t>
            </w:r>
          </w:p>
        </w:tc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Default="00B91EEB" w:rsidP="00CB628D">
            <w:pPr>
              <w:numPr>
                <w:ilvl w:val="0"/>
                <w:numId w:val="5"/>
              </w:numPr>
              <w:spacing w:line="240" w:lineRule="auto"/>
              <w:contextualSpacing w:val="0"/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Razmjena iskustava i sposobnosti predstavljanja i doživljavanja druge osobe. Usvajanje pojmova poduzetnik, poduzetništvo, rizik </w:t>
            </w:r>
          </w:p>
          <w:p w:rsidR="00B91EEB" w:rsidRDefault="00B91EEB" w:rsidP="00CB628D">
            <w:pPr>
              <w:numPr>
                <w:ilvl w:val="0"/>
                <w:numId w:val="5"/>
              </w:numPr>
              <w:spacing w:line="240" w:lineRule="auto"/>
              <w:contextualSpacing w:val="0"/>
            </w:pPr>
            <w:r w:rsidRPr="00CB628D">
              <w:rPr>
                <w:rFonts w:ascii="Times New Roman" w:hAnsi="Times New Roman" w:cs="Times New Roman"/>
              </w:rPr>
              <w:t>Razvijanje stvaralačke tehnike rješavanja problema, uočavanje razlike između poslovne ideje i poslovne prilike.</w:t>
            </w:r>
          </w:p>
          <w:p w:rsidR="00B91EEB" w:rsidRDefault="00B91EEB" w:rsidP="00CB628D">
            <w:pPr>
              <w:numPr>
                <w:ilvl w:val="0"/>
                <w:numId w:val="5"/>
              </w:numPr>
              <w:spacing w:after="200" w:line="240" w:lineRule="auto"/>
              <w:ind w:right="225"/>
              <w:contextualSpacing w:val="0"/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Shvaćanje osnovnih pojmova poslovanja i ciljeva poduzetnika, razlikovanje poslovnih ideja i poslovnih prilika, shvaćanje značaja i dijelova poslovnog planiranja, shvatiti značaj podjele rada, razumijevanje puta od ideje do realizacije </w:t>
            </w:r>
          </w:p>
          <w:p w:rsidR="00B91EEB" w:rsidRDefault="00B91EEB" w:rsidP="00CB628D">
            <w:pPr>
              <w:numPr>
                <w:ilvl w:val="0"/>
                <w:numId w:val="5"/>
              </w:numPr>
              <w:spacing w:after="200"/>
              <w:contextualSpacing w:val="0"/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Razvijanje samopouzdanja, vještine pregovaranja, javnog nastupa, uspješna suradnja u timskom radu na projektu  </w:t>
            </w:r>
          </w:p>
        </w:tc>
        <w:tc>
          <w:tcPr>
            <w:tcW w:w="2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Efikasno sudjelovanje učenika u timskom radu, razvijanje spretnosti raspravljanja i razgovora, razvijanje individualne tehnike rješavanja problema.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Određivanje poslovnog plana i ciljeva, istraživanje tržišta i izrada anketa za kupca, analiziranje anketa, organiziranje odabranog projekta i podjela u skupine za proizvodnju, prodaju, marketing i financije. 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Pisanje pozivnih pisama, izrada oglasa, vremenskog plana prezentacije i prezentacija rada.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Učenici, učitelj 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46" w:line="240" w:lineRule="auto"/>
              <w:ind w:left="2" w:right="21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Ukupno 0,5 sati    tjedno Predavanja, </w:t>
            </w: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praktični rad, rad </w:t>
            </w: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 malim skupinama, prezentacija</w:t>
            </w:r>
          </w:p>
          <w:p w:rsidR="00B91EEB" w:rsidRPr="00CB628D" w:rsidRDefault="00B91EEB" w:rsidP="00CB628D">
            <w:pPr>
              <w:spacing w:after="200"/>
              <w:ind w:left="2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00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Tijekom školske 2018./19. godine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42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Opisno praćenje </w:t>
            </w:r>
          </w:p>
          <w:p w:rsidR="00B91EEB" w:rsidRPr="00CB628D" w:rsidRDefault="00B91EEB" w:rsidP="00CB628D">
            <w:pPr>
              <w:spacing w:after="200"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učenika  </w:t>
            </w:r>
          </w:p>
        </w:tc>
      </w:tr>
    </w:tbl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contextualSpacing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FIZIČARI</w:t>
      </w:r>
    </w:p>
    <w:p w:rsidR="00B91EEB" w:rsidRDefault="00B91EEB">
      <w:pPr>
        <w:contextualSpacing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36"/>
          <w:szCs w:val="36"/>
        </w:rPr>
        <w:t>-</w:t>
      </w:r>
      <w:r>
        <w:rPr>
          <w:rFonts w:ascii="Calibri" w:hAnsi="Calibri" w:cs="Calibri"/>
          <w:b/>
          <w:sz w:val="24"/>
          <w:szCs w:val="24"/>
        </w:rPr>
        <w:t>izvannastavna aktivnost u 8. razredu</w:t>
      </w:r>
    </w:p>
    <w:p w:rsidR="00B91EEB" w:rsidRDefault="00B91EEB">
      <w:pPr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Nositelj aktivnosti: </w:t>
      </w:r>
      <w:r>
        <w:rPr>
          <w:rFonts w:ascii="Calibri" w:hAnsi="Calibri" w:cs="Calibri"/>
          <w:b/>
          <w:sz w:val="24"/>
          <w:szCs w:val="24"/>
        </w:rPr>
        <w:t>MARIJA TRNAK MAŠABERG</w:t>
      </w:r>
      <w:r>
        <w:rPr>
          <w:rFonts w:ascii="Calibri" w:hAnsi="Calibri" w:cs="Calibri"/>
          <w:sz w:val="24"/>
          <w:szCs w:val="24"/>
        </w:rPr>
        <w:t>, uč. fizike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2409"/>
        <w:gridCol w:w="1701"/>
        <w:gridCol w:w="1701"/>
        <w:gridCol w:w="2268"/>
        <w:gridCol w:w="2127"/>
      </w:tblGrid>
      <w:tr w:rsidR="00B91EEB" w:rsidTr="00CB628D">
        <w:trPr>
          <w:trHeight w:val="1300"/>
        </w:trPr>
        <w:tc>
          <w:tcPr>
            <w:tcW w:w="3936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CILJEVI I AKTIVNOSTI</w:t>
            </w:r>
          </w:p>
        </w:tc>
        <w:tc>
          <w:tcPr>
            <w:tcW w:w="2409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NAČIN REALIZACIJE AKTIVNOSTI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(METODE I ORGANIZACIJA)</w:t>
            </w:r>
          </w:p>
        </w:tc>
        <w:tc>
          <w:tcPr>
            <w:tcW w:w="1701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VREMENSKI OKVIR</w:t>
            </w:r>
          </w:p>
        </w:tc>
        <w:tc>
          <w:tcPr>
            <w:tcW w:w="1701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TROŠKOVNIK</w:t>
            </w:r>
          </w:p>
        </w:tc>
        <w:tc>
          <w:tcPr>
            <w:tcW w:w="2268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POSTIGNUĆA</w:t>
            </w:r>
          </w:p>
        </w:tc>
        <w:tc>
          <w:tcPr>
            <w:tcW w:w="2127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NAČIN VREDNOVANJA</w:t>
            </w:r>
          </w:p>
        </w:tc>
      </w:tr>
      <w:tr w:rsidR="00B91EEB" w:rsidTr="00CB628D">
        <w:tc>
          <w:tcPr>
            <w:tcW w:w="3936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učenicima koji pokazuju poseban interes za fiziku razvijati prirodno znanstveno i kritičko mišljenje, te sposobnost rješavanja problema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- razvijati praktično radne vještine za svakodnevni život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- razvijanje pozitivnog stava prema fizici i prirodnim znanostima 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poticanje učenika na kreativnost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- razvijanje samopouzdanja kroz samostalno izvođenje pokusa,diskusiju o rezultatima pokusa i samostalno zaključivanje o uzrocima opaženih pojava </w:t>
            </w:r>
          </w:p>
        </w:tc>
        <w:tc>
          <w:tcPr>
            <w:tcW w:w="2409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rješavanje problemskih zadataka kroz samostalni i grupni eksperimentalni rad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- istraživanja uz pomoć stručne literature, te izlaganje rezultata istraživanja ostalim uĉenicima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-radionica na Proljetnoj školi fizike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701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-tijekom školske godine 2018./2019.</w:t>
            </w:r>
          </w:p>
        </w:tc>
        <w:tc>
          <w:tcPr>
            <w:tcW w:w="1701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-iznos potreban za pokuse i pribor, te izradu plakata i radnih listića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-troškovi prijevoza na Proljetnu školu fizike</w:t>
            </w:r>
          </w:p>
        </w:tc>
        <w:tc>
          <w:tcPr>
            <w:tcW w:w="2268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omogućiti darovitim i zainteresiranim učenicima razvoj i ostvarenje njihovih potencijala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kvalitativno proširiti teme koje se obrađuju u redovnoj nastavi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-sudjelovanje na Proljetnoj školi fizike</w:t>
            </w:r>
          </w:p>
        </w:tc>
        <w:tc>
          <w:tcPr>
            <w:tcW w:w="2127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- rezultati i izlaganja samostalnog istraživanja 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-radionica na Proljetnoj školi fizike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samovrednovanje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after="200"/>
        <w:contextualSpacing w:val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KURIKULUM / O. Š. A. G. MATOŠ TOVARNIK</w:t>
      </w:r>
    </w:p>
    <w:p w:rsidR="00B91EEB" w:rsidRDefault="00B91EEB">
      <w:pPr>
        <w:spacing w:after="200"/>
        <w:contextualSpacing w:val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GLAZBENA KULTURA šk. god. 2018./2019.</w:t>
      </w: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66"/>
        <w:gridCol w:w="1782"/>
        <w:gridCol w:w="1794"/>
        <w:gridCol w:w="1678"/>
        <w:gridCol w:w="1743"/>
        <w:gridCol w:w="1729"/>
        <w:gridCol w:w="1785"/>
        <w:gridCol w:w="2135"/>
      </w:tblGrid>
      <w:tr w:rsidR="00B91EEB" w:rsidTr="00CB628D">
        <w:tc>
          <w:tcPr>
            <w:tcW w:w="1574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AKTIVNOST</w:t>
            </w:r>
          </w:p>
        </w:tc>
        <w:tc>
          <w:tcPr>
            <w:tcW w:w="178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CILJ AKTIVNOSTI</w:t>
            </w:r>
          </w:p>
        </w:tc>
        <w:tc>
          <w:tcPr>
            <w:tcW w:w="1794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NAMJENA AKTIVNOSTI</w:t>
            </w:r>
          </w:p>
        </w:tc>
        <w:tc>
          <w:tcPr>
            <w:tcW w:w="167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NOSITELJ AKTIVNOSTI</w:t>
            </w:r>
          </w:p>
        </w:tc>
        <w:tc>
          <w:tcPr>
            <w:tcW w:w="1743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NAČIN REALIZACIJE</w:t>
            </w:r>
          </w:p>
        </w:tc>
        <w:tc>
          <w:tcPr>
            <w:tcW w:w="172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VREMENIK AKTIVNOSTI</w:t>
            </w: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TROŠKOVNIK AKTIVNOSTI</w:t>
            </w:r>
          </w:p>
        </w:tc>
        <w:tc>
          <w:tcPr>
            <w:tcW w:w="21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NAČIN VREDNOVANJA</w:t>
            </w:r>
          </w:p>
        </w:tc>
      </w:tr>
      <w:tr w:rsidR="00B91EEB" w:rsidTr="00CB628D">
        <w:trPr>
          <w:trHeight w:val="2940"/>
        </w:trPr>
        <w:tc>
          <w:tcPr>
            <w:tcW w:w="1574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Pjevački zbor 4.-8. razreda</w:t>
            </w:r>
          </w:p>
        </w:tc>
        <w:tc>
          <w:tcPr>
            <w:tcW w:w="178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Razvijanje glazbene aktivnosti, kreativnosti i usvajanje vrijednosnih mjerila za kritičko i estetsko procjenjivanje glazbe.</w:t>
            </w:r>
          </w:p>
        </w:tc>
        <w:tc>
          <w:tcPr>
            <w:tcW w:w="1794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Učenicima koji žele napredovati u tehnici pjevanja, interpretaciji i upoznavanju različitih stilova i pjesama u glazbenom izričaju</w:t>
            </w:r>
          </w:p>
        </w:tc>
        <w:tc>
          <w:tcPr>
            <w:tcW w:w="167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Učitelj Vladimir Čošić i učenici pjevačkog zbora</w:t>
            </w:r>
          </w:p>
        </w:tc>
        <w:tc>
          <w:tcPr>
            <w:tcW w:w="1743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Sudjelovanje na prigodnim svečanostima, školskim priredbama, te nastupi u mjestu i izvan njega.</w:t>
            </w:r>
          </w:p>
        </w:tc>
        <w:tc>
          <w:tcPr>
            <w:tcW w:w="172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Redovito tokom cijele školske godine 2 sata tjedno + dodatne probe radi nastupa.</w:t>
            </w:r>
          </w:p>
        </w:tc>
        <w:tc>
          <w:tcPr>
            <w:tcW w:w="17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Dodatne probe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Prijevoz učenika na nastupe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Glazbena literatura</w:t>
            </w:r>
          </w:p>
        </w:tc>
        <w:tc>
          <w:tcPr>
            <w:tcW w:w="21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Skupno vrednovanje s obzirom na pojedinca i skupinu.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Uspjeh na nastupima.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Poticanje drugih da postanu dio grupe te da nakon školovanja postanu kompetentni korisnici glazbene kulture.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</w:p>
        </w:tc>
      </w:tr>
    </w:tbl>
    <w:p w:rsidR="00B91EEB" w:rsidRDefault="00B91EEB">
      <w:pPr>
        <w:spacing w:after="200"/>
        <w:contextualSpacing w:val="0"/>
        <w:jc w:val="center"/>
        <w:rPr>
          <w:rFonts w:ascii="Calibri" w:hAnsi="Calibri" w:cs="Calibri"/>
          <w:sz w:val="48"/>
          <w:szCs w:val="48"/>
        </w:rPr>
      </w:pP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widowControl w:val="0"/>
        <w:tabs>
          <w:tab w:val="left" w:pos="12440"/>
        </w:tabs>
        <w:spacing w:before="75" w:line="240" w:lineRule="auto"/>
        <w:ind w:left="229" w:right="-20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OSNOVNA ŠKOLA </w:t>
      </w:r>
      <w:r>
        <w:rPr>
          <w:rFonts w:ascii="Times New Roman" w:hAnsi="Times New Roman" w:cs="Times New Roman"/>
          <w:sz w:val="20"/>
          <w:szCs w:val="20"/>
          <w:u w:val="single"/>
        </w:rPr>
        <w:t>Antun Gustav Matoš, Tovarnik</w:t>
      </w:r>
      <w:r>
        <w:rPr>
          <w:rFonts w:ascii="Times New Roman" w:hAnsi="Times New Roman" w:cs="Times New Roman"/>
          <w:sz w:val="20"/>
          <w:szCs w:val="20"/>
        </w:rPr>
        <w:tab/>
        <w:t xml:space="preserve">Školska godina: </w:t>
      </w:r>
      <w:r>
        <w:rPr>
          <w:rFonts w:ascii="Times New Roman" w:hAnsi="Times New Roman" w:cs="Times New Roman"/>
          <w:sz w:val="20"/>
          <w:szCs w:val="20"/>
          <w:u w:val="single"/>
        </w:rPr>
        <w:t>2018./2019.</w:t>
      </w:r>
    </w:p>
    <w:p w:rsidR="00B91EEB" w:rsidRDefault="00B91EEB">
      <w:pPr>
        <w:widowControl w:val="0"/>
        <w:tabs>
          <w:tab w:val="left" w:pos="12440"/>
        </w:tabs>
        <w:spacing w:before="75" w:line="240" w:lineRule="auto"/>
        <w:ind w:left="229" w:right="-20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B91EEB" w:rsidRDefault="00B91EEB">
      <w:pPr>
        <w:widowControl w:val="0"/>
        <w:spacing w:line="240" w:lineRule="auto"/>
        <w:ind w:left="7027" w:right="-30" w:hanging="6885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widowControl w:val="0"/>
        <w:spacing w:before="12" w:line="200" w:lineRule="auto"/>
        <w:ind w:right="-30" w:firstLine="141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91EEB" w:rsidRDefault="00B91EEB">
      <w:pPr>
        <w:widowControl w:val="0"/>
        <w:spacing w:line="240" w:lineRule="auto"/>
        <w:ind w:left="7188" w:right="-30" w:hanging="7046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BAKINA ŠKRINJICA</w:t>
      </w:r>
    </w:p>
    <w:p w:rsidR="00B91EEB" w:rsidRDefault="00B91EEB">
      <w:pPr>
        <w:widowControl w:val="0"/>
        <w:spacing w:before="7" w:line="240" w:lineRule="auto"/>
        <w:ind w:left="6873" w:right="-30" w:hanging="673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(aktivnost/ program/ projekt)</w:t>
      </w:r>
    </w:p>
    <w:p w:rsidR="00B91EEB" w:rsidRDefault="00B91EEB">
      <w:pPr>
        <w:widowControl w:val="0"/>
        <w:spacing w:line="240" w:lineRule="auto"/>
        <w:ind w:right="2216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Učitelj-voditelj: Snježana Đekić</w:t>
      </w:r>
    </w:p>
    <w:tbl>
      <w:tblPr>
        <w:tblW w:w="15225" w:type="dxa"/>
        <w:tblInd w:w="-12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55"/>
        <w:gridCol w:w="2265"/>
        <w:gridCol w:w="2340"/>
        <w:gridCol w:w="1980"/>
        <w:gridCol w:w="2295"/>
        <w:gridCol w:w="2265"/>
        <w:gridCol w:w="1830"/>
        <w:gridCol w:w="1680"/>
      </w:tblGrid>
      <w:tr w:rsidR="00B91EEB" w:rsidTr="00CB628D">
        <w:trPr>
          <w:trHeight w:val="7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3" w:line="170" w:lineRule="auto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43"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3" w:line="170" w:lineRule="auto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3" w:line="170" w:lineRule="auto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5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3" w:line="170" w:lineRule="auto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11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8" w:line="170" w:lineRule="auto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225" w:right="178" w:firstLine="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NOSITELJI AKTIVNOSTI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177" w:lineRule="auto"/>
              <w:ind w:left="560" w:right="527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spacing w:before="1" w:line="240" w:lineRule="auto"/>
              <w:ind w:left="225" w:right="193" w:firstLine="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 (metode, oblici,, postupci)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8" w:line="170" w:lineRule="auto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24" w:right="77" w:firstLine="1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VRIJEME REALIZACIJE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3" w:line="170" w:lineRule="auto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91EEB" w:rsidRPr="00CB628D" w:rsidRDefault="00B91EEB" w:rsidP="00CB628D">
            <w:pPr>
              <w:widowControl w:val="0"/>
              <w:spacing w:line="244" w:lineRule="auto"/>
              <w:ind w:right="17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 VREDNOVANJA</w:t>
            </w:r>
          </w:p>
        </w:tc>
      </w:tr>
      <w:tr w:rsidR="00B91EEB" w:rsidTr="00CB628D">
        <w:trPr>
          <w:trHeight w:val="85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6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1.</w:t>
            </w:r>
          </w:p>
          <w:p w:rsidR="00B91EEB" w:rsidRPr="00CB628D" w:rsidRDefault="00B91EEB" w:rsidP="00CB628D">
            <w:pPr>
              <w:widowControl w:val="0"/>
              <w:spacing w:before="10" w:line="150" w:lineRule="auto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2.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3.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4.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5.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6.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7.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13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2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Izrada suncokreta od krep papira</w:t>
            </w:r>
          </w:p>
          <w:p w:rsidR="00B91EEB" w:rsidRPr="00CB628D" w:rsidRDefault="00B91EEB" w:rsidP="00CB628D">
            <w:pPr>
              <w:widowControl w:val="0"/>
              <w:spacing w:before="2" w:line="10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</w:rPr>
              <w:t>Izrada jesenskih ukrasa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Osnove šivanja</w:t>
            </w:r>
          </w:p>
          <w:p w:rsidR="00B91EEB" w:rsidRPr="00CB628D" w:rsidRDefault="00B91EEB" w:rsidP="00CB628D">
            <w:pPr>
              <w:widowControl w:val="0"/>
              <w:spacing w:before="7" w:line="150" w:lineRule="auto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Izrada platnenih ježeva</w:t>
            </w:r>
          </w:p>
          <w:p w:rsidR="00B91EEB" w:rsidRPr="00CB628D" w:rsidRDefault="00B91EEB" w:rsidP="00CB628D">
            <w:pPr>
              <w:widowControl w:val="0"/>
              <w:spacing w:before="13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Osnove vezenja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1"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Izrada prigodnih ukrasa za Božićne blagdane</w:t>
            </w:r>
          </w:p>
          <w:p w:rsidR="00B91EEB" w:rsidRPr="00CB628D" w:rsidRDefault="00B91EEB" w:rsidP="00CB628D">
            <w:pPr>
              <w:widowControl w:val="0"/>
              <w:spacing w:before="11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before="1"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Osnove pletenja</w:t>
            </w:r>
          </w:p>
          <w:p w:rsidR="00B91EEB" w:rsidRPr="00CB628D" w:rsidRDefault="00B91EEB" w:rsidP="00CB628D">
            <w:pPr>
              <w:widowControl w:val="0"/>
              <w:spacing w:before="7" w:line="150" w:lineRule="auto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Dizajn – izrađujemo</w:t>
            </w:r>
          </w:p>
          <w:p w:rsidR="00B91EEB" w:rsidRPr="00CB628D" w:rsidRDefault="00B91EEB" w:rsidP="00CB628D">
            <w:pPr>
              <w:widowControl w:val="0"/>
              <w:spacing w:before="1" w:line="240" w:lineRule="auto"/>
              <w:ind w:left="102"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</w:rPr>
              <w:t>lutku – površina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13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2" w:right="51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Razviti finu motoriku šake</w:t>
            </w:r>
          </w:p>
          <w:p w:rsidR="00B91EEB" w:rsidRPr="00CB628D" w:rsidRDefault="00B91EEB" w:rsidP="00CB628D">
            <w:pPr>
              <w:widowControl w:val="0"/>
              <w:spacing w:before="2" w:line="100" w:lineRule="auto"/>
              <w:ind w:right="51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ind w:right="5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1" w:lineRule="auto"/>
              <w:ind w:right="51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Ekološki osvijestiti učenike</w:t>
            </w:r>
          </w:p>
          <w:p w:rsidR="00B91EEB" w:rsidRPr="00CB628D" w:rsidRDefault="00B91EEB" w:rsidP="00CB628D">
            <w:pPr>
              <w:widowControl w:val="0"/>
              <w:spacing w:before="6" w:line="150" w:lineRule="auto"/>
              <w:ind w:right="51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51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Učenje o starim zanatima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right="51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1" w:lineRule="auto"/>
              <w:ind w:right="51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Primijeniti stečeno znanje o šivanju</w:t>
            </w:r>
          </w:p>
          <w:p w:rsidR="00B91EEB" w:rsidRPr="00CB628D" w:rsidRDefault="00B91EEB" w:rsidP="00CB628D">
            <w:pPr>
              <w:widowControl w:val="0"/>
              <w:spacing w:before="2" w:line="100" w:lineRule="auto"/>
              <w:ind w:right="51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before="2" w:line="100" w:lineRule="auto"/>
              <w:ind w:right="51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51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Učenje o starim zanatima</w:t>
            </w:r>
          </w:p>
          <w:p w:rsidR="00B91EEB" w:rsidRPr="00CB628D" w:rsidRDefault="00B91EEB" w:rsidP="00CB628D">
            <w:pPr>
              <w:widowControl w:val="0"/>
              <w:spacing w:line="110" w:lineRule="auto"/>
              <w:ind w:right="51"/>
              <w:contextualSpacing w:val="0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right="51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Vizualno izražavanje i rad u grupi</w:t>
            </w:r>
          </w:p>
          <w:p w:rsidR="00B91EEB" w:rsidRPr="00CB628D" w:rsidRDefault="00B91EEB" w:rsidP="00CB628D">
            <w:pPr>
              <w:widowControl w:val="0"/>
              <w:spacing w:before="1" w:line="160" w:lineRule="auto"/>
              <w:ind w:right="51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ind w:right="5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ind w:right="5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51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Učenje o starim zanatima</w:t>
            </w:r>
          </w:p>
          <w:p w:rsidR="00B91EEB" w:rsidRPr="00CB628D" w:rsidRDefault="00B91EEB" w:rsidP="00CB628D">
            <w:pPr>
              <w:widowControl w:val="0"/>
              <w:spacing w:line="252" w:lineRule="auto"/>
              <w:ind w:left="102" w:right="5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13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2" w:right="4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Pokazati vještinu izrade predmeta od papira</w:t>
            </w:r>
          </w:p>
          <w:p w:rsidR="00B91EEB" w:rsidRPr="00CB628D" w:rsidRDefault="00B91EEB" w:rsidP="00CB628D">
            <w:pPr>
              <w:widowControl w:val="0"/>
              <w:spacing w:line="241" w:lineRule="auto"/>
              <w:ind w:right="45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1" w:lineRule="auto"/>
              <w:ind w:left="101" w:right="4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Razvijati stvaralačke sposobnosti i potaknuti ekološku osviještenost</w:t>
            </w:r>
          </w:p>
          <w:p w:rsidR="00B91EEB" w:rsidRPr="00CB628D" w:rsidRDefault="00B91EEB" w:rsidP="00CB628D">
            <w:pPr>
              <w:widowControl w:val="0"/>
              <w:spacing w:before="3" w:line="160" w:lineRule="auto"/>
              <w:ind w:right="45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2" w:right="4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</w:rPr>
              <w:t>Razviti spretnost u radu s šivaćim priborom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45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4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Od platna pomoću šivaćeg pribora izraditi ježeve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right="45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4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Izvesti vodotoranj</w:t>
            </w:r>
          </w:p>
          <w:p w:rsidR="00B91EEB" w:rsidRPr="00CB628D" w:rsidRDefault="00B91EEB" w:rsidP="00CB628D">
            <w:pPr>
              <w:widowControl w:val="0"/>
              <w:spacing w:line="241" w:lineRule="auto"/>
              <w:ind w:right="45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1" w:lineRule="auto"/>
              <w:ind w:left="102" w:right="4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Izraditi od platna čizmicu Sv. Nikole te od papira izraditi raznolike Božićne ukrase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ind w:right="4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2" w:right="4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Izrađivanje zimskog šala</w:t>
            </w:r>
          </w:p>
          <w:p w:rsidR="00B91EEB" w:rsidRPr="00CB628D" w:rsidRDefault="00B91EEB" w:rsidP="00CB628D">
            <w:pPr>
              <w:widowControl w:val="0"/>
              <w:spacing w:before="10" w:line="150" w:lineRule="auto"/>
              <w:ind w:right="45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ind w:right="4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</w:rPr>
              <w:t>Razvijati maštu, izražajne sposobnosti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13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2" w:right="41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</w:rPr>
              <w:t>Učenici i učiteljica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11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0" w:right="94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variranje, građenje, indiv</w:t>
            </w:r>
          </w:p>
          <w:p w:rsidR="00B91EEB" w:rsidRPr="00CB628D" w:rsidRDefault="00B91EEB" w:rsidP="00CB628D">
            <w:pPr>
              <w:widowControl w:val="0"/>
              <w:spacing w:before="1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39" w:lineRule="auto"/>
              <w:ind w:left="100" w:right="279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variranje, građenje, individualni</w:t>
            </w:r>
          </w:p>
          <w:p w:rsidR="00B91EEB" w:rsidRPr="00CB628D" w:rsidRDefault="00B91EEB" w:rsidP="00CB628D">
            <w:pPr>
              <w:widowControl w:val="0"/>
              <w:spacing w:before="18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0" w:right="17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</w:rPr>
              <w:t>Građenje, rad u skupini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39" w:lineRule="auto"/>
              <w:ind w:right="27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</w:rPr>
              <w:t>Razgovor, variranje, modeliranje, individualni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right="6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6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variranje, građenje, individualni</w:t>
            </w:r>
          </w:p>
          <w:p w:rsidR="00B91EEB" w:rsidRPr="00CB628D" w:rsidRDefault="00B91EEB" w:rsidP="00CB628D">
            <w:pPr>
              <w:widowControl w:val="0"/>
              <w:spacing w:line="252" w:lineRule="auto"/>
              <w:ind w:right="179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right="179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Građenje, rad u skupini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0" w:right="144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6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variranje, građenje, individualni</w:t>
            </w:r>
          </w:p>
          <w:p w:rsidR="00B91EEB" w:rsidRPr="00CB628D" w:rsidRDefault="00B91EEB" w:rsidP="00CB628D">
            <w:pPr>
              <w:widowControl w:val="0"/>
              <w:spacing w:before="5" w:line="10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39" w:lineRule="auto"/>
              <w:ind w:left="100" w:right="8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kreativna igra, uočavanje, rad u skupini</w:t>
            </w:r>
          </w:p>
          <w:p w:rsidR="00B91EEB" w:rsidRPr="00CB628D" w:rsidRDefault="00B91EEB" w:rsidP="00CB628D">
            <w:pPr>
              <w:widowControl w:val="0"/>
              <w:spacing w:before="11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0" w:right="29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</w:rPr>
              <w:t>Uočavanje, razlikovanje, individualni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9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Rujan</w:t>
            </w:r>
          </w:p>
          <w:p w:rsidR="00B91EEB" w:rsidRPr="00CB628D" w:rsidRDefault="00B91EEB" w:rsidP="00CB628D">
            <w:pPr>
              <w:widowControl w:val="0"/>
              <w:spacing w:before="7" w:line="150" w:lineRule="auto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Rujan-Listopad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Listopad</w:t>
            </w:r>
          </w:p>
          <w:p w:rsidR="00B91EEB" w:rsidRPr="00CB628D" w:rsidRDefault="00B91EEB" w:rsidP="00CB628D">
            <w:pPr>
              <w:widowControl w:val="0"/>
              <w:spacing w:before="7" w:line="150" w:lineRule="auto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Listopad-Studeni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Studeni</w:t>
            </w:r>
          </w:p>
          <w:p w:rsidR="00B91EEB" w:rsidRPr="00CB628D" w:rsidRDefault="00B91EEB" w:rsidP="00CB628D">
            <w:pPr>
              <w:widowControl w:val="0"/>
              <w:spacing w:before="10" w:line="150" w:lineRule="auto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Studeni-Prosinac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12"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Siječanj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12"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9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</w:rPr>
              <w:t>Izložba</w:t>
            </w:r>
          </w:p>
        </w:tc>
      </w:tr>
    </w:tbl>
    <w:p w:rsidR="00B91EEB" w:rsidRDefault="00B91EEB">
      <w:pPr>
        <w:widowControl w:val="0"/>
        <w:contextualSpacing w:val="0"/>
        <w:rPr>
          <w:rFonts w:ascii="Times New Roman" w:hAnsi="Times New Roman" w:cs="Times New Roman"/>
          <w:sz w:val="24"/>
          <w:szCs w:val="24"/>
        </w:rPr>
        <w:sectPr w:rsidR="00B91EEB">
          <w:footerReference w:type="default" r:id="rId7"/>
          <w:pgSz w:w="16838" w:h="11906"/>
          <w:pgMar w:top="850" w:right="824" w:bottom="850" w:left="850" w:header="720" w:footer="720" w:gutter="0"/>
          <w:pgNumType w:start="1"/>
          <w:cols w:space="720"/>
          <w:rtlGutter/>
        </w:sectPr>
      </w:pPr>
    </w:p>
    <w:p w:rsidR="00B91EEB" w:rsidRDefault="00B91EEB">
      <w:pPr>
        <w:widowControl w:val="0"/>
        <w:spacing w:before="9" w:line="80" w:lineRule="auto"/>
        <w:contextualSpacing w:val="0"/>
        <w:rPr>
          <w:rFonts w:ascii="Times New Roman" w:hAnsi="Times New Roman" w:cs="Times New Roman"/>
          <w:sz w:val="8"/>
          <w:szCs w:val="8"/>
        </w:rPr>
      </w:pPr>
    </w:p>
    <w:tbl>
      <w:tblPr>
        <w:tblW w:w="15270" w:type="dxa"/>
        <w:tblInd w:w="-12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85"/>
        <w:gridCol w:w="2220"/>
        <w:gridCol w:w="2445"/>
        <w:gridCol w:w="1890"/>
        <w:gridCol w:w="2385"/>
        <w:gridCol w:w="2265"/>
        <w:gridCol w:w="1830"/>
        <w:gridCol w:w="1635"/>
      </w:tblGrid>
      <w:tr w:rsidR="00B91EEB" w:rsidTr="00CB628D">
        <w:trPr>
          <w:trHeight w:val="90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9.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10.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11.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12.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13.</w:t>
            </w:r>
          </w:p>
          <w:p w:rsidR="00B91EEB" w:rsidRPr="00CB628D" w:rsidRDefault="00B91EEB" w:rsidP="00CB628D">
            <w:pPr>
              <w:widowControl w:val="0"/>
              <w:spacing w:before="6" w:line="110" w:lineRule="auto"/>
              <w:contextualSpacing w:val="0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  <w:b/>
              </w:rPr>
              <w:t>14.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52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Izrada srca za Valentinovo</w:t>
            </w:r>
          </w:p>
          <w:p w:rsidR="00B91EEB" w:rsidRPr="00CB628D" w:rsidRDefault="00B91EEB" w:rsidP="00CB628D">
            <w:pPr>
              <w:widowControl w:val="0"/>
              <w:spacing w:before="10" w:line="150" w:lineRule="auto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Izrada maske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Izrada Uskršnjih ukrasa i oslikavanje pisanica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right="80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Pletenje gusjenice</w:t>
            </w:r>
          </w:p>
          <w:p w:rsidR="00B91EEB" w:rsidRPr="00CB628D" w:rsidRDefault="00B91EEB" w:rsidP="00CB628D">
            <w:pPr>
              <w:widowControl w:val="0"/>
              <w:spacing w:before="4" w:line="10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Vezenje podmetača za čaše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89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Izrada šešira i papuča od recikliranih materijala</w:t>
            </w:r>
          </w:p>
          <w:p w:rsidR="00B91EEB" w:rsidRPr="00CB628D" w:rsidRDefault="00B91EEB" w:rsidP="00CB628D">
            <w:pPr>
              <w:widowControl w:val="0"/>
              <w:spacing w:before="5" w:line="10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B628D">
              <w:rPr>
                <w:rFonts w:ascii="Times New Roman" w:hAnsi="Times New Roman" w:cs="Times New Roman"/>
              </w:rPr>
              <w:t>zložba učeničkih radova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right="-62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Ostvariti odnos veličina, kompoziciju, volumen i masu u prostoru</w:t>
            </w:r>
          </w:p>
          <w:p w:rsidR="00B91EEB" w:rsidRPr="00CB628D" w:rsidRDefault="00B91EEB" w:rsidP="00CB628D">
            <w:pPr>
              <w:widowControl w:val="0"/>
              <w:spacing w:before="13" w:line="240" w:lineRule="auto"/>
              <w:ind w:right="-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62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Razvijanje svijesti o kulturnoj baštini </w:t>
            </w:r>
          </w:p>
          <w:p w:rsidR="00B91EEB" w:rsidRPr="00CB628D" w:rsidRDefault="00B91EEB" w:rsidP="00CB628D">
            <w:pPr>
              <w:widowControl w:val="0"/>
              <w:spacing w:before="11" w:line="240" w:lineRule="auto"/>
              <w:ind w:right="-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62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Očuvanje kulture i tradicije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62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Učenje o starim zanatima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right="-62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62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Očuvanje kulture i tradicije</w:t>
            </w:r>
          </w:p>
          <w:p w:rsidR="00B91EEB" w:rsidRPr="00CB628D" w:rsidRDefault="00B91EEB" w:rsidP="00CB628D">
            <w:pPr>
              <w:widowControl w:val="0"/>
              <w:spacing w:before="7" w:line="150" w:lineRule="auto"/>
              <w:ind w:right="-62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41" w:lineRule="auto"/>
              <w:ind w:right="-62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Ekološki osvijestiti učenike </w:t>
            </w:r>
          </w:p>
          <w:p w:rsidR="00B91EEB" w:rsidRPr="00CB628D" w:rsidRDefault="00B91EEB" w:rsidP="00CB628D">
            <w:pPr>
              <w:widowControl w:val="0"/>
              <w:spacing w:line="241" w:lineRule="auto"/>
              <w:ind w:left="102" w:right="-62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1" w:lineRule="auto"/>
              <w:ind w:right="-62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Prikazati učeničke radove</w:t>
            </w:r>
          </w:p>
          <w:p w:rsidR="00B91EEB" w:rsidRPr="00CB628D" w:rsidRDefault="00B91EEB" w:rsidP="00CB628D">
            <w:pPr>
              <w:widowControl w:val="0"/>
              <w:spacing w:line="239" w:lineRule="auto"/>
              <w:ind w:left="102" w:right="-6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11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2" w:right="287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Isplesti od pruća srca povodom Valentinova</w:t>
            </w:r>
          </w:p>
          <w:p w:rsidR="00B91EEB" w:rsidRPr="00CB628D" w:rsidRDefault="00B91EEB" w:rsidP="00CB628D">
            <w:pPr>
              <w:widowControl w:val="0"/>
              <w:spacing w:before="6" w:line="150" w:lineRule="auto"/>
              <w:contextualSpacing w:val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Izrada tradicionalnih maski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1" w:lineRule="auto"/>
              <w:ind w:right="503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Oslikavanje pisanica pomoću voska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Primjena stečenog znanja u pletenju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Primjena stečenog znanja o vezenju</w:t>
            </w:r>
          </w:p>
          <w:p w:rsidR="00B91EEB" w:rsidRPr="00CB628D" w:rsidRDefault="00B91EEB" w:rsidP="00CB628D">
            <w:pPr>
              <w:widowControl w:val="0"/>
              <w:spacing w:before="3" w:line="120" w:lineRule="auto"/>
              <w:contextualSpacing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right="9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Izraditi tradicionalne slavonske šešire i papuče od kaširanog papira i ostalih recikliranih materijala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-2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Ostvariti pojmove vezane uz aktivnosti</w:t>
            </w:r>
          </w:p>
          <w:p w:rsidR="00B91EEB" w:rsidRPr="00CB628D" w:rsidRDefault="00B91EEB" w:rsidP="00CB628D">
            <w:pPr>
              <w:widowControl w:val="0"/>
              <w:spacing w:line="252" w:lineRule="auto"/>
              <w:ind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</w:rPr>
              <w:t>Po izboru učenika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9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0" w:right="24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građenje, rad u skupini</w:t>
            </w:r>
          </w:p>
          <w:p w:rsidR="00B91EEB" w:rsidRPr="00CB628D" w:rsidRDefault="00B91EEB" w:rsidP="00CB628D">
            <w:pPr>
              <w:widowControl w:val="0"/>
              <w:spacing w:line="239" w:lineRule="auto"/>
              <w:ind w:left="100" w:right="240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39" w:lineRule="auto"/>
              <w:ind w:left="100" w:right="240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građenja, rad u skupini</w:t>
            </w:r>
          </w:p>
          <w:p w:rsidR="00B91EEB" w:rsidRPr="00CB628D" w:rsidRDefault="00B91EEB" w:rsidP="00CB628D">
            <w:pPr>
              <w:widowControl w:val="0"/>
              <w:spacing w:before="8" w:line="10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52" w:lineRule="auto"/>
              <w:ind w:left="100" w:right="431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65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variranje, građenje, individualni</w:t>
            </w:r>
          </w:p>
          <w:p w:rsidR="00B91EEB" w:rsidRPr="00CB628D" w:rsidRDefault="00B91EEB" w:rsidP="00CB628D">
            <w:pPr>
              <w:widowControl w:val="0"/>
              <w:spacing w:before="4" w:line="10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0" w:right="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0" w:right="84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variranje, građenje, individualni</w:t>
            </w:r>
          </w:p>
          <w:p w:rsidR="00B91EEB" w:rsidRPr="00CB628D" w:rsidRDefault="00B91EEB" w:rsidP="00CB628D">
            <w:pPr>
              <w:widowControl w:val="0"/>
              <w:spacing w:before="11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0" w:right="84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variranje, građenje, individualni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0" w:right="84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Razgovor, modeliranje, građenje, Rad u paru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0" w:right="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before="6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41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Veljača</w:t>
            </w: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1439" w:lineRule="auto"/>
              <w:ind w:right="40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Travanj Svibanj</w:t>
            </w:r>
          </w:p>
          <w:p w:rsidR="00B91EEB" w:rsidRPr="00CB628D" w:rsidRDefault="00B91EEB" w:rsidP="00CB628D">
            <w:pPr>
              <w:widowControl w:val="0"/>
              <w:spacing w:before="5" w:line="120" w:lineRule="auto"/>
              <w:contextualSpacing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41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Lipanj</w:t>
            </w:r>
          </w:p>
          <w:p w:rsidR="00B91EEB" w:rsidRPr="00CB628D" w:rsidRDefault="00B91EEB" w:rsidP="00CB628D">
            <w:pPr>
              <w:widowControl w:val="0"/>
              <w:spacing w:before="8" w:line="110" w:lineRule="auto"/>
              <w:contextualSpacing w:val="0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0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55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EB" w:rsidRDefault="00B91EEB">
      <w:pPr>
        <w:widowControl w:val="0"/>
        <w:spacing w:line="240" w:lineRule="auto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after="5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20"/>
          <w:szCs w:val="20"/>
          <w:u w:val="single"/>
        </w:rPr>
        <w:t>DRAMSKO-RECITATORSKA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line="240" w:lineRule="auto"/>
        <w:ind w:left="4838" w:right="-15" w:hanging="10"/>
        <w:contextualSpacing w:val="0"/>
        <w:rPr>
          <w:rFonts w:ascii="Calibri" w:hAnsi="Calibri" w:cs="Calibri"/>
        </w:rPr>
      </w:pPr>
      <w:r>
        <w:rPr>
          <w:sz w:val="20"/>
          <w:szCs w:val="20"/>
        </w:rPr>
        <w:t>(aktivnost/ program/ projekt)</w:t>
      </w:r>
    </w:p>
    <w:p w:rsidR="00B91EEB" w:rsidRDefault="00B91EEB">
      <w:pPr>
        <w:spacing w:after="15" w:line="246" w:lineRule="auto"/>
        <w:ind w:left="10" w:right="152"/>
        <w:contextualSpacing w:val="0"/>
        <w:jc w:val="right"/>
        <w:rPr>
          <w:rFonts w:ascii="Calibri" w:hAnsi="Calibri" w:cs="Calibri"/>
        </w:rPr>
      </w:pPr>
      <w:r>
        <w:rPr>
          <w:sz w:val="20"/>
          <w:szCs w:val="20"/>
        </w:rPr>
        <w:t xml:space="preserve">Učitelj-voditelj: Ružica Markutović </w:t>
      </w:r>
    </w:p>
    <w:p w:rsidR="00B91EEB" w:rsidRDefault="00B91EEB">
      <w:pPr>
        <w:spacing w:after="6"/>
        <w:ind w:right="146"/>
        <w:contextualSpacing w:val="0"/>
        <w:jc w:val="right"/>
        <w:rPr>
          <w:rFonts w:ascii="Calibri" w:hAnsi="Calibri" w:cs="Calibri"/>
        </w:rPr>
      </w:pPr>
      <w:r>
        <w:t xml:space="preserve"> </w:t>
      </w:r>
    </w:p>
    <w:tbl>
      <w:tblPr>
        <w:tblW w:w="15880" w:type="dxa"/>
        <w:tblInd w:w="101" w:type="dxa"/>
        <w:tblLayout w:type="fixed"/>
        <w:tblCellMar>
          <w:left w:w="2" w:type="dxa"/>
          <w:right w:w="63" w:type="dxa"/>
        </w:tblCellMar>
        <w:tblLook w:val="0000"/>
      </w:tblPr>
      <w:tblGrid>
        <w:gridCol w:w="488"/>
        <w:gridCol w:w="2540"/>
        <w:gridCol w:w="2100"/>
        <w:gridCol w:w="4660"/>
        <w:gridCol w:w="1420"/>
        <w:gridCol w:w="1660"/>
        <w:gridCol w:w="1300"/>
        <w:gridCol w:w="1680"/>
      </w:tblGrid>
      <w:tr w:rsidR="00B91EEB" w:rsidTr="00CB628D">
        <w:trPr>
          <w:trHeight w:val="7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27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7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1.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Čitanje tekstova iz časopisa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379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Usmeno opisivanje godišnjeg doba Jesen</w:t>
            </w:r>
          </w:p>
          <w:p w:rsidR="00B91EEB" w:rsidRPr="00CB628D" w:rsidRDefault="00B91EEB" w:rsidP="00CB628D">
            <w:pPr>
              <w:spacing w:line="240" w:lineRule="auto"/>
              <w:ind w:left="103" w:right="379"/>
              <w:contextualSpacing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Dramatizacija tekstova na temu Jesen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Dan kruha – recitacija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Sveti Nikola –recitacije i dramatizacija</w:t>
            </w:r>
          </w:p>
          <w:p w:rsidR="00B91EEB" w:rsidRPr="00CB628D" w:rsidRDefault="00B91EEB" w:rsidP="00CB628D">
            <w:pPr>
              <w:spacing w:after="4"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Uvježbavanje božićnog igrokaza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Zima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58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Dramatizacija igrokaza na temu ljubavi u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povodu Valentinova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Poklade i pokladni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običaji – dramatizacija </w:t>
            </w:r>
          </w:p>
          <w:p w:rsidR="00B91EEB" w:rsidRPr="00CB628D" w:rsidRDefault="00B91EEB" w:rsidP="00CB628D">
            <w:pPr>
              <w:spacing w:after="5"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Proljeće –Pismeni sastavci ,recitacije,dramatizacija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458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B628D">
              <w:rPr>
                <w:sz w:val="16"/>
                <w:szCs w:val="16"/>
              </w:rPr>
              <w:t>Uskrs i uskrsni običaji – pismeni sastavci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recitacije,dramatizacija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Govorni nastup i razgovor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Govorni nastup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00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Ovladati izražajnim govornim nastupom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Govorni  nastup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Govorni nastup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00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Pripovijedati na poticaj ,govorni nastup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Govorni nastup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00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Govorni nastup i razgovor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Pripovijedati na poticaj Govorni nastup i razgovor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Ovladati tehnikom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pisanja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,govorni nastup,pripovijedanje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Govorni nastup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govorne i izražajne sposobnosti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1" w:line="240" w:lineRule="auto"/>
              <w:ind w:left="2" w:right="457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Aktivno bogaćenje rječnika .Razvijati govorne sposobnosti.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1" w:line="240" w:lineRule="auto"/>
              <w:ind w:left="2" w:right="457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Aktivno bogaćenje rječnika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7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Razvijati  govorne i izražajne sposobnosti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govorne i izražajne sposobnosti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1" w:line="240" w:lineRule="auto"/>
              <w:ind w:left="2" w:right="457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Aktivno bogaćenje rječnika ,razvijati govorne i izražajne sposobnosti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7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 govorne i izražajne sposobnosti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7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 govorne i izražajne sposobnosti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" w:right="457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Aktivno bogaćenje rječnika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1" w:line="240" w:lineRule="auto"/>
              <w:ind w:left="2" w:right="457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Aktivno bogaćenje rječnika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"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Učenici i učiteljica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Čitanje,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fronatalni rad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9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Čitanje, crtanje,dramatizacija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67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Razgovor,crtanje, individualni rad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498"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Grupni rad </w:t>
            </w:r>
          </w:p>
          <w:p w:rsidR="00B91EEB" w:rsidRPr="00CB628D" w:rsidRDefault="00B91EEB" w:rsidP="00CB628D">
            <w:pPr>
              <w:spacing w:after="507" w:line="699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 u skupini Razgovor ,Dramatizacija Čitanje ,skupni rad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Rad u skupini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67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Razgovor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67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Pisanje, individualni rad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9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9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after="501"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Listopad </w:t>
            </w:r>
          </w:p>
          <w:p w:rsidR="00B91EEB" w:rsidRPr="00CB628D" w:rsidRDefault="00B91EEB" w:rsidP="00CB628D">
            <w:pPr>
              <w:spacing w:after="500"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Studeni </w:t>
            </w:r>
          </w:p>
          <w:p w:rsidR="00B91EEB" w:rsidRPr="00CB628D" w:rsidRDefault="00B91EEB" w:rsidP="00CB628D">
            <w:pPr>
              <w:spacing w:after="528"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Prosinac </w:t>
            </w:r>
          </w:p>
          <w:p w:rsidR="00B91EEB" w:rsidRPr="00CB628D" w:rsidRDefault="00B91EEB" w:rsidP="00CB628D">
            <w:pPr>
              <w:spacing w:after="516"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Siječanj </w:t>
            </w:r>
          </w:p>
          <w:p w:rsidR="00B91EEB" w:rsidRPr="00CB628D" w:rsidRDefault="00B91EEB" w:rsidP="00CB628D">
            <w:pPr>
              <w:spacing w:after="471"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Veljača</w:t>
            </w:r>
          </w:p>
          <w:p w:rsidR="00B91EEB" w:rsidRPr="00CB628D" w:rsidRDefault="00B91EEB" w:rsidP="00CB628D">
            <w:pPr>
              <w:spacing w:after="504"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Veljača </w:t>
            </w:r>
          </w:p>
          <w:p w:rsidR="00B91EEB" w:rsidRPr="00CB628D" w:rsidRDefault="00B91EEB" w:rsidP="00CB628D">
            <w:pPr>
              <w:spacing w:after="505"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Calibri" w:hAnsi="Calibri" w:cs="Calibri"/>
                <w:sz w:val="16"/>
                <w:szCs w:val="16"/>
              </w:rPr>
              <w:t>Veljača</w:t>
            </w:r>
          </w:p>
          <w:p w:rsidR="00B91EEB" w:rsidRPr="00CB628D" w:rsidRDefault="00B91EEB" w:rsidP="00CB628D">
            <w:pPr>
              <w:spacing w:after="505"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Calibri" w:hAnsi="Calibri" w:cs="Calibri"/>
                <w:sz w:val="16"/>
                <w:szCs w:val="16"/>
              </w:rPr>
              <w:t>Ožujak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Travanj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B91EEB" w:rsidRDefault="00B91EEB">
      <w:pPr>
        <w:spacing w:after="2"/>
        <w:contextualSpacing w:val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8"/>
          <w:szCs w:val="8"/>
        </w:rPr>
        <w:t xml:space="preserve"> </w:t>
      </w:r>
    </w:p>
    <w:tbl>
      <w:tblPr>
        <w:tblW w:w="15880" w:type="dxa"/>
        <w:tblInd w:w="101" w:type="dxa"/>
        <w:tblLayout w:type="fixed"/>
        <w:tblCellMar>
          <w:left w:w="2" w:type="dxa"/>
          <w:right w:w="191" w:type="dxa"/>
        </w:tblCellMar>
        <w:tblLook w:val="0000"/>
      </w:tblPr>
      <w:tblGrid>
        <w:gridCol w:w="424"/>
        <w:gridCol w:w="2540"/>
        <w:gridCol w:w="2100"/>
        <w:gridCol w:w="4660"/>
        <w:gridCol w:w="1420"/>
        <w:gridCol w:w="1660"/>
        <w:gridCol w:w="1300"/>
        <w:gridCol w:w="1680"/>
      </w:tblGrid>
      <w:tr w:rsidR="00B91EEB" w:rsidTr="00CB628D">
        <w:trPr>
          <w:trHeight w:val="23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Moja majka – pismeni sastavci ,recitacije,dramatizacija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Uvježbavanje igrokaza za Majčin dan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Prigodni igrokazi i recitacije za kraj školske godine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i za Dan škole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Ovladati tehnikom pisanja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Govorni nastup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875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Govorni nastup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502"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urednost, preciznost i finu motoriku </w:t>
            </w:r>
          </w:p>
          <w:p w:rsidR="00B91EEB" w:rsidRPr="00CB628D" w:rsidRDefault="00B91EEB" w:rsidP="00CB628D">
            <w:pPr>
              <w:spacing w:after="499"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Razvijati govorne i izražajne sposobnosti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Razvijati govorne i izražajne sposobnosti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 w:right="144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Rad u skupini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440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 u skupini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Travanj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B91EEB" w:rsidRPr="00CB628D" w:rsidRDefault="00B91EEB" w:rsidP="00CB628D">
            <w:pPr>
              <w:spacing w:line="240" w:lineRule="auto"/>
              <w:ind w:left="2" w:right="106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Svibanj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063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Svibanj,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Lipanj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B91EEB" w:rsidRDefault="00B91EEB">
      <w:pPr>
        <w:spacing w:after="5" w:line="240" w:lineRule="auto"/>
        <w:ind w:left="10" w:right="-15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OSNOVNA ŠKOLA: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A. G. Matoš, Tovarnik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Školska godina: </w:t>
      </w:r>
      <w:r>
        <w:rPr>
          <w:rFonts w:ascii="Times New Roman" w:hAnsi="Times New Roman" w:cs="Times New Roman"/>
          <w:sz w:val="20"/>
          <w:szCs w:val="20"/>
          <w:u w:val="single"/>
        </w:rPr>
        <w:t>2018./ 2019.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Domaćinstvo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Učitelj-voditelj:</w:t>
      </w:r>
      <w:r>
        <w:rPr>
          <w:rFonts w:ascii="Times New Roman" w:hAnsi="Times New Roman" w:cs="Times New Roman"/>
          <w:sz w:val="20"/>
          <w:szCs w:val="20"/>
          <w:u w:val="single"/>
        </w:rPr>
        <w:t>Danijel Ričko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0"/>
        <w:gridCol w:w="2505"/>
        <w:gridCol w:w="2085"/>
        <w:gridCol w:w="3285"/>
        <w:gridCol w:w="1905"/>
        <w:gridCol w:w="1950"/>
        <w:gridCol w:w="1680"/>
        <w:gridCol w:w="1635"/>
      </w:tblGrid>
      <w:tr w:rsidR="00B91EEB" w:rsidTr="00CB628D">
        <w:tc>
          <w:tcPr>
            <w:tcW w:w="5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5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20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32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ZADAĆE</w:t>
            </w:r>
          </w:p>
        </w:tc>
        <w:tc>
          <w:tcPr>
            <w:tcW w:w="19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95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(metode, oblici,, postupci)</w:t>
            </w:r>
          </w:p>
        </w:tc>
        <w:tc>
          <w:tcPr>
            <w:tcW w:w="16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VRIJEME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REALIZACIJE</w:t>
            </w:r>
          </w:p>
        </w:tc>
        <w:tc>
          <w:tcPr>
            <w:tcW w:w="16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VREDNOVANJA</w:t>
            </w:r>
          </w:p>
        </w:tc>
      </w:tr>
      <w:tr w:rsidR="00B91EEB" w:rsidTr="00CB628D">
        <w:trPr>
          <w:trHeight w:val="3660"/>
        </w:trPr>
        <w:tc>
          <w:tcPr>
            <w:tcW w:w="5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Izrada proizvoda za potrebe školske zadruge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Izrada domaćeg kruha i sličnih pekarskih proizvoda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Palačinke punjene domaćim džemom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Pizza</w:t>
            </w:r>
          </w:p>
        </w:tc>
        <w:tc>
          <w:tcPr>
            <w:tcW w:w="20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Usvajanje temeljnih znanja u tradicionalnom kulinarstvu.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Osposobljavanje za samostalnu pripremu jednostavnih jela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Pomoć školskoj zadruzi u proizvodnji proizvoda za prodaju na sajmovima</w:t>
            </w:r>
          </w:p>
        </w:tc>
        <w:tc>
          <w:tcPr>
            <w:tcW w:w="32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Osposobljavanje učenika za jednostavnije kulinarske uratke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Razvijanje svijesti o opasnostima pri upotrebi kućanskih aparata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Učitelj matematike Danijel Ričko</w:t>
            </w:r>
          </w:p>
        </w:tc>
        <w:tc>
          <w:tcPr>
            <w:tcW w:w="195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Nastavne</w:t>
            </w:r>
          </w:p>
          <w:p w:rsidR="00B91EEB" w:rsidRPr="00CB628D" w:rsidRDefault="00B91EEB" w:rsidP="00CB628D">
            <w:pPr>
              <w:spacing w:line="240" w:lineRule="auto"/>
              <w:ind w:left="1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metode: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3" w:hanging="9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razgovora</w:t>
            </w:r>
          </w:p>
          <w:p w:rsidR="00B91EEB" w:rsidRPr="00CB628D" w:rsidRDefault="00B91EEB" w:rsidP="00CB628D">
            <w:pPr>
              <w:spacing w:line="240" w:lineRule="auto"/>
              <w:ind w:left="103" w:hanging="9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metoda   demonstracije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Oblici rada: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– individualni   </w:t>
            </w:r>
          </w:p>
          <w:p w:rsidR="00B91EEB" w:rsidRPr="00CB628D" w:rsidRDefault="00B91EEB" w:rsidP="00CB628D">
            <w:pPr>
              <w:spacing w:line="240" w:lineRule="auto"/>
              <w:ind w:left="164" w:hanging="1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– u  paru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Tijekom školske godine, četvrtkom od 16.30 h do 18.00 h</w:t>
            </w:r>
          </w:p>
        </w:tc>
        <w:tc>
          <w:tcPr>
            <w:tcW w:w="16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Degustacija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Postotak uspješne prodaje na sajmu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Calibri" w:hAnsi="Calibri" w:cs="Calibri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OSNOVNA ŠKOLA A. G. MATOŠ TOVARNIK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Školska godina: 2018./2019.</w:t>
      </w:r>
    </w:p>
    <w:p w:rsidR="00B91EEB" w:rsidRDefault="00B91EEB">
      <w:pPr>
        <w:spacing w:line="240" w:lineRule="auto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ŠKOLSKI KURIKULUM</w:t>
      </w:r>
    </w:p>
    <w:p w:rsidR="00B91EEB" w:rsidRDefault="00B91EEB">
      <w:pPr>
        <w:spacing w:line="240" w:lineRule="auto"/>
        <w:contextualSpacing w:val="0"/>
        <w:jc w:val="center"/>
        <w:rPr>
          <w:rFonts w:ascii="Calibri" w:hAnsi="Calibri" w:cs="Calibri"/>
          <w:b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LIKOVNA SKUPINA</w:t>
      </w:r>
    </w:p>
    <w:p w:rsidR="00B91EEB" w:rsidRDefault="00B91EEB">
      <w:pPr>
        <w:spacing w:line="240" w:lineRule="auto"/>
        <w:contextualSpacing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Nevenka Kovačević</w:t>
      </w:r>
    </w:p>
    <w:tbl>
      <w:tblPr>
        <w:tblW w:w="15918" w:type="dxa"/>
        <w:tblInd w:w="-599" w:type="dxa"/>
        <w:tblLayout w:type="fixed"/>
        <w:tblCellMar>
          <w:top w:w="264" w:type="dxa"/>
          <w:left w:w="2" w:type="dxa"/>
          <w:right w:w="68" w:type="dxa"/>
        </w:tblCellMar>
        <w:tblLook w:val="0000"/>
      </w:tblPr>
      <w:tblGrid>
        <w:gridCol w:w="479"/>
        <w:gridCol w:w="2536"/>
        <w:gridCol w:w="2083"/>
        <w:gridCol w:w="4653"/>
        <w:gridCol w:w="1338"/>
        <w:gridCol w:w="1650"/>
        <w:gridCol w:w="1509"/>
        <w:gridCol w:w="1635"/>
      </w:tblGrid>
      <w:tr w:rsidR="00B91EEB" w:rsidTr="00CB628D">
        <w:trPr>
          <w:trHeight w:val="7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4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ZADAĆE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 xml:space="preserve">NOSITELJI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 xml:space="preserve">REALIZACIJE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(metode, oblici,, postupci)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 xml:space="preserve">VRIJEME </w:t>
            </w:r>
          </w:p>
          <w:p w:rsidR="00B91EEB" w:rsidRPr="00CB628D" w:rsidRDefault="00B91EEB" w:rsidP="00CB628D">
            <w:pPr>
              <w:spacing w:line="240" w:lineRule="auto"/>
              <w:ind w:left="12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REALIZACIJE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 xml:space="preserve">NAČIN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VREDNOVANJA</w:t>
            </w:r>
          </w:p>
        </w:tc>
      </w:tr>
      <w:tr w:rsidR="00B91EEB" w:rsidTr="00CB628D">
        <w:trPr>
          <w:trHeight w:val="72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1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2.</w:t>
            </w:r>
          </w:p>
          <w:p w:rsidR="00B91EEB" w:rsidRPr="00CB628D" w:rsidRDefault="00B91EEB" w:rsidP="00CB628D">
            <w:pPr>
              <w:spacing w:line="240" w:lineRule="auto"/>
              <w:ind w:left="2" w:right="41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1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4.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5.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1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6.</w:t>
            </w:r>
          </w:p>
          <w:p w:rsidR="00B91EEB" w:rsidRPr="00CB628D" w:rsidRDefault="00B91EEB" w:rsidP="00CB628D">
            <w:pPr>
              <w:spacing w:line="240" w:lineRule="auto"/>
              <w:ind w:left="2" w:right="41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7.</w:t>
            </w:r>
          </w:p>
          <w:p w:rsidR="00B91EEB" w:rsidRPr="00CB628D" w:rsidRDefault="00B91EEB" w:rsidP="00CB628D">
            <w:pPr>
              <w:spacing w:line="240" w:lineRule="auto"/>
              <w:ind w:left="2" w:right="41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Crtanje po izboru učenika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Slikanje – tempera </w:t>
            </w: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Modeliranje i građenje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Risanje – točka, crta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Slikanje – boja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Kontrast i dominacija boja, oblika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Rad po izmišljanju – čestitka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Božićna dekoracija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Izrada nakita i ukrasa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45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Dizajn – izrađujemo lutku – površina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Primjenjivati vrste crta i točaka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Stvoriti kompoziciju i nijanse boja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Realizirati pojmove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arhitekture i gradogradnje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Mrljama i potezima ostvariti zadano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67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Uočavati kontraste dominacija boja i oblika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Vizualno izražavanje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997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Modelirati, graditi, primijeniti naučeno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Pokazati vještinu crtanja koju posjeduju učenici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 w:firstLine="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Razvijati stvaralačke sposobnosti slikarskim tehnikama, poticati kreativnost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Modelirati i graditi geometrijskim i slobodnim likovima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Crtama i točkama ostvariti zadano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Slikati – tekstura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Vizualno izražavanje, uočavanje, uspoređivanje, komuniciranje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Uočavati, istraživati i izražavati (optičko) linijski risanjem mase kao crte u prostoru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7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Razvijati maštu, izražajne sposobnosti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4"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Učenici i učiteljica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7"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Razgovor, variranje,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građenje, indiv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Razgovor, variranje, promatranje,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individualni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Građenje, rad u skupini </w:t>
            </w:r>
          </w:p>
          <w:p w:rsidR="00B91EEB" w:rsidRPr="00CB628D" w:rsidRDefault="00B91EEB" w:rsidP="00CB628D">
            <w:pPr>
              <w:spacing w:line="240" w:lineRule="auto"/>
              <w:ind w:left="2" w:right="156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Usmeno izlag., promatranje,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variranje, indiv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Razgovor, kreativna igra, individualni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56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Razgovor, kreativna igra, uočavanje, rad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 skupini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Uočavanje, razlikovanje, individualni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18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 w:right="118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Listopad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18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Studeni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Studeni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18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Prosinac </w:t>
            </w:r>
          </w:p>
          <w:p w:rsidR="00B91EEB" w:rsidRPr="00CB628D" w:rsidRDefault="00B91EEB" w:rsidP="00CB628D">
            <w:pPr>
              <w:spacing w:line="240" w:lineRule="auto"/>
              <w:ind w:left="2" w:right="118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"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Siječanj </w:t>
            </w:r>
          </w:p>
          <w:p w:rsidR="00B91EEB" w:rsidRPr="00CB628D" w:rsidRDefault="00B91EEB" w:rsidP="00CB628D">
            <w:pPr>
              <w:spacing w:line="240" w:lineRule="auto"/>
              <w:ind w:left="2" w:right="118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7"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Veljača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Izložba</w:t>
            </w:r>
          </w:p>
        </w:tc>
      </w:tr>
    </w:tbl>
    <w:p w:rsidR="00B91EEB" w:rsidRDefault="00B91EEB">
      <w:pPr>
        <w:spacing w:after="2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15889" w:type="dxa"/>
        <w:tblInd w:w="-599" w:type="dxa"/>
        <w:tblLayout w:type="fixed"/>
        <w:tblCellMar>
          <w:left w:w="2" w:type="dxa"/>
          <w:right w:w="88" w:type="dxa"/>
        </w:tblCellMar>
        <w:tblLook w:val="0000"/>
      </w:tblPr>
      <w:tblGrid>
        <w:gridCol w:w="483"/>
        <w:gridCol w:w="2548"/>
        <w:gridCol w:w="2099"/>
        <w:gridCol w:w="4652"/>
        <w:gridCol w:w="1386"/>
        <w:gridCol w:w="1739"/>
        <w:gridCol w:w="1295"/>
        <w:gridCol w:w="1642"/>
      </w:tblGrid>
      <w:tr w:rsidR="00B91EEB" w:rsidTr="00CB628D">
        <w:trPr>
          <w:trHeight w:val="89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9.</w:t>
            </w:r>
          </w:p>
          <w:p w:rsidR="00B91EEB" w:rsidRPr="00CB628D" w:rsidRDefault="00B91EEB" w:rsidP="00CB628D">
            <w:pPr>
              <w:spacing w:line="240" w:lineRule="auto"/>
              <w:ind w:left="2" w:right="39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10.</w:t>
            </w:r>
          </w:p>
          <w:p w:rsidR="00B91EEB" w:rsidRPr="00CB628D" w:rsidRDefault="00B91EEB" w:rsidP="00CB628D">
            <w:pPr>
              <w:spacing w:line="240" w:lineRule="auto"/>
              <w:ind w:left="2" w:right="39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11.</w:t>
            </w:r>
          </w:p>
          <w:p w:rsidR="00B91EEB" w:rsidRPr="00CB628D" w:rsidRDefault="00B91EEB" w:rsidP="00CB628D">
            <w:pPr>
              <w:spacing w:line="240" w:lineRule="auto"/>
              <w:ind w:left="2" w:right="39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12.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39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13.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39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14.</w:t>
            </w:r>
          </w:p>
          <w:p w:rsidR="00B91EEB" w:rsidRPr="00CB628D" w:rsidRDefault="00B91EEB" w:rsidP="00CB628D">
            <w:pPr>
              <w:spacing w:line="240" w:lineRule="auto"/>
              <w:ind w:left="2" w:right="39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Slikanje – boja – oblik – veličina – ljubav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43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Izrada maske </w:t>
            </w:r>
          </w:p>
          <w:p w:rsidR="00B91EEB" w:rsidRPr="00CB628D" w:rsidRDefault="00B91EEB" w:rsidP="00CB628D">
            <w:pPr>
              <w:spacing w:line="240" w:lineRule="auto"/>
              <w:ind w:right="243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Slikanje: voćka u cvatu </w:t>
            </w:r>
          </w:p>
          <w:p w:rsidR="00B91EEB" w:rsidRPr="00CB628D" w:rsidRDefault="00B91EEB" w:rsidP="00CB628D">
            <w:pPr>
              <w:spacing w:line="240" w:lineRule="auto"/>
              <w:ind w:right="243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 w:right="724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Proljetno cvijeće Rekompozicija / fotomontaža Pisanice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43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Izrada pisanica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Čestitka </w:t>
            </w:r>
          </w:p>
          <w:p w:rsidR="00B91EEB" w:rsidRPr="00CB628D" w:rsidRDefault="00B91EEB" w:rsidP="00CB628D">
            <w:pPr>
              <w:spacing w:line="240" w:lineRule="auto"/>
              <w:ind w:right="243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 w:right="9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Slikanje, modeliranje, crtanje (oslikavanje boca, izrada rama, izrada cvijeta za mamu)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433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Slikanje - risanje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4"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9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Uočavati i izražavati vizualne karakteristike slova / pisma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Ostvariti odnos veličina, kompoziciju, volumen i masu u prostoru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115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Osnovne boje, izvedene boje, razumjeti optičko miješanje boja i to primijeniti </w:t>
            </w:r>
          </w:p>
          <w:p w:rsidR="00B91EEB" w:rsidRPr="00CB628D" w:rsidRDefault="00B91EEB" w:rsidP="00CB628D">
            <w:pPr>
              <w:spacing w:after="5"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 w:right="20" w:firstLine="1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Uočavati, izražavati , istraživati rekompoziciju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elemenata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 w:right="1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Kontrastom, dominacijom boja, oblika veličina uočavati i izražavati se </w:t>
            </w:r>
          </w:p>
          <w:p w:rsidR="00B91EEB" w:rsidRPr="00CB628D" w:rsidRDefault="00B91EEB" w:rsidP="00CB628D">
            <w:pPr>
              <w:spacing w:line="240" w:lineRule="auto"/>
              <w:ind w:right="1977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Poticati urednost i originalnost u likovnom izričaju </w:t>
            </w:r>
          </w:p>
          <w:p w:rsidR="00B91EEB" w:rsidRPr="00CB628D" w:rsidRDefault="00B91EEB" w:rsidP="00CB628D">
            <w:pPr>
              <w:spacing w:line="240" w:lineRule="auto"/>
              <w:ind w:right="1977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Poticati urednost, samostalnost, originalnost i maštovitost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Uočiti dominaciju boja, oblika, veličine na plakatu, povezati vizualne i verbalne poruke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5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Modelirati i graditi raznim materijalima </w:t>
            </w:r>
          </w:p>
          <w:p w:rsidR="00B91EEB" w:rsidRPr="00CB628D" w:rsidRDefault="00B91EEB" w:rsidP="00CB628D">
            <w:pPr>
              <w:spacing w:line="240" w:lineRule="auto"/>
              <w:ind w:left="2" w:right="455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Izraziti se točkama osnovnih boja, uredno slikati i poticati originalnost </w:t>
            </w:r>
          </w:p>
          <w:p w:rsidR="00B91EEB" w:rsidRPr="00CB628D" w:rsidRDefault="00B91EEB" w:rsidP="00CB628D">
            <w:pPr>
              <w:spacing w:line="240" w:lineRule="auto"/>
              <w:ind w:left="2" w:right="455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Kolažem od fotografija ostvariti motiv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5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Povezati vizualne i verbalne poruke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455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Slikati, modelirati, crtati, uredno maštovito, izraditi cvijet </w:t>
            </w:r>
          </w:p>
          <w:p w:rsidR="00B91EEB" w:rsidRPr="00CB628D" w:rsidRDefault="00B91EEB" w:rsidP="00CB628D">
            <w:pPr>
              <w:spacing w:line="240" w:lineRule="auto"/>
              <w:ind w:left="2" w:right="4554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4"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Ostvariti pojmove vezane uz aktivnosti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Po izboru učenika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Razgovor, anal. promatranje 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rad u skupini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 w:right="15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Razgovor, anal. promatranje i rad u skupini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54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Izlaganje, razgovor, variranje, individualni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54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Razgovor, analitičko promatranje, uspoređivanje,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rad u paru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Usmeno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izlaganje, demonstracija, promatranje, variranje,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skupni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Usmeno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izlaganje, demonstracija, promatranje, variranje, skupni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8"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Veljača </w:t>
            </w:r>
          </w:p>
          <w:p w:rsidR="00B91EEB" w:rsidRPr="00CB628D" w:rsidRDefault="00B91EEB" w:rsidP="00CB628D">
            <w:pPr>
              <w:spacing w:line="240" w:lineRule="auto"/>
              <w:ind w:left="2" w:right="116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1"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after="1265"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Veljača </w:t>
            </w:r>
          </w:p>
          <w:p w:rsidR="00B91EEB" w:rsidRPr="00CB628D" w:rsidRDefault="00B91EEB" w:rsidP="00CB628D">
            <w:pPr>
              <w:spacing w:after="1264"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Ožujak </w:t>
            </w:r>
          </w:p>
          <w:p w:rsidR="00B91EEB" w:rsidRPr="00CB628D" w:rsidRDefault="00B91EEB" w:rsidP="00CB628D">
            <w:pPr>
              <w:spacing w:after="1259"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Ožujak </w:t>
            </w:r>
          </w:p>
          <w:p w:rsidR="00B91EEB" w:rsidRPr="00CB628D" w:rsidRDefault="00B91EEB" w:rsidP="00CB628D">
            <w:pPr>
              <w:spacing w:after="1249"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Travanj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Svibanj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16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Lipanj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91EEB" w:rsidRDefault="00B91EEB">
      <w:pPr>
        <w:spacing w:before="20" w:line="240" w:lineRule="auto"/>
        <w:contextualSpacing w:val="0"/>
        <w:jc w:val="center"/>
        <w:rPr>
          <w:rFonts w:ascii="Calibri" w:hAnsi="Calibri" w:cs="Calibri"/>
          <w:sz w:val="18"/>
          <w:szCs w:val="18"/>
        </w:rPr>
      </w:pPr>
    </w:p>
    <w:p w:rsidR="00B91EEB" w:rsidRDefault="00B91EEB">
      <w:pPr>
        <w:ind w:left="20" w:right="-20"/>
        <w:contextualSpacing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KREATIVNA</w:t>
      </w:r>
    </w:p>
    <w:p w:rsidR="00B91EEB" w:rsidRDefault="00B91EEB">
      <w:pPr>
        <w:spacing w:line="232" w:lineRule="auto"/>
        <w:ind w:right="-2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(aktivnost/ program/ projekt)</w:t>
      </w:r>
    </w:p>
    <w:p w:rsidR="00B91EEB" w:rsidRDefault="00B91EEB">
      <w:pPr>
        <w:spacing w:after="20"/>
        <w:contextualSpacing w:val="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B91EEB" w:rsidRDefault="00B91EEB">
      <w:pPr>
        <w:spacing w:after="20" w:line="244" w:lineRule="auto"/>
        <w:ind w:left="20" w:right="20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Učitelj-voditelj: Marjana Kovačić</w:t>
      </w:r>
    </w:p>
    <w:p w:rsidR="00B91EEB" w:rsidRDefault="00B91EEB">
      <w:pPr>
        <w:spacing w:line="240" w:lineRule="auto"/>
        <w:contextualSpacing w:val="0"/>
      </w:pPr>
      <w:r>
        <w:t xml:space="preserve"> </w:t>
      </w:r>
    </w:p>
    <w:tbl>
      <w:tblPr>
        <w:tblW w:w="15162" w:type="dxa"/>
        <w:tblInd w:w="-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68"/>
        <w:gridCol w:w="2286"/>
        <w:gridCol w:w="2470"/>
        <w:gridCol w:w="3947"/>
        <w:gridCol w:w="1377"/>
        <w:gridCol w:w="1590"/>
        <w:gridCol w:w="1306"/>
        <w:gridCol w:w="1618"/>
      </w:tblGrid>
      <w:tr w:rsidR="00B91EEB" w:rsidTr="00CB628D">
        <w:trPr>
          <w:trHeight w:val="1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40"/>
              <w:contextualSpacing w:val="0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2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</w:p>
        </w:tc>
        <w:tc>
          <w:tcPr>
            <w:tcW w:w="3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NOSITELJI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spacing w:line="240" w:lineRule="auto"/>
              <w:ind w:left="120"/>
              <w:contextualSpacing w:val="0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val="49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0"/>
              <w:contextualSpacing w:val="0"/>
              <w:rPr>
                <w:b/>
              </w:rPr>
            </w:pPr>
            <w:r w:rsidRPr="00CB628D">
              <w:rPr>
                <w:b/>
              </w:rPr>
              <w:t>1.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Default="00B91EEB" w:rsidP="00CB628D">
            <w:pPr>
              <w:spacing w:line="240" w:lineRule="auto"/>
              <w:ind w:left="100"/>
              <w:contextualSpacing w:val="0"/>
            </w:pPr>
            <w:r>
              <w:t>Kreativna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0" w:right="1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Razvijati učeničku kreativnost,vještinu,urednost i preciznost u izradidogovorenog i zadanog, čuvati tradiciju izrade ručnog rada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Razvijati kreativnost  kroz sklonosti, interese i sposobnosti učenika.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Razvijati osjećaj za lijepo i za estetski prikladno.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Doprinijeti estetskom uređenju škole.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Poticati učenike da njeguju, rade i čuvaju bogatu tradiciju zavičaja.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0"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Razvijati ljubav  prema kreativnom radu, urednosti, točnosti i preciznosti.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0" w:right="6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Učenici 1. – 4. razreda, učiteljica Marjana Kovačić</w:t>
            </w:r>
          </w:p>
          <w:p w:rsidR="00B91EEB" w:rsidRPr="00CB628D" w:rsidRDefault="00B91EEB" w:rsidP="00CB628D">
            <w:pPr>
              <w:spacing w:line="240" w:lineRule="auto"/>
              <w:ind w:right="6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6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0"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vanjski suradnici i roditelji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Oblikovanje papira, glinamola, plastelina</w:t>
            </w:r>
          </w:p>
          <w:p w:rsidR="00B91EEB" w:rsidRPr="00CB628D" w:rsidRDefault="00B91EEB" w:rsidP="00CB628D">
            <w:pPr>
              <w:spacing w:line="240" w:lineRule="auto"/>
              <w:ind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Izrada kreativnih</w:t>
            </w:r>
          </w:p>
          <w:p w:rsidR="00B91EEB" w:rsidRPr="00CB628D" w:rsidRDefault="00B91EEB" w:rsidP="00CB628D">
            <w:pPr>
              <w:spacing w:line="240" w:lineRule="auto"/>
              <w:ind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primjeraka nakita</w:t>
            </w:r>
          </w:p>
          <w:p w:rsidR="00B91EEB" w:rsidRPr="00CB628D" w:rsidRDefault="00B91EEB" w:rsidP="00CB628D">
            <w:pPr>
              <w:spacing w:line="240" w:lineRule="auto"/>
              <w:ind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Vezenje</w:t>
            </w:r>
          </w:p>
          <w:p w:rsidR="00B91EEB" w:rsidRPr="00CB628D" w:rsidRDefault="00B91EEB" w:rsidP="00CB628D">
            <w:pPr>
              <w:spacing w:line="240" w:lineRule="auto"/>
              <w:ind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4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Salvetiranje</w:t>
            </w:r>
          </w:p>
          <w:p w:rsidR="00B91EEB" w:rsidRPr="00CB628D" w:rsidRDefault="00B91EEB" w:rsidP="00CB628D">
            <w:pPr>
              <w:spacing w:line="240" w:lineRule="auto"/>
              <w:ind w:left="1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Default="00B91EEB" w:rsidP="00CB628D">
            <w:pPr>
              <w:spacing w:line="240" w:lineRule="auto"/>
              <w:ind w:left="100"/>
              <w:contextualSpacing w:val="0"/>
            </w:pPr>
            <w:r>
              <w:t>Tijekom školske godine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8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1EEB" w:rsidRDefault="00B91EEB">
      <w:pPr>
        <w:spacing w:after="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br w:type="page"/>
      </w:r>
    </w:p>
    <w:p w:rsidR="00B91EEB" w:rsidRDefault="00B91EEB">
      <w:pPr>
        <w:tabs>
          <w:tab w:val="center" w:pos="4536"/>
          <w:tab w:val="right" w:pos="9072"/>
        </w:tabs>
        <w:spacing w:line="240" w:lineRule="auto"/>
        <w:contextualSpacing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IZVANNASTAVNE AKTIVNOSTI – TJELESNE I ZDRAVSTVENA KUKLTURA 2018.-2019.</w:t>
      </w:r>
    </w:p>
    <w:p w:rsidR="00B91EEB" w:rsidRDefault="00B91EEB">
      <w:pPr>
        <w:tabs>
          <w:tab w:val="center" w:pos="4536"/>
          <w:tab w:val="right" w:pos="9072"/>
        </w:tabs>
        <w:spacing w:line="240" w:lineRule="auto"/>
        <w:contextualSpacing w:val="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Nastavnik: Luka Jurić</w:t>
      </w:r>
    </w:p>
    <w:p w:rsidR="00B91EEB" w:rsidRDefault="00B91EEB">
      <w:pPr>
        <w:widowControl w:val="0"/>
        <w:contextualSpacing w:val="0"/>
      </w:pPr>
    </w:p>
    <w:tbl>
      <w:tblPr>
        <w:tblW w:w="15615" w:type="dxa"/>
        <w:tblInd w:w="-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"/>
        <w:gridCol w:w="2145"/>
        <w:gridCol w:w="2685"/>
        <w:gridCol w:w="4170"/>
        <w:gridCol w:w="1440"/>
        <w:gridCol w:w="1395"/>
        <w:gridCol w:w="1305"/>
        <w:gridCol w:w="1710"/>
      </w:tblGrid>
      <w:tr w:rsidR="00B91EEB" w:rsidTr="00CB628D">
        <w:trPr>
          <w:trHeight w:val="7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3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51"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3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797"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3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717" w:right="698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3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2054" w:right="2036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5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203" w:right="157" w:firstLine="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NOSITELJI AKTIVNOSTI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1" w:line="240" w:lineRule="auto"/>
              <w:ind w:left="128" w:right="109" w:firstLine="1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 REALIZACIJE (metode, oblici,,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341" w:right="32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postupci)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5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56" w:firstLine="17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VRIJEME REALIZACIJE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3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551" w:right="533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98" w:right="17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val="77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19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1.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15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2.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1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3.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7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5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1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Izvannastavne aktivnosti: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7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tabs>
                <w:tab w:val="left" w:pos="820"/>
              </w:tabs>
              <w:spacing w:line="240" w:lineRule="auto"/>
              <w:ind w:left="461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B628D">
              <w:rPr>
                <w:sz w:val="18"/>
                <w:szCs w:val="18"/>
              </w:rPr>
              <w:t>nogomet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tabs>
                <w:tab w:val="left" w:pos="820"/>
              </w:tabs>
              <w:spacing w:line="240" w:lineRule="auto"/>
              <w:ind w:left="461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B628D">
              <w:rPr>
                <w:sz w:val="18"/>
                <w:szCs w:val="18"/>
              </w:rPr>
              <w:t>atletika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tabs>
                <w:tab w:val="left" w:pos="820"/>
              </w:tabs>
              <w:spacing w:line="240" w:lineRule="auto"/>
              <w:ind w:left="461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B628D">
              <w:rPr>
                <w:sz w:val="18"/>
                <w:szCs w:val="18"/>
              </w:rPr>
              <w:t xml:space="preserve">ŠSD </w:t>
            </w:r>
          </w:p>
          <w:p w:rsidR="00B91EEB" w:rsidRPr="00CB628D" w:rsidRDefault="00B91EEB" w:rsidP="00CB628D">
            <w:pPr>
              <w:widowControl w:val="0"/>
              <w:tabs>
                <w:tab w:val="left" w:pos="820"/>
              </w:tabs>
              <w:spacing w:line="240" w:lineRule="auto"/>
              <w:ind w:left="461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(svi sportovi u dogovoru s učenicima)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5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360" w:lineRule="auto"/>
              <w:ind w:left="102" w:right="36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Potaknuti što više učenika na bavljenje sportom, postići što bolje rezultate na natjecanjima i tako</w:t>
            </w:r>
          </w:p>
          <w:p w:rsidR="00B91EEB" w:rsidRPr="00CB628D" w:rsidRDefault="00B91EEB" w:rsidP="00CB628D">
            <w:pPr>
              <w:widowControl w:val="0"/>
              <w:spacing w:before="2" w:line="240" w:lineRule="auto"/>
              <w:ind w:left="102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promicati školu i mjesto.</w:t>
            </w:r>
          </w:p>
          <w:p w:rsidR="00B91EEB" w:rsidRPr="00CB628D" w:rsidRDefault="00B91EEB" w:rsidP="00CB628D">
            <w:pPr>
              <w:widowControl w:val="0"/>
              <w:spacing w:before="1" w:line="240" w:lineRule="auto"/>
              <w:contextualSpacing w:val="0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21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Omogućiti djeci zadovoljavanje primarnih fizioloških potreba za kretanjem i igrom.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Omogućiti velikom broju</w:t>
            </w:r>
          </w:p>
          <w:p w:rsidR="00B91EEB" w:rsidRPr="00CB628D" w:rsidRDefault="00B91EEB" w:rsidP="00CB628D">
            <w:pPr>
              <w:widowControl w:val="0"/>
              <w:spacing w:before="4" w:line="24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djece bavljenje sportom.</w:t>
            </w:r>
          </w:p>
          <w:p w:rsidR="00B91EEB" w:rsidRPr="00CB628D" w:rsidRDefault="00B91EEB" w:rsidP="00CB628D">
            <w:pPr>
              <w:widowControl w:val="0"/>
              <w:spacing w:before="7" w:line="240" w:lineRule="auto"/>
              <w:contextualSpacing w:val="0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360" w:lineRule="auto"/>
              <w:ind w:left="102" w:right="10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Razviti zdravstvenu kulturu učenika u svrhu čuvanja i unapređivanja zdravlja.</w:t>
            </w:r>
          </w:p>
          <w:p w:rsidR="00B91EEB" w:rsidRPr="00CB628D" w:rsidRDefault="00B91EEB" w:rsidP="00CB628D">
            <w:pPr>
              <w:widowControl w:val="0"/>
              <w:spacing w:before="3" w:line="360" w:lineRule="auto"/>
              <w:ind w:left="102" w:right="35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Pružiti učenicima mogućnost stjecanja osnovnih znanja, vještina i navika.</w:t>
            </w:r>
          </w:p>
          <w:p w:rsidR="00B91EEB" w:rsidRPr="00CB628D" w:rsidRDefault="00B91EEB" w:rsidP="00CB628D">
            <w:pPr>
              <w:widowControl w:val="0"/>
              <w:spacing w:before="2" w:line="240" w:lineRule="auto"/>
              <w:ind w:left="102" w:right="33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sz w:val="18"/>
                <w:szCs w:val="18"/>
              </w:rPr>
              <w:t>Utjecati na razvijanje moralnih osobina učenika.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5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360" w:lineRule="auto"/>
              <w:ind w:left="102" w:right="14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Upoznati učenike sa bazičnim karakteristikama odabrane aktivnosti, razvijanje elementarnih kretanja u odabranoj aktivnosti kroz prirodne oblike kretanja, usavršavanje motoričkih i funkcionalnih sposobnosti.</w:t>
            </w:r>
          </w:p>
          <w:p w:rsidR="00B91EEB" w:rsidRPr="00CB628D" w:rsidRDefault="00B91EEB" w:rsidP="00CB628D">
            <w:pPr>
              <w:widowControl w:val="0"/>
              <w:spacing w:before="1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Treba osigurati utjecaj na:</w:t>
            </w:r>
          </w:p>
          <w:p w:rsidR="00B91EEB" w:rsidRPr="00CB628D" w:rsidRDefault="00B91EEB" w:rsidP="00CB628D">
            <w:pPr>
              <w:widowControl w:val="0"/>
              <w:spacing w:before="4" w:line="24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703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-antropometrijske karakteristike</w:t>
            </w:r>
          </w:p>
          <w:p w:rsidR="00B91EEB" w:rsidRPr="00CB628D" w:rsidRDefault="00B91EEB" w:rsidP="00CB628D">
            <w:pPr>
              <w:widowControl w:val="0"/>
              <w:spacing w:before="4" w:line="24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703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-motoričke sposobnosti</w:t>
            </w:r>
          </w:p>
          <w:p w:rsidR="00B91EEB" w:rsidRPr="00CB628D" w:rsidRDefault="00B91EEB" w:rsidP="00CB628D">
            <w:pPr>
              <w:widowControl w:val="0"/>
              <w:spacing w:before="3" w:line="24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703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-funkcionalne sposobnosti</w:t>
            </w:r>
          </w:p>
          <w:p w:rsidR="00B91EEB" w:rsidRPr="00CB628D" w:rsidRDefault="00B91EEB" w:rsidP="00CB628D">
            <w:pPr>
              <w:widowControl w:val="0"/>
              <w:spacing w:before="4" w:line="24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703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-podizanje razine motoričkih znanja</w:t>
            </w:r>
          </w:p>
          <w:p w:rsidR="00B91EEB" w:rsidRPr="00CB628D" w:rsidRDefault="00B91EEB" w:rsidP="00CB628D">
            <w:pPr>
              <w:widowControl w:val="0"/>
              <w:spacing w:before="4" w:line="240" w:lineRule="auto"/>
              <w:contextualSpacing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703" w:right="-2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-poboljšanje motoričkih dostignuća</w:t>
            </w:r>
          </w:p>
          <w:p w:rsidR="00B91EEB" w:rsidRPr="00CB628D" w:rsidRDefault="00B91EEB" w:rsidP="00CB628D">
            <w:pPr>
              <w:widowControl w:val="0"/>
              <w:spacing w:before="4" w:line="240" w:lineRule="auto"/>
              <w:contextualSpacing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360" w:lineRule="auto"/>
              <w:ind w:left="102" w:right="12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sz w:val="18"/>
                <w:szCs w:val="18"/>
              </w:rPr>
              <w:t>Osim već nabrojanih zadaća streljaštvo razvija preciznost te poboljšava mirnoću i koncentraciju učenika.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5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960" w:lineRule="auto"/>
              <w:ind w:left="102" w:right="275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960" w:lineRule="auto"/>
              <w:ind w:left="102" w:right="275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960" w:lineRule="auto"/>
              <w:ind w:left="102" w:right="275"/>
              <w:contextualSpacing w:val="0"/>
              <w:jc w:val="both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Nastavnik TZK I učenici 5.-8. razreda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6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Treninzi u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trajanju 1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školski sat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tjedno te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3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natjecanja</w:t>
            </w:r>
          </w:p>
          <w:p w:rsidR="00B91EEB" w:rsidRPr="00CB628D" w:rsidRDefault="00B91EEB" w:rsidP="00CB628D">
            <w:pPr>
              <w:widowControl w:val="0"/>
              <w:spacing w:before="15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12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before="9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9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9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9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9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9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416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Cijela šk. God.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18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40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Cijela šk. God.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7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left="102" w:right="405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Cijela šk. God.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widowControl w:val="0"/>
              <w:spacing w:before="4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ind w:right="416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Školski susreti, međuškolska natjecanja i županijska natjecanja</w:t>
            </w:r>
          </w:p>
        </w:tc>
      </w:tr>
    </w:tbl>
    <w:p w:rsidR="00B91EEB" w:rsidRDefault="00B91EEB">
      <w:pPr>
        <w:spacing w:after="200"/>
        <w:contextualSpacing w:val="0"/>
      </w:pPr>
      <w:r>
        <w:br w:type="page"/>
      </w:r>
    </w:p>
    <w:p w:rsidR="00B91EEB" w:rsidRDefault="00B91EEB">
      <w:pPr>
        <w:shd w:val="clear" w:color="auto" w:fill="FFFFFF"/>
        <w:spacing w:line="240" w:lineRule="auto"/>
        <w:contextualSpacing w:val="0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sz w:val="21"/>
          <w:szCs w:val="21"/>
        </w:rPr>
        <w:t>OSNOVNA ŠKOLA : A.G.MATOŠ. TOVARNIK</w:t>
      </w:r>
    </w:p>
    <w:p w:rsidR="00B91EEB" w:rsidRDefault="00B91EEB">
      <w:pPr>
        <w:shd w:val="clear" w:color="auto" w:fill="FFFFFF"/>
        <w:spacing w:line="240" w:lineRule="auto"/>
        <w:contextualSpacing w:val="0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sz w:val="20"/>
          <w:szCs w:val="20"/>
        </w:rPr>
        <w:t>ŠKOLSKI KURIKULUM</w:t>
      </w:r>
    </w:p>
    <w:p w:rsidR="00B91EEB" w:rsidRDefault="00B91EEB">
      <w:pPr>
        <w:shd w:val="clear" w:color="auto" w:fill="FFFFFF"/>
        <w:spacing w:line="240" w:lineRule="auto"/>
        <w:contextualSpacing w:val="0"/>
        <w:jc w:val="right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1"/>
          <w:szCs w:val="21"/>
        </w:rPr>
        <w:t>Školska godina: 2018./2019.</w:t>
      </w:r>
    </w:p>
    <w:p w:rsidR="00B91EEB" w:rsidRDefault="00B91EEB">
      <w:pPr>
        <w:shd w:val="clear" w:color="auto" w:fill="FFFFFF"/>
        <w:spacing w:line="240" w:lineRule="auto"/>
        <w:contextualSpacing w:val="0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sz w:val="20"/>
          <w:szCs w:val="20"/>
          <w:u w:val="single"/>
        </w:rPr>
        <w:t>Izvan nastavna aktivnost….karitativno molitvena  skupina</w:t>
      </w:r>
    </w:p>
    <w:p w:rsidR="00B91EEB" w:rsidRDefault="00B91EEB">
      <w:pPr>
        <w:shd w:val="clear" w:color="auto" w:fill="FFFFFF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(aktivnost/ program/ projekt)</w:t>
      </w:r>
    </w:p>
    <w:p w:rsidR="00B91EEB" w:rsidRDefault="00B91EEB">
      <w:pPr>
        <w:shd w:val="clear" w:color="auto" w:fill="FFFFFF"/>
        <w:spacing w:line="240" w:lineRule="auto"/>
        <w:contextualSpacing w:val="0"/>
        <w:jc w:val="right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1"/>
          <w:szCs w:val="21"/>
        </w:rPr>
        <w:t xml:space="preserve">Učitelj-voditelj: </w:t>
      </w:r>
      <w:r>
        <w:rPr>
          <w:rFonts w:ascii="Arial Black" w:hAnsi="Arial Black" w:cs="Arial Black"/>
          <w:sz w:val="21"/>
          <w:szCs w:val="21"/>
          <w:u w:val="single"/>
        </w:rPr>
        <w:t>Ivan Tutiš.</w:t>
      </w:r>
      <w:r>
        <w:rPr>
          <w:rFonts w:ascii="Arial Black" w:hAnsi="Arial Black" w:cs="Arial Black"/>
          <w:sz w:val="21"/>
          <w:szCs w:val="21"/>
        </w:rPr>
        <w:t xml:space="preserve"> vjeroučitelj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7"/>
        <w:gridCol w:w="2475"/>
        <w:gridCol w:w="2925"/>
        <w:gridCol w:w="3435"/>
        <w:gridCol w:w="1410"/>
        <w:gridCol w:w="1545"/>
        <w:gridCol w:w="1050"/>
        <w:gridCol w:w="945"/>
      </w:tblGrid>
      <w:tr w:rsidR="00B91EEB" w:rsidTr="00CB628D">
        <w:trPr>
          <w:trHeight w:val="860"/>
        </w:trPr>
        <w:tc>
          <w:tcPr>
            <w:tcW w:w="1485" w:type="dxa"/>
          </w:tcPr>
          <w:p w:rsidR="00B91EEB" w:rsidRPr="00CB628D" w:rsidRDefault="00B91EEB" w:rsidP="00CB628D">
            <w:pPr>
              <w:spacing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Red. broj</w:t>
            </w:r>
          </w:p>
          <w:p w:rsidR="00B91EEB" w:rsidRPr="00CB628D" w:rsidRDefault="00B91EEB" w:rsidP="00CB628D">
            <w:pPr>
              <w:spacing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Ishodi usmjereni na učenike i njihove aktivnosti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Ciljevi </w:t>
            </w:r>
          </w:p>
        </w:tc>
        <w:tc>
          <w:tcPr>
            <w:tcW w:w="34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Zadaće </w:t>
            </w:r>
          </w:p>
        </w:tc>
        <w:tc>
          <w:tcPr>
            <w:tcW w:w="141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Nositelji aktivnosti</w:t>
            </w:r>
          </w:p>
        </w:tc>
        <w:tc>
          <w:tcPr>
            <w:tcW w:w="1545" w:type="dxa"/>
          </w:tcPr>
          <w:p w:rsidR="00B91EEB" w:rsidRPr="00CB628D" w:rsidRDefault="00B91EEB" w:rsidP="00CB628D">
            <w:pPr>
              <w:shd w:val="clear" w:color="auto" w:fill="FFFFFF"/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NAČIN 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(metode, oblici,, postupci)</w:t>
            </w:r>
          </w:p>
        </w:tc>
        <w:tc>
          <w:tcPr>
            <w:tcW w:w="105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Vrijeme realizacije</w:t>
            </w:r>
          </w:p>
        </w:tc>
        <w:tc>
          <w:tcPr>
            <w:tcW w:w="94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Način vrednovanja</w:t>
            </w:r>
          </w:p>
        </w:tc>
      </w:tr>
      <w:tr w:rsidR="00B91EEB" w:rsidTr="00CB628D">
        <w:tc>
          <w:tcPr>
            <w:tcW w:w="1485" w:type="dxa"/>
          </w:tcPr>
          <w:p w:rsidR="00B91EEB" w:rsidRPr="00CB628D" w:rsidRDefault="00B91EEB" w:rsidP="00CB628D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Prepoznaje osobe kojima je potrebna  materijalna pomoć.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Posjećuje potrebite  i daruje im svoje vrijeme i svoje sposobnosti.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Razumije i objašnjava važnost karitativnog, volonterskog, djelovanja u svojoj sredini.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Prihvaća ljude u potrebi bez obzira na nacionalne i vjerske razlike.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Vrednuje vrijednost molitve za osobe  koje imaju  potrebu za tuđu pomoć  i njegu.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Suprotstavljaju se duhu ovoga svijeta koji na vodi brigu o siromašnima i zapostavljenima.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Promicanje ljubavi u djelo prema svim ljudima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Briga za starije, bolesne i nemoćne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Svjedočenje ljubavi i konkretna pomoć u raznim oblicima.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Osposobljavanje  za praktičan kršćanski  život.  Naučiti ih moralnim vrijednostima, razvijati ljubav i empatiju prema bližnjem u nevolji.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numPr>
                <w:ilvl w:val="0"/>
                <w:numId w:val="1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 vlastitom životu otkriti znakove Božje ljubavi i blizine </w:t>
            </w:r>
          </w:p>
          <w:p w:rsidR="00B91EEB" w:rsidRPr="00CB628D" w:rsidRDefault="00B91EEB" w:rsidP="00CB628D">
            <w:pPr>
              <w:numPr>
                <w:ilvl w:val="0"/>
                <w:numId w:val="1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pokazati spremnost za kršćanstvo djelovanje i služenje u vlastitom životnom okruženju </w:t>
            </w:r>
          </w:p>
          <w:p w:rsidR="00B91EEB" w:rsidRPr="00CB628D" w:rsidRDefault="00B91EEB" w:rsidP="00CB628D">
            <w:pPr>
              <w:numPr>
                <w:ilvl w:val="0"/>
                <w:numId w:val="1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razvijati osjećaj razumijevanja i pomaganja čovjeku u nevolji</w:t>
            </w:r>
          </w:p>
          <w:p w:rsidR="00B91EEB" w:rsidRPr="00CB628D" w:rsidRDefault="00B91EEB" w:rsidP="00CB628D">
            <w:pPr>
              <w:numPr>
                <w:ilvl w:val="0"/>
                <w:numId w:val="1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Razvijati duh volonterstva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numPr>
                <w:ilvl w:val="0"/>
                <w:numId w:val="1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razvijati sposobnost za društveni angažman, tj. za aktivno i odgovorno sudjelovanje u životu društva </w:t>
            </w:r>
          </w:p>
          <w:p w:rsidR="00B91EEB" w:rsidRPr="00CB628D" w:rsidRDefault="00B91EEB" w:rsidP="00CB628D">
            <w:pPr>
              <w:numPr>
                <w:ilvl w:val="0"/>
                <w:numId w:val="1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izgrađivati savjest koja osuđuje svaku nehumanost, nečovječnost i nepravdu </w:t>
            </w:r>
          </w:p>
          <w:p w:rsidR="00B91EEB" w:rsidRPr="00CB628D" w:rsidRDefault="00B91EEB" w:rsidP="00CB628D">
            <w:pPr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omogućiti djetetu da se susretne s dobrim primjerima, odnosno pozitivnim uzorima u životu svoje uže i šire okoline, koji ostvaruju ljudske i kršćanske vrednote, s ciljem integracije i ispravnog poistovjećivanja.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vjeroučitelj vjeroučenici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vjeroučitelj vjeroučenici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Individualni razgovori,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molitva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praktični rad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čitanje životopis svetih ljudi koji su primjer brige za  bližnje u nevolji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gledanje dokumentarnih  filmova koji potiču na aktivno življenje vjere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Sudjelovanje u humanitarnim akcijama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Posjeti bolesnima, osamljenima i nemoćnima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Tijekom šk. god.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Tijekom šk. god.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EEB" w:rsidRDefault="00B91EEB">
      <w:pPr>
        <w:shd w:val="clear" w:color="auto" w:fill="FFFFFF"/>
        <w:spacing w:line="240" w:lineRule="auto"/>
        <w:contextualSpacing w:val="0"/>
      </w:pPr>
      <w:r>
        <w:br w:type="page"/>
      </w:r>
    </w:p>
    <w:p w:rsidR="00B91EEB" w:rsidRDefault="00B91EEB">
      <w:pPr>
        <w:shd w:val="clear" w:color="auto" w:fill="FFFFFF"/>
        <w:spacing w:line="240" w:lineRule="auto"/>
        <w:contextualSpacing w:val="0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sz w:val="21"/>
          <w:szCs w:val="21"/>
        </w:rPr>
        <w:t>OSNOVNA ŠKOLA : A.G.MATOŠ. TOVARNIK</w:t>
      </w:r>
    </w:p>
    <w:p w:rsidR="00B91EEB" w:rsidRDefault="00B91EEB">
      <w:pPr>
        <w:shd w:val="clear" w:color="auto" w:fill="FFFFFF"/>
        <w:spacing w:line="240" w:lineRule="auto"/>
        <w:contextualSpacing w:val="0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sz w:val="20"/>
          <w:szCs w:val="20"/>
        </w:rPr>
        <w:t>ŠKOLSKI KURIKULUM</w:t>
      </w:r>
    </w:p>
    <w:p w:rsidR="00B91EEB" w:rsidRDefault="00B91EEB">
      <w:pPr>
        <w:shd w:val="clear" w:color="auto" w:fill="FFFFFF"/>
        <w:spacing w:line="240" w:lineRule="auto"/>
        <w:contextualSpacing w:val="0"/>
        <w:jc w:val="right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1"/>
          <w:szCs w:val="21"/>
        </w:rPr>
        <w:t>Školska godina: 2017./2018.</w:t>
      </w:r>
    </w:p>
    <w:p w:rsidR="00B91EEB" w:rsidRDefault="00B91EEB">
      <w:pPr>
        <w:shd w:val="clear" w:color="auto" w:fill="FFFFFF"/>
        <w:spacing w:line="240" w:lineRule="auto"/>
        <w:contextualSpacing w:val="0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sz w:val="20"/>
          <w:szCs w:val="20"/>
          <w:u w:val="single"/>
        </w:rPr>
        <w:t>Izvan nastavna aktivnost….Školski zbor od 1. - 3. razreda</w:t>
      </w:r>
    </w:p>
    <w:p w:rsidR="00B91EEB" w:rsidRDefault="00B91EEB">
      <w:pPr>
        <w:shd w:val="clear" w:color="auto" w:fill="FFFFFF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(aktivnost/ program/ projekt)</w:t>
      </w:r>
    </w:p>
    <w:p w:rsidR="00B91EEB" w:rsidRDefault="00B91EEB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sz w:val="21"/>
          <w:szCs w:val="21"/>
        </w:rPr>
        <w:t xml:space="preserve">Učitelj-voditelj: </w:t>
      </w:r>
      <w:r>
        <w:rPr>
          <w:rFonts w:ascii="Arial Black" w:hAnsi="Arial Black" w:cs="Arial Black"/>
          <w:sz w:val="21"/>
          <w:szCs w:val="21"/>
          <w:u w:val="single"/>
        </w:rPr>
        <w:t>Ivan Tutiš.</w:t>
      </w:r>
      <w:r>
        <w:rPr>
          <w:rFonts w:ascii="Arial Black" w:hAnsi="Arial Black" w:cs="Arial Black"/>
          <w:sz w:val="21"/>
          <w:szCs w:val="21"/>
        </w:rPr>
        <w:t xml:space="preserve"> vjeroučitelj </w:t>
      </w:r>
    </w:p>
    <w:tbl>
      <w:tblPr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7"/>
        <w:gridCol w:w="2460"/>
        <w:gridCol w:w="2430"/>
        <w:gridCol w:w="4260"/>
        <w:gridCol w:w="1230"/>
        <w:gridCol w:w="1260"/>
        <w:gridCol w:w="1275"/>
        <w:gridCol w:w="1320"/>
      </w:tblGrid>
      <w:tr w:rsidR="00B91EEB" w:rsidTr="00CB628D">
        <w:trPr>
          <w:trHeight w:val="900"/>
        </w:trPr>
        <w:tc>
          <w:tcPr>
            <w:tcW w:w="1095" w:type="dxa"/>
          </w:tcPr>
          <w:p w:rsidR="00B91EEB" w:rsidRPr="00CB628D" w:rsidRDefault="00B91EEB" w:rsidP="00CB628D">
            <w:pPr>
              <w:spacing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Red. broj</w:t>
            </w:r>
          </w:p>
          <w:p w:rsidR="00B91EEB" w:rsidRPr="00CB628D" w:rsidRDefault="00B91EEB" w:rsidP="00CB628D">
            <w:pPr>
              <w:spacing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Ishodi usmjereni na učenike i njihove aktivnosti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Ciljevi </w:t>
            </w:r>
          </w:p>
        </w:tc>
        <w:tc>
          <w:tcPr>
            <w:tcW w:w="426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Zadaće </w:t>
            </w:r>
          </w:p>
        </w:tc>
        <w:tc>
          <w:tcPr>
            <w:tcW w:w="123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Nositelji aktivnosti</w:t>
            </w:r>
          </w:p>
        </w:tc>
        <w:tc>
          <w:tcPr>
            <w:tcW w:w="1260" w:type="dxa"/>
          </w:tcPr>
          <w:p w:rsidR="00B91EEB" w:rsidRPr="00CB628D" w:rsidRDefault="00B91EEB" w:rsidP="00CB628D">
            <w:pPr>
              <w:shd w:val="clear" w:color="auto" w:fill="FFFFFF"/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NAČIN 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(metode, oblici,, postupci)</w:t>
            </w:r>
          </w:p>
        </w:tc>
        <w:tc>
          <w:tcPr>
            <w:tcW w:w="127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Vrijeme realizacije</w:t>
            </w:r>
          </w:p>
        </w:tc>
        <w:tc>
          <w:tcPr>
            <w:tcW w:w="13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Način vrednovanja</w:t>
            </w:r>
          </w:p>
        </w:tc>
      </w:tr>
      <w:tr w:rsidR="00B91EEB" w:rsidTr="00CB628D">
        <w:tc>
          <w:tcPr>
            <w:tcW w:w="109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Sposobni zapamtiti  tekst  pjesme.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Prepoznaje melodiju te  ima razvijen osjećaj  za lijepu pjesmu koja oplemenjuje čovjeka.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Demonstrira naučenu pjesmu.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Razlikuje i prepoznaje pojedine glazbene izričaje u pjesmi,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Pozitivno vrednuje uloženi napor u savladavanju  programa ove izvan nastavne aktivnosti.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• U skladu s ciljevima cjelovitoga školskog odgoja njegovati i razvijati umjetničku glazbenu  dimenziju djeteta, osposobljavajući ga, primjereno njegovoj dobi, za otkrivanje, prihvaćanje radosti života koje se izražava kroz zajedništvo i prijateljstvo po pjevanju  pjesama i druženju u školskom zboru malenih.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</w:tcPr>
          <w:p w:rsidR="00B91EEB" w:rsidRPr="00CB628D" w:rsidRDefault="00B91EEB" w:rsidP="00CB628D">
            <w:pPr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Pomagati djetetu da raste u povjerenju u samoga sebe i tako sve više¸postaje osoba;</w:t>
            </w:r>
          </w:p>
          <w:p w:rsidR="00B91EEB" w:rsidRPr="00CB628D" w:rsidRDefault="00B91EEB" w:rsidP="00CB628D">
            <w:pPr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Usvajanje osnova pjevanja u školskom zboru</w:t>
            </w:r>
          </w:p>
          <w:p w:rsidR="00B91EEB" w:rsidRPr="00CB628D" w:rsidRDefault="00B91EEB" w:rsidP="00CB628D">
            <w:pPr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Razvijanje osjećaja povjerenja, zahvalnosti, darivanja, suosjećanja i suradnje s bližnjima;</w:t>
            </w:r>
          </w:p>
          <w:p w:rsidR="00B91EEB" w:rsidRPr="00CB628D" w:rsidRDefault="00B91EEB" w:rsidP="00CB628D">
            <w:pPr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Razvijati osjećaj pripadnosti svome narodu i upoznavati pjesama drugih naroda te na taj način premošćivati nacionalnu podvojenost i buditi osjećaj  pripadnosti općeljudskoj zajednici. </w:t>
            </w:r>
          </w:p>
          <w:p w:rsidR="00B91EEB" w:rsidRPr="00CB628D" w:rsidRDefault="00B91EEB" w:rsidP="00CB628D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Usmjeravanje pažnje na ritam, intonaciju, tempo i  uvježbavanje  slušanja i koncentracije na zadanu temu koja se obrađuje. </w:t>
            </w:r>
          </w:p>
          <w:p w:rsidR="00B91EEB" w:rsidRPr="00CB628D" w:rsidRDefault="00B91EEB" w:rsidP="00CB628D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Njega i obrazovanje glasa</w:t>
            </w:r>
          </w:p>
          <w:p w:rsidR="00B91EEB" w:rsidRPr="00CB628D" w:rsidRDefault="00B91EEB" w:rsidP="00CB628D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Razvijanje pozitivnog natjecateljskog duha</w:t>
            </w:r>
          </w:p>
        </w:tc>
        <w:tc>
          <w:tcPr>
            <w:tcW w:w="123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vjeroučitelj  i učenici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od prvog do trećeg razreda </w:t>
            </w:r>
          </w:p>
        </w:tc>
        <w:tc>
          <w:tcPr>
            <w:tcW w:w="126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Individualni razgovori,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Pjevanje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slušanje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praktični rad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usvajanje, ponavljanje provjeravanje  i nastupanje  u školi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prigodom školskih priredbi ili drugim prigodama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>Tijekom šk. godine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EEB" w:rsidRDefault="00B91EEB">
      <w:pPr>
        <w:shd w:val="clear" w:color="auto" w:fill="FFFFFF"/>
        <w:spacing w:line="240" w:lineRule="auto"/>
        <w:contextualSpacing w:val="0"/>
      </w:pPr>
      <w:r>
        <w:br w:type="page"/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rPr>
          <w:sz w:val="20"/>
          <w:szCs w:val="20"/>
        </w:rPr>
      </w:pPr>
      <w:r>
        <w:rPr>
          <w:sz w:val="20"/>
          <w:szCs w:val="20"/>
        </w:rPr>
        <w:t>OSNOVNA ŠKOLA 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Školska godina 2018./2019.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ŠKOLSKI KURIKULUM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Robotika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(izvannastavna aktivnost)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Učitelj-voditelj: Ivan Kunac, 5. – 8. razred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right"/>
        <w:rPr>
          <w:sz w:val="20"/>
          <w:szCs w:val="20"/>
        </w:rPr>
      </w:pPr>
    </w:p>
    <w:tbl>
      <w:tblPr>
        <w:tblW w:w="1487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75"/>
        <w:gridCol w:w="2976"/>
        <w:gridCol w:w="2268"/>
        <w:gridCol w:w="2835"/>
        <w:gridCol w:w="2410"/>
      </w:tblGrid>
      <w:tr w:rsidR="00B91EEB" w:rsidTr="00CB628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Sadržaji rada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</w:tr>
      <w:tr w:rsidR="00B91EEB" w:rsidTr="00CB628D">
        <w:trPr>
          <w:trHeight w:val="57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Formiranje grupe i dogovori o radu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Sastavljenje i rastavljanje MBOTa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Ponavljanje osnovnih naredbi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Sudjelovanje u kolima CM lige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Komunikacija između više robota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Kako izbjegavati prepreke?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Osnove arduino pločice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zanimanje za robotikom i tehničkim znanostima</w:t>
            </w: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Razvijati organizacijske i istraživačke sposobnosti </w:t>
            </w: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osjećaj za timski rad i suradnju.</w:t>
            </w: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Poticati učenike na stvaranje i tehničku aktivnost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Ivan Kunac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Održavanje radionica, sastavljanje robota i pisanje programa.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godine (1 sat tjedno, 35 sati ukupno)</w:t>
            </w:r>
          </w:p>
        </w:tc>
      </w:tr>
    </w:tbl>
    <w:p w:rsidR="00B91EEB" w:rsidRDefault="00B91EEB">
      <w:pPr>
        <w:spacing w:after="160" w:line="256" w:lineRule="auto"/>
        <w:contextualSpacing w:val="0"/>
      </w:pPr>
      <w:r>
        <w:br w:type="page"/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rPr>
          <w:sz w:val="20"/>
          <w:szCs w:val="20"/>
        </w:rPr>
      </w:pPr>
      <w:r>
        <w:rPr>
          <w:sz w:val="20"/>
          <w:szCs w:val="20"/>
        </w:rPr>
        <w:t>OSNOVNA ŠKOLA 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Školska godina 2018./2019.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ŠKOLSKI KURIKULUM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Multimedijska skupina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(izvannastavna aktivnost)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Učitelj-voditelj: Darja Šišić, 5. – 8. razred</w:t>
      </w:r>
    </w:p>
    <w:tbl>
      <w:tblPr>
        <w:tblW w:w="1487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75"/>
        <w:gridCol w:w="2976"/>
        <w:gridCol w:w="2268"/>
        <w:gridCol w:w="2835"/>
        <w:gridCol w:w="2410"/>
      </w:tblGrid>
      <w:tr w:rsidR="00B91EEB" w:rsidTr="00CB628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Sadržaji rada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</w:tr>
      <w:tr w:rsidR="00B91EEB" w:rsidTr="00CB628D">
        <w:trPr>
          <w:trHeight w:val="57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Formiranje grupe i dogovori o radu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Filmski klub (filmske radionice i rasprave, vođene filmske recenzije)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Filmske večeri/projekcije dokumentarnih i igranih filmova – parlaonice i razgovori, filmske preporuke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Film kao umjetnost – filmski jezik, filmska izražajna sredstva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Snimanje vlastitoga dvominutnog filma – Moj dan u budućnosti (oblikovanje sinopsisa, scenarija, knjige snimanja, realizacija projekta)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Stvaranje, organizacija i tiskanje drugoga broja školskog lista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Novinarski zadaci (vijesti, izvješća, intervjui, istraživanja, praćenje kulturne i društvene djelatnosti škole)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senzibilitet za filmsku umjetnost, upoznati se s filmskim jezikom i stvaranjem filmskih uradaka, primijeniti stečene spoznaje na vlastitim stvaralačkim radovima</w:t>
            </w: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Razvijati organizacijske i istraživačke sposobnosti </w:t>
            </w: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Razvijati vještinu kvalitetne komunikacije, razvijati kritičko mišljenje, iznositi stavove i argumentirano raspravljati </w:t>
            </w: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Učiteljica i učenici 5. – 8. razreda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Filmske projekcije, rasprave, pisane recenzije, samostalna i timska istraživanja, provođenje intervjua, javna izlaganja rezultata istraživanja ili realiziranih projekata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godine (1 sat tjedno, 35 sati ukupno)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OSNOVNA ŠKOLA: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A. G. Matoš, Tovarnik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Školska godina: </w:t>
      </w:r>
      <w:r>
        <w:rPr>
          <w:rFonts w:ascii="Times New Roman" w:hAnsi="Times New Roman" w:cs="Times New Roman"/>
          <w:sz w:val="20"/>
          <w:szCs w:val="20"/>
          <w:u w:val="single"/>
        </w:rPr>
        <w:t>2018./ 2019.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e-Twinning club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(izvannastavna aktivnost)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Učitelj-voditelj:</w:t>
      </w:r>
      <w:r>
        <w:rPr>
          <w:rFonts w:ascii="Times New Roman" w:hAnsi="Times New Roman" w:cs="Times New Roman"/>
          <w:sz w:val="20"/>
          <w:szCs w:val="20"/>
          <w:u w:val="single"/>
        </w:rPr>
        <w:t>Mirela Dješka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spacing w:line="240" w:lineRule="auto"/>
        <w:ind w:left="9912" w:firstLine="707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10"/>
        <w:gridCol w:w="2505"/>
        <w:gridCol w:w="2085"/>
        <w:gridCol w:w="3285"/>
        <w:gridCol w:w="1905"/>
        <w:gridCol w:w="1950"/>
        <w:gridCol w:w="1680"/>
        <w:gridCol w:w="1635"/>
      </w:tblGrid>
      <w:tr w:rsidR="00B91EEB" w:rsidTr="00CB628D">
        <w:tc>
          <w:tcPr>
            <w:tcW w:w="5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5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20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CILJEVI</w:t>
            </w:r>
          </w:p>
        </w:tc>
        <w:tc>
          <w:tcPr>
            <w:tcW w:w="32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ZADAĆE</w:t>
            </w:r>
          </w:p>
        </w:tc>
        <w:tc>
          <w:tcPr>
            <w:tcW w:w="19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95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(metode, oblici,, postupci)</w:t>
            </w:r>
          </w:p>
        </w:tc>
        <w:tc>
          <w:tcPr>
            <w:tcW w:w="16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VRIJEME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REALIZACIJE</w:t>
            </w:r>
          </w:p>
        </w:tc>
        <w:tc>
          <w:tcPr>
            <w:tcW w:w="16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VREDNOVANJA</w:t>
            </w:r>
          </w:p>
        </w:tc>
      </w:tr>
      <w:tr w:rsidR="00B91EEB" w:rsidTr="00CB628D">
        <w:trPr>
          <w:trHeight w:val="3660"/>
        </w:trPr>
        <w:tc>
          <w:tcPr>
            <w:tcW w:w="52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Izrada loga projekta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Halloween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Thanksgiving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Izrada i slanje čestitki za Božić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Christmas/ New Year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Video razgovor sa partnerima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Valentine’s Day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St Patric’s Day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Izrada čestiki za Uskrs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Mother’s Day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Evaluacija projekta</w:t>
            </w:r>
          </w:p>
        </w:tc>
        <w:tc>
          <w:tcPr>
            <w:tcW w:w="20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Proširit znanje o praznicima u zemljama engleskog govornog područja,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upoznati i koristiti web 2.0 alate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upoznati druge kulure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upoznati i razgovarati s vršnjacima iz drugih europskin zemalja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osposobljavanje učenika za samostalan rad na projektu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osposobljavati učenika za samostalno vođenje projekta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razvijati svijest o sigurnosti na internetu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učiteljica engleskog jezika i učenici 5.-8. razreda</w:t>
            </w:r>
          </w:p>
        </w:tc>
        <w:tc>
          <w:tcPr>
            <w:tcW w:w="195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razgovor, izrađivanje, fotografiranje, snimanje,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rad u paru,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rad u skupini</w:t>
            </w:r>
          </w:p>
        </w:tc>
        <w:tc>
          <w:tcPr>
            <w:tcW w:w="16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Tijekom školske godine, </w:t>
            </w:r>
          </w:p>
        </w:tc>
        <w:tc>
          <w:tcPr>
            <w:tcW w:w="163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evaluacija projekta koristeći forum e-Twinning platforme i web 2.0 alate</w:t>
            </w:r>
          </w:p>
        </w:tc>
      </w:tr>
    </w:tbl>
    <w:p w:rsidR="00B91EEB" w:rsidRDefault="00B91EEB">
      <w:pPr>
        <w:contextualSpacing w:val="0"/>
      </w:pPr>
      <w:r>
        <w:br w:type="page"/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rPr>
          <w:sz w:val="20"/>
          <w:szCs w:val="20"/>
        </w:rPr>
      </w:pPr>
      <w:r>
        <w:rPr>
          <w:sz w:val="20"/>
          <w:szCs w:val="20"/>
        </w:rPr>
        <w:t>OSNOVNA ŠKOLA A. G. MATOŠ TOVARNIK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Školska godina 2018./2019.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ŠKOLSKI KURIKULUM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Mažoretkinje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(izvannastavna aktivnost)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Učitelj-voditelj: Ana Koncul, 2. – 8. razred</w:t>
      </w:r>
    </w:p>
    <w:p w:rsidR="00B91EEB" w:rsidRDefault="00B91EEB">
      <w:pPr>
        <w:widowControl w:val="0"/>
        <w:spacing w:before="34" w:after="160" w:line="256" w:lineRule="auto"/>
        <w:ind w:right="1459"/>
        <w:contextualSpacing w:val="0"/>
        <w:jc w:val="right"/>
        <w:rPr>
          <w:sz w:val="20"/>
          <w:szCs w:val="20"/>
        </w:rPr>
      </w:pPr>
    </w:p>
    <w:tbl>
      <w:tblPr>
        <w:tblW w:w="1487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75"/>
        <w:gridCol w:w="2976"/>
        <w:gridCol w:w="2268"/>
        <w:gridCol w:w="2835"/>
        <w:gridCol w:w="2410"/>
      </w:tblGrid>
      <w:tr w:rsidR="00B91EEB" w:rsidTr="00CB628D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Sadržaji rada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</w:tr>
      <w:tr w:rsidR="00B91EEB" w:rsidTr="00CB628D">
        <w:trPr>
          <w:trHeight w:val="57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Formiranje grupe i dogovori o radu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Osnove sportskih i društvenih plesova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Osnove tehniciranja štapom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Tehniciranje štapom od 1. do 5. stupnja tehniciranja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Svladavanje i izvođenje plesnih koreografija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Samostalne izvedbe koreografija u sklopu školskih priredbi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24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Razvijati senzibilitet za plesnu umjetnost, upoznati se s različitim plesnim oblicima, tehniciranjem mažoret štapom.</w:t>
            </w: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Razvijati organizacijske i komunikacijske vještine. </w:t>
            </w:r>
          </w:p>
          <w:p w:rsidR="00B91EEB" w:rsidRPr="00CB628D" w:rsidRDefault="00B91EEB" w:rsidP="00CB628D">
            <w:pPr>
              <w:spacing w:after="160" w:line="25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Učiteljica i učenici 2. – 8. razreda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Provođenje redovnih treninga, samostalne vježbe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30j0zll" w:colFirst="0" w:colLast="0"/>
            <w:bookmarkEnd w:id="6"/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godine (1 sat tjedno, 35 sati ukupno)</w:t>
            </w:r>
          </w:p>
        </w:tc>
      </w:tr>
    </w:tbl>
    <w:p w:rsidR="00B91EEB" w:rsidRDefault="00B91EEB">
      <w:pPr>
        <w:spacing w:after="160" w:line="256" w:lineRule="auto"/>
        <w:contextualSpacing w:val="0"/>
      </w:pPr>
      <w:r>
        <w:br w:type="page"/>
      </w:r>
    </w:p>
    <w:p w:rsidR="00B91EEB" w:rsidRDefault="00B91EEB">
      <w:pPr>
        <w:spacing w:after="200"/>
        <w:contextualSpacing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TEHNIČKA KULTURA  MODELARSTVO kurikulm</w:t>
      </w:r>
    </w:p>
    <w:tbl>
      <w:tblPr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97"/>
        <w:gridCol w:w="6230"/>
      </w:tblGrid>
      <w:tr w:rsidR="00B91EEB" w:rsidTr="00CB628D">
        <w:trPr>
          <w:trHeight w:val="20"/>
          <w:jc w:val="center"/>
        </w:trPr>
        <w:tc>
          <w:tcPr>
            <w:tcW w:w="2812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CILJEVI</w:t>
            </w:r>
          </w:p>
        </w:tc>
        <w:tc>
          <w:tcPr>
            <w:tcW w:w="6230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Kod učenika potaknuti zanimanje za  tehničku kulturu  te ih osposobiti za istraživački  rad.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Razviti učeničko opažanje, pamćenje te snalaženja u izradi praktičnih radova.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Poticati  učenike na odgovoran odnos prema tehničkim tvorevinama za  čuvanje i održavanje.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Poticati  učenike da preuzmu odgovornost za točnost, urednost i preciznost.</w:t>
            </w:r>
          </w:p>
        </w:tc>
      </w:tr>
      <w:tr w:rsidR="00B91EEB" w:rsidTr="00CB628D">
        <w:trPr>
          <w:trHeight w:val="20"/>
          <w:jc w:val="center"/>
        </w:trPr>
        <w:tc>
          <w:tcPr>
            <w:tcW w:w="2812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NAMJENA</w:t>
            </w:r>
          </w:p>
        </w:tc>
        <w:tc>
          <w:tcPr>
            <w:tcW w:w="6230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Razvijati vještine prikupljanja podataka  iz različitih sadržaja.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Usvajati  nastavne  sadržaje i stjecati dodatne informacije.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Naučiti koristiti tehničke crteže i primijeniti ih u svakodnevnom životu.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Naučiti koristiti alate, uređaje i strojeve u proizvodnji.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Razviti kritički odnos spram tehnike.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Razviti osjećaj za timski rad i međusobnu suradnju.</w:t>
            </w:r>
          </w:p>
        </w:tc>
      </w:tr>
      <w:tr w:rsidR="00B91EEB" w:rsidTr="00CB628D">
        <w:trPr>
          <w:trHeight w:val="20"/>
          <w:jc w:val="center"/>
        </w:trPr>
        <w:tc>
          <w:tcPr>
            <w:tcW w:w="2812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NOSITELJ</w:t>
            </w:r>
          </w:p>
        </w:tc>
        <w:tc>
          <w:tcPr>
            <w:tcW w:w="6230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Mladen Sosić </w:t>
            </w:r>
          </w:p>
        </w:tc>
      </w:tr>
      <w:tr w:rsidR="00B91EEB" w:rsidTr="00CB628D">
        <w:trPr>
          <w:trHeight w:val="20"/>
          <w:jc w:val="center"/>
        </w:trPr>
        <w:tc>
          <w:tcPr>
            <w:tcW w:w="2812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VREMENIK</w:t>
            </w:r>
          </w:p>
        </w:tc>
        <w:tc>
          <w:tcPr>
            <w:tcW w:w="6230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Tijekom školske godine 2018./2019. , a prema tjednom zaduženju učitelja.</w:t>
            </w:r>
          </w:p>
        </w:tc>
      </w:tr>
      <w:tr w:rsidR="00B91EEB" w:rsidTr="00CB628D">
        <w:trPr>
          <w:trHeight w:val="20"/>
          <w:jc w:val="center"/>
        </w:trPr>
        <w:tc>
          <w:tcPr>
            <w:tcW w:w="2812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TROŠKOVNIK</w:t>
            </w:r>
          </w:p>
        </w:tc>
        <w:tc>
          <w:tcPr>
            <w:tcW w:w="6230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EEB" w:rsidTr="00CB628D">
        <w:trPr>
          <w:trHeight w:val="20"/>
          <w:jc w:val="center"/>
        </w:trPr>
        <w:tc>
          <w:tcPr>
            <w:tcW w:w="2812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NAČIN OSTVARENJA</w:t>
            </w:r>
          </w:p>
        </w:tc>
        <w:tc>
          <w:tcPr>
            <w:tcW w:w="6230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Praćenje učenikova napredovanja tijekom školske godine putem: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br/>
              <w:t>a) vanjskog vrednovanja-sudjelovanje na natjecanjima školskih, županijskih i državnih razina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br/>
              <w:t>b) samovrednovanjem-ispunjavanjem evaluacijskih listića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br/>
              <w:t>Dobiveni rezultati koristit će se u svrhu unaprjeđenja kvalitete nastave tehničke kulture.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657"/>
        <w:gridCol w:w="7270"/>
      </w:tblGrid>
      <w:tr w:rsidR="00B91EEB" w:rsidTr="00CB628D">
        <w:tc>
          <w:tcPr>
            <w:tcW w:w="177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TEME</w:t>
            </w:r>
          </w:p>
        </w:tc>
      </w:tr>
      <w:tr w:rsidR="00B91EEB" w:rsidTr="00CB628D">
        <w:tc>
          <w:tcPr>
            <w:tcW w:w="1772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5-6 razred</w:t>
            </w:r>
          </w:p>
        </w:tc>
        <w:tc>
          <w:tcPr>
            <w:tcW w:w="727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1. Modelarstvo, maketarstvo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2. Sastavni crtež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3. Radionički crtež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4. Izrada modela (vjetrenjače, katamarana, automobila, kutije za štednju novca, kutije za olovke, mosta, vodno kolo…)</w:t>
            </w:r>
          </w:p>
        </w:tc>
      </w:tr>
      <w:tr w:rsidR="00B91EEB" w:rsidTr="00CB628D">
        <w:tc>
          <w:tcPr>
            <w:tcW w:w="1772" w:type="dxa"/>
            <w:vAlign w:val="center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7-8 razred</w:t>
            </w:r>
          </w:p>
        </w:tc>
        <w:tc>
          <w:tcPr>
            <w:tcW w:w="727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1. Graditeljstvo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2. Projektna dokumentacija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3. Kotiranje tehničkih crteža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4. Mjerilo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5. Tlocrt stana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6. Izrada maketa( prizemne obiteljske kuće, trokatnice, vrtnog paviljona, kućice za ptice i pse…) </w:t>
            </w:r>
          </w:p>
        </w:tc>
      </w:tr>
    </w:tbl>
    <w:p w:rsidR="00B91EEB" w:rsidRDefault="00B91EEB">
      <w:pPr>
        <w:spacing w:line="240" w:lineRule="auto"/>
        <w:contextualSpacing w:val="0"/>
      </w:pPr>
      <w:r>
        <w:br w:type="page"/>
      </w:r>
    </w:p>
    <w:p w:rsidR="00B91EEB" w:rsidRDefault="00B91EEB">
      <w:pPr>
        <w:spacing w:line="240" w:lineRule="auto"/>
        <w:contextualSpacing w:val="0"/>
      </w:pPr>
      <w:r>
        <w:t>Osnovna škola A. G. Matoš Tovarnik</w:t>
      </w:r>
    </w:p>
    <w:p w:rsidR="00B91EEB" w:rsidRDefault="00B91EEB">
      <w:pPr>
        <w:spacing w:line="240" w:lineRule="auto"/>
        <w:contextualSpacing w:val="0"/>
        <w:jc w:val="center"/>
      </w:pPr>
      <w:r>
        <w:t>ŠKOLSKI KURIKULUM</w:t>
      </w:r>
    </w:p>
    <w:p w:rsidR="00B91EEB" w:rsidRDefault="00B91EEB">
      <w:pPr>
        <w:spacing w:line="240" w:lineRule="auto"/>
        <w:contextualSpacing w:val="0"/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knjižničari (Izvannastavna aktivnost)                                                                                                       voditelj: Josipa Katalenić, knjižničarka</w:t>
      </w:r>
    </w:p>
    <w:tbl>
      <w:tblPr>
        <w:tblW w:w="141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45"/>
        <w:gridCol w:w="2340"/>
        <w:gridCol w:w="1935"/>
        <w:gridCol w:w="1800"/>
        <w:gridCol w:w="1770"/>
        <w:gridCol w:w="1875"/>
        <w:gridCol w:w="1725"/>
        <w:gridCol w:w="2085"/>
      </w:tblGrid>
      <w:tr w:rsidR="00B91EEB" w:rsidTr="00CB628D">
        <w:trPr>
          <w:trHeight w:val="12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ZADAĆE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REALIZACIJE (metode, oblici, postupci)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B91EEB" w:rsidTr="00CB628D">
        <w:trPr>
          <w:trHeight w:val="95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Upoznavanje s radom knjižnice i knjižničara; izrada bontona u knjižnici.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Rad u knjižnici: smještaj knjiga u knjižnici,čuvanje i odnos prema knjizi, online katalog, posudba.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Istraživanje literature, čitanje odabranih djela, razgovor i pisanje osvrta na djela.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Obilježavanje značajnih nadnevaka i obljetnica.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Uključivanje u knjižnične projekte i manifestacije (Mjesec hrvatske knjige, Noć knjige, Mjesec hrvatskog jezika)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Upoznati se se s organizacijom i radom školske knjižnice,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sudjelovati u javnoj i kulturnoj djelatnosti škole,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unaprijediti komunikaciju, suradnju i toleranciju među učenicima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razviti kreativnost, preciznost i urednost.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poticanje razvoja čitalačkih navika,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razvijanje radnih navika i sposobnosti učenika kroz praktičan rad na poslovima povezanim s organizacijom rada knjižnice,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poticanje i razvijanje organizacijskih sposobnosti učenika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razvijanje postupnosti i sustavnosti u radu.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knjižničarka s učenicima 5.-8. razreda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čitanje, pisanje, usmeno izlaganje, analiza i interpretacija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individualan rad, timski i rad u grupi, izrada plakata, uređivanje panoa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Samovrednovanje učenikove aktivnosti (povratne aktivnosti koriste se za poboljšanje rada skupine)</w:t>
            </w:r>
          </w:p>
        </w:tc>
      </w:tr>
    </w:tbl>
    <w:p w:rsidR="00B91EEB" w:rsidRDefault="00B91EEB">
      <w:pPr>
        <w:spacing w:line="240" w:lineRule="auto"/>
        <w:contextualSpacing w:val="0"/>
      </w:pPr>
    </w:p>
    <w:p w:rsidR="00B91EEB" w:rsidRDefault="00B91EEB">
      <w:pPr>
        <w:spacing w:line="240" w:lineRule="auto"/>
        <w:contextualSpacing w:val="0"/>
      </w:pPr>
    </w:p>
    <w:p w:rsidR="00B91EEB" w:rsidRDefault="00B91EEB">
      <w:pPr>
        <w:spacing w:line="240" w:lineRule="auto"/>
        <w:contextualSpacing w:val="0"/>
        <w:rPr>
          <w:rFonts w:ascii="Arial Black" w:hAnsi="Arial Black" w:cs="Arial Black"/>
          <w:b/>
          <w:sz w:val="21"/>
          <w:szCs w:val="21"/>
        </w:rPr>
      </w:pPr>
      <w:r w:rsidRPr="00CB628D">
        <w:rPr>
          <w:rFonts w:ascii="Arial Black" w:hAnsi="Arial Black" w:cs="Arial Black"/>
          <w:b/>
          <w:noProof/>
          <w:sz w:val="21"/>
          <w:szCs w:val="21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731.25pt;height:410.25pt;visibility:visible">
            <v:imagedata r:id="rId8" o:title=""/>
          </v:shape>
        </w:pict>
      </w:r>
      <w:r>
        <w:br w:type="page"/>
      </w:r>
    </w:p>
    <w:p w:rsidR="00B91EEB" w:rsidRDefault="00B91EEB">
      <w:pPr>
        <w:spacing w:after="4" w:line="240" w:lineRule="auto"/>
        <w:ind w:right="286" w:hanging="1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Izvannastavna aktivnost:Crveni križ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Nositelj aktivnosti: </w:t>
      </w:r>
      <w:r>
        <w:rPr>
          <w:b/>
          <w:sz w:val="20"/>
          <w:szCs w:val="20"/>
        </w:rPr>
        <w:t>Petar Ivanković</w:t>
      </w:r>
      <w:r>
        <w:rPr>
          <w:sz w:val="20"/>
          <w:szCs w:val="20"/>
        </w:rPr>
        <w:t>, uč. povijesti</w:t>
      </w:r>
    </w:p>
    <w:tbl>
      <w:tblPr>
        <w:tblW w:w="141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450"/>
        <w:gridCol w:w="3900"/>
        <w:gridCol w:w="1710"/>
        <w:gridCol w:w="2520"/>
        <w:gridCol w:w="1425"/>
        <w:gridCol w:w="2055"/>
      </w:tblGrid>
      <w:tr w:rsidR="00B91EEB" w:rsidTr="00CB628D">
        <w:trPr>
          <w:trHeight w:val="128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CILJEVI I AKTIVNOSTI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NAČIN REALIZACIJE AKTIVNOSTI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(METODE I ORGANIZACIJA)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VREMENSKI OKVIR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NAČIN VREDNOVANJA</w:t>
            </w:r>
          </w:p>
        </w:tc>
      </w:tr>
      <w:tr w:rsidR="00B91EEB" w:rsidTr="00CB628D">
        <w:trPr>
          <w:trHeight w:val="5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Stjecanje znanja kroz različite praktične aktivnosti, slobodno,svjesno i odgovorno-poticati učenike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-odgajati mlade u ljubavi prema okolišu i bližnjem svom,u svemu što postoji oko nas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-razvijati svijest da i oni kao pojedinci mogu pridonijeti zajednici (selu,gradu )i da je njihova uloga bitna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-razvijati odgovornost za učinjeno i propušteno)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-prevencija ovisnosti i osnove pružanja prve pomoći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Praktične aktivnosti, promatranje, istraživanje, analiza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-oplemenjivanje šk.prostora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-uređenje panoa,posteri-teme-zaštita okoliša,važni eko datumi,datumi C.K.,ovisnosti,ankete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-MINE-nediraj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-priprema za natjecanje MHCK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SUSRETI I RAZGOVORI(LIJEČNIK,ZDR.RADNICI )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HUMANE AKCIJE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-pomoć bolesnima,nemoćnima,starijima</w:t>
            </w:r>
          </w:p>
          <w:p w:rsidR="00B91EEB" w:rsidRPr="00CB628D" w:rsidRDefault="00B91EEB" w:rsidP="00CB628D">
            <w:pPr>
              <w:spacing w:after="4"/>
              <w:ind w:right="286" w:hanging="1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-prikupljanje pomoći za one kojima je najpotrebnija MHCK-ODJEĆA,HRANA,PISMA,NOVAC</w:t>
            </w:r>
          </w:p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rPr>
                <w:b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20"/>
                <w:szCs w:val="20"/>
              </w:rPr>
              <w:t>-</w:t>
            </w:r>
            <w:r w:rsidRPr="00CB628D">
              <w:rPr>
                <w:sz w:val="18"/>
                <w:szCs w:val="18"/>
              </w:rPr>
              <w:t>tijekom nastavne godine 2018./2019.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-2 sat tjedno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20"/>
                <w:szCs w:val="20"/>
              </w:rPr>
              <w:t>-</w:t>
            </w:r>
            <w:r w:rsidRPr="00CB628D">
              <w:rPr>
                <w:sz w:val="18"/>
                <w:szCs w:val="18"/>
              </w:rPr>
              <w:t>iznos potreban za pribor, te izradu plakata i radnih listića,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kopiranje i printanje radnih materijala, hamer papir, flomasteri,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cca 50 kn.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Stjecanje teorijskih i praktičnih znanja, stjecanje radnih navika, stečena znanja i vještine koristiti u svakodnevnomu životu za napredak okoline i zajednice.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-Sustavno praćenje i bilježenje učenikova zanimanja, motivacije, sklonosti pokretanju akcija i/ili predlaganju kreativnih ideja, prikupljanja potrebnih materijala te same uključenosti u rad skupine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-opisno praćenje napredovanja učenika.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-Upoznavanje stručne pedagoške službe s rezultatima i napretkom.</w:t>
            </w:r>
          </w:p>
        </w:tc>
      </w:tr>
    </w:tbl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pStyle w:val="Heading1"/>
        <w:keepNext w:val="0"/>
        <w:keepLines w:val="0"/>
        <w:spacing w:before="480" w:line="240" w:lineRule="auto"/>
        <w:ind w:right="286" w:hanging="10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bookmarkStart w:id="7" w:name="_23t8ale02jtd" w:colFirst="0" w:colLast="0"/>
      <w:bookmarkEnd w:id="7"/>
      <w:r>
        <w:rPr>
          <w:rFonts w:ascii="Calibri" w:hAnsi="Calibri" w:cs="Calibri"/>
          <w:b/>
          <w:sz w:val="24"/>
          <w:szCs w:val="24"/>
        </w:rPr>
        <w:t xml:space="preserve">OSNOVNA ŠKOLA ANTUN GUSTAV MATOŠ, TOVARNIK              </w:t>
      </w:r>
      <w:r>
        <w:rPr>
          <w:rFonts w:ascii="Calibri" w:hAnsi="Calibri" w:cs="Calibri"/>
          <w:b/>
          <w:sz w:val="24"/>
          <w:szCs w:val="24"/>
        </w:rPr>
        <w:tab/>
        <w:t xml:space="preserve">          ŠKOLSKI KURIKULUM                                           </w:t>
      </w:r>
      <w:r>
        <w:rPr>
          <w:rFonts w:ascii="Calibri" w:hAnsi="Calibri" w:cs="Calibri"/>
          <w:b/>
          <w:sz w:val="24"/>
          <w:szCs w:val="24"/>
        </w:rPr>
        <w:tab/>
        <w:t xml:space="preserve">       ŠKOLSKA GODINA: 2018./19.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MLADI EKOLOZI</w:t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53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80"/>
        <w:gridCol w:w="2325"/>
        <w:gridCol w:w="2160"/>
        <w:gridCol w:w="1470"/>
        <w:gridCol w:w="2430"/>
        <w:gridCol w:w="1695"/>
        <w:gridCol w:w="1665"/>
        <w:gridCol w:w="2190"/>
      </w:tblGrid>
      <w:tr w:rsidR="00B91EEB" w:rsidTr="00CB628D">
        <w:trPr>
          <w:trHeight w:val="1240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628D">
              <w:rPr>
                <w:rFonts w:ascii="Calibri" w:hAnsi="Calibri" w:cs="Calibri"/>
                <w:b/>
                <w:sz w:val="20"/>
                <w:szCs w:val="20"/>
              </w:rPr>
              <w:t>Naziv aktivnosti</w:t>
            </w:r>
          </w:p>
        </w:tc>
        <w:tc>
          <w:tcPr>
            <w:tcW w:w="23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628D">
              <w:rPr>
                <w:rFonts w:ascii="Calibri" w:hAnsi="Calibri" w:cs="Calibri"/>
                <w:b/>
                <w:sz w:val="20"/>
                <w:szCs w:val="20"/>
              </w:rPr>
              <w:t>Ciljevi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628D">
              <w:rPr>
                <w:rFonts w:ascii="Calibri" w:hAnsi="Calibri" w:cs="Calibri"/>
                <w:b/>
                <w:sz w:val="20"/>
                <w:szCs w:val="20"/>
              </w:rPr>
              <w:t>Namjena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628D">
              <w:rPr>
                <w:rFonts w:ascii="Calibri" w:hAnsi="Calibri" w:cs="Calibri"/>
                <w:b/>
                <w:sz w:val="20"/>
                <w:szCs w:val="20"/>
              </w:rPr>
              <w:t>Nositelj</w:t>
            </w:r>
          </w:p>
        </w:tc>
        <w:tc>
          <w:tcPr>
            <w:tcW w:w="24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628D">
              <w:rPr>
                <w:rFonts w:ascii="Calibri" w:hAnsi="Calibri" w:cs="Calibri"/>
                <w:b/>
                <w:sz w:val="20"/>
                <w:szCs w:val="20"/>
              </w:rPr>
              <w:t>Način realizacije</w:t>
            </w: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628D">
              <w:rPr>
                <w:rFonts w:ascii="Calibri" w:hAnsi="Calibri" w:cs="Calibri"/>
                <w:b/>
                <w:sz w:val="20"/>
                <w:szCs w:val="20"/>
              </w:rPr>
              <w:t>Vremenik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628D">
              <w:rPr>
                <w:rFonts w:ascii="Calibri" w:hAnsi="Calibri" w:cs="Calibri"/>
                <w:b/>
                <w:sz w:val="20"/>
                <w:szCs w:val="20"/>
              </w:rPr>
              <w:t>Detaljan troškovnik</w:t>
            </w: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628D">
              <w:rPr>
                <w:rFonts w:ascii="Calibri" w:hAnsi="Calibri" w:cs="Calibr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B91EEB" w:rsidTr="00CB628D">
        <w:trPr>
          <w:trHeight w:val="114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pStyle w:val="Heading1"/>
              <w:keepNext w:val="0"/>
              <w:keepLines w:val="0"/>
              <w:spacing w:before="480" w:line="240" w:lineRule="auto"/>
              <w:ind w:right="286" w:hanging="10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  <w:bookmarkStart w:id="8" w:name="_sntc5cwdr30p" w:colFirst="0" w:colLast="0"/>
            <w:bookmarkEnd w:id="8"/>
            <w:r w:rsidRPr="00CB628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right="286" w:hanging="1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Izvannastavna aktivnost – Mladi ekolozi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Stjecanje znanja kroz različite praktične aktivnosti, razvijanje ekološke svijesti o potrebi očuvanja okoliša, poticati na štednju energije i vode, razvijati ljubav prema prirodi, razvijati sposobnost za samostalan i suradnički rad, primjena znanja i vještina u svakodnevnomu životu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Stjecanje teorijskih i praktičnih znanja (razlikovati otpad od smeća, recikliranje, prikupljanje sekundarnih sirovina, upoznati učenike sa vrijednošću iskoristivog otpada), stjecanje radnih navika, stečena znanja i vještine koristiti u svakodnevnomu životu za napredak okoline i zajednice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Učitelj Petar Ivanković, učenici predmetne nastave (5., 6., 7., 8. razredi)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Praktične aktivnosti, promatranje, istraživanje, analiza, izrada predmeta od prirodnih materijala, izrada letaka, plakata, prezentacija i edukativnih poruka, teorijska predavanja o otpadu, recikliranju, čuvanju energije i okoliša, izrada kutija za skupljanje nepotrebnog papira, baterija, plastike,eko-patrole, uređenje okoliša, u učionici i izvan učionice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Tijekom nastavne  godine 2018./19.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(2 sat tjedno).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Kopiranje i printanje radnih materijala, hamer papir, kolaž, ljepilo, bojice i flomasteri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CB628D">
              <w:rPr>
                <w:rFonts w:ascii="Calibri" w:hAnsi="Calibri" w:cs="Calibri"/>
                <w:sz w:val="20"/>
                <w:szCs w:val="20"/>
              </w:rPr>
              <w:t>Sustavno praćenje i bilježenje učenikova zanimanja, motivacije, sklonosti pokretanju akcija i/ili predlaganju kreativnih ideja, prikupljanja potrebnih materijala te same uključenosti u rad skupine</w:t>
            </w:r>
          </w:p>
        </w:tc>
      </w:tr>
    </w:tbl>
    <w:p w:rsidR="00B91EEB" w:rsidRDefault="00B91EEB">
      <w:pPr>
        <w:pStyle w:val="Heading1"/>
        <w:keepNext w:val="0"/>
        <w:keepLines w:val="0"/>
        <w:spacing w:before="480" w:line="240" w:lineRule="auto"/>
        <w:contextualSpacing w:val="0"/>
        <w:jc w:val="center"/>
        <w:rPr>
          <w:rFonts w:ascii="Calibri" w:hAnsi="Calibri" w:cs="Calibri"/>
          <w:b/>
          <w:sz w:val="24"/>
          <w:szCs w:val="24"/>
        </w:rPr>
      </w:pPr>
      <w:bookmarkStart w:id="9" w:name="_poxx2mi7phhc" w:colFirst="0" w:colLast="0"/>
      <w:bookmarkEnd w:id="9"/>
      <w:r>
        <w:rPr>
          <w:rFonts w:ascii="Calibri" w:hAnsi="Calibri" w:cs="Calibri"/>
          <w:b/>
          <w:sz w:val="24"/>
          <w:szCs w:val="24"/>
        </w:rPr>
        <w:t xml:space="preserve">OSNOVNA ŠKOLA –A.G. Matoš Tovarnik - ŠKOLSKI KURIKULUM                                           </w:t>
      </w:r>
      <w:r>
        <w:rPr>
          <w:rFonts w:ascii="Calibri" w:hAnsi="Calibri" w:cs="Calibri"/>
          <w:b/>
          <w:sz w:val="24"/>
          <w:szCs w:val="24"/>
        </w:rPr>
        <w:tab/>
        <w:t xml:space="preserve">             ŠKOLSKA GODINA: 2018./19.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91EEB" w:rsidRDefault="00B91EEB">
      <w:pPr>
        <w:spacing w:line="240" w:lineRule="auto"/>
        <w:contextualSpacing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MLADI ZNANSTVENICI            </w:t>
      </w:r>
      <w:r>
        <w:rPr>
          <w:rFonts w:ascii="Calibri" w:hAnsi="Calibri" w:cs="Calibri"/>
          <w:sz w:val="24"/>
          <w:szCs w:val="24"/>
        </w:rPr>
        <w:tab/>
        <w:t>S.Bašić</w:t>
      </w:r>
    </w:p>
    <w:tbl>
      <w:tblPr>
        <w:tblW w:w="1525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05"/>
        <w:gridCol w:w="1830"/>
        <w:gridCol w:w="2955"/>
        <w:gridCol w:w="1320"/>
        <w:gridCol w:w="2760"/>
        <w:gridCol w:w="1200"/>
        <w:gridCol w:w="1275"/>
        <w:gridCol w:w="2310"/>
      </w:tblGrid>
      <w:tr w:rsidR="00B91EEB" w:rsidTr="00CB628D">
        <w:trPr>
          <w:trHeight w:val="1240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28D">
              <w:rPr>
                <w:rFonts w:ascii="Calibri" w:hAnsi="Calibri" w:cs="Calibri"/>
                <w:b/>
                <w:sz w:val="24"/>
                <w:szCs w:val="24"/>
              </w:rPr>
              <w:t>Naziv aktivnosti</w:t>
            </w:r>
          </w:p>
        </w:tc>
        <w:tc>
          <w:tcPr>
            <w:tcW w:w="18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28D">
              <w:rPr>
                <w:rFonts w:ascii="Calibri" w:hAnsi="Calibri" w:cs="Calibri"/>
                <w:b/>
                <w:sz w:val="24"/>
                <w:szCs w:val="24"/>
              </w:rPr>
              <w:t>Ciljevi</w:t>
            </w:r>
          </w:p>
        </w:tc>
        <w:tc>
          <w:tcPr>
            <w:tcW w:w="29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28D">
              <w:rPr>
                <w:rFonts w:ascii="Calibri" w:hAnsi="Calibri" w:cs="Calibri"/>
                <w:b/>
                <w:sz w:val="24"/>
                <w:szCs w:val="24"/>
              </w:rPr>
              <w:t>Namjena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28D">
              <w:rPr>
                <w:rFonts w:ascii="Calibri" w:hAnsi="Calibri" w:cs="Calibri"/>
                <w:b/>
                <w:sz w:val="24"/>
                <w:szCs w:val="24"/>
              </w:rPr>
              <w:t>Nositelj</w:t>
            </w:r>
          </w:p>
        </w:tc>
        <w:tc>
          <w:tcPr>
            <w:tcW w:w="27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28D">
              <w:rPr>
                <w:rFonts w:ascii="Calibri" w:hAnsi="Calibri" w:cs="Calibri"/>
                <w:b/>
                <w:sz w:val="24"/>
                <w:szCs w:val="24"/>
              </w:rPr>
              <w:t>Način realizacije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28D">
              <w:rPr>
                <w:rFonts w:ascii="Calibri" w:hAnsi="Calibri" w:cs="Calibri"/>
                <w:b/>
                <w:sz w:val="24"/>
                <w:szCs w:val="24"/>
              </w:rPr>
              <w:t>Vremenik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28D">
              <w:rPr>
                <w:rFonts w:ascii="Calibri" w:hAnsi="Calibri" w:cs="Calibri"/>
                <w:b/>
                <w:sz w:val="24"/>
                <w:szCs w:val="24"/>
              </w:rPr>
              <w:t>Detaljan troškovnik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B628D">
              <w:rPr>
                <w:rFonts w:ascii="Calibri" w:hAnsi="Calibri" w:cs="Calibri"/>
                <w:b/>
                <w:sz w:val="24"/>
                <w:szCs w:val="24"/>
              </w:rPr>
              <w:t>Način vrednovanja i način korištenja rezultata vrednovanja</w:t>
            </w:r>
          </w:p>
        </w:tc>
      </w:tr>
      <w:tr w:rsidR="00B91EEB" w:rsidTr="00CB628D">
        <w:trPr>
          <w:trHeight w:val="690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pStyle w:val="Heading1"/>
              <w:keepNext w:val="0"/>
              <w:keepLines w:val="0"/>
              <w:spacing w:before="480" w:line="240" w:lineRule="auto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0" w:name="_umm4ffzeionv" w:colFirst="0" w:colLast="0"/>
            <w:bookmarkEnd w:id="10"/>
            <w:r w:rsidRPr="00CB628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Izvannastavna aktivnost – MLADI ZNANSTVENICI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Stjecanje znanja kroz različite praktične aktivnosti, razvijanje ekološke svijesti o potrebi očuvanja okoliša, poticati na štednju energije i vode, razvijati ljubav prema prirodi, razvijati sposobnost za samostalan i suradnički rad, primjena znanja i vještina u svakodnevnomu životu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Stjecanje teorijskih i praktičnih znanja (mikroskopiranje,razlikovati otpad od smeća, upoznati učenike sa vrijednošću iskoristivog otpada), izrada plakata-ovisnosti,pubertet)stjecanje radnih navika, stečena znanja i vještine koristiti u svakodnevnomu životu za napredak okoline i zajednice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Učitelj Svjetlana Bašić ,učenici predmetne nastave (5,6razred)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Praktične aktivnosti, promatranje, istraživanje, analiza, izrada predmeta od prirodnih materijala, izrada letaka, plakata, prezentacije i edukativne poruke, teorijska predavanja o čuvanju energije i okoliša,pubertetu,štetnim ovisnostima, eko-patrole, uređenje okoliša, u učionici i izvan učionice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Tijekom školske godine 2018./19.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(1,5 sat tjedno).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Kopiranje i printanje radnih materijala, hamer papir, kolaž, ljepilo, bojice i flomasteri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Sustavno praćenje i bilježenje učenikova zanimanja, motivacije, sklonosti pokretanju akcija i/ili predlaganju kreativnih ideja, prikupljanja potrebnih materijala te same uključenosti u rad skupine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ŠKOLA:  A.G.MATOŠ                                                                                                               ŠKOLSKA GODINA:2018./19.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1.razred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IZVANUČIONIČKA NASTAVA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(izlet,ekskurzija,škola u prirodi,terenska nastava,posjete,škola plivanja,sudjelovanja u kulturnim i sportskim manifestacijama ili događanjima)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7"/>
        <w:gridCol w:w="2157"/>
        <w:gridCol w:w="2359"/>
        <w:gridCol w:w="2412"/>
        <w:gridCol w:w="2556"/>
        <w:gridCol w:w="2429"/>
      </w:tblGrid>
      <w:tr w:rsidR="00B91EEB" w:rsidTr="00CB628D">
        <w:tc>
          <w:tcPr>
            <w:tcW w:w="239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Oblik izvanučioničke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</w:p>
        </w:tc>
        <w:tc>
          <w:tcPr>
            <w:tcW w:w="21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Odredište</w:t>
            </w:r>
          </w:p>
        </w:tc>
        <w:tc>
          <w:tcPr>
            <w:tcW w:w="235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trajanja</w:t>
            </w:r>
          </w:p>
        </w:tc>
        <w:tc>
          <w:tcPr>
            <w:tcW w:w="241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 realizacije</w:t>
            </w:r>
          </w:p>
        </w:tc>
        <w:tc>
          <w:tcPr>
            <w:tcW w:w="255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242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Potrebna financijska sredstva</w:t>
            </w:r>
          </w:p>
        </w:tc>
      </w:tr>
      <w:tr w:rsidR="00B91EEB" w:rsidTr="00CB628D">
        <w:tc>
          <w:tcPr>
            <w:tcW w:w="239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1.Put od kuće do škole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  Oprezno u prometu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2.Živo i neživo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Uočavam promjene-           godišnja doba:jesen,zima, proljeće i ljeto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3.Brinemo o sebi i okolišu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4.Posjet pekarnici Tovarnik:Dani kruha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5.Posjet kinu ili kazalištu TN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6.Ilok ili uži zavičaj TN</w:t>
            </w:r>
          </w:p>
        </w:tc>
        <w:tc>
          <w:tcPr>
            <w:tcW w:w="21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Neposredno okruženje u mjestu stanovanja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Pekarnica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Vukovar,Vinkovci ili Osijek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Uži zavičaj (Ilok..)</w:t>
            </w:r>
          </w:p>
        </w:tc>
        <w:tc>
          <w:tcPr>
            <w:tcW w:w="235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2.školska sata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(9. i 3.mjesec)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Kroz šk.godinu (10.,11.,4. I 5.mjesec)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Travanj i svibanj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dodine u prvom i drugom polugodištu.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(10.-11.mjesec i 3.-4..mjesec 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Krajem svibnja i početkom lipnja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Učiteljica i učenici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Učrnici i učiteljice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Učiteljice i učenici</w:t>
            </w:r>
          </w:p>
        </w:tc>
        <w:tc>
          <w:tcPr>
            <w:tcW w:w="255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Snalaziti se u prostoru oko sebe i primjenjivati u svakodnevnim životnim prilikama.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Uspoređivati,opažati okoliš,snalaziti se u vremenskim ciklusima.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Svoja iskustva primjeniti u svakodnevnim prilikama brineći se za prirodu i vlastito zdravlje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Pripovijedanje doživljaja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Ilustracije,pripovjedanje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Snalaženjem u prostoru oko sebe i razlikovati primjereno od neprimjerenog ponašanja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</w:pPr>
    </w:p>
    <w:p w:rsidR="00B91EEB" w:rsidRDefault="00B91EEB">
      <w:pPr>
        <w:spacing w:line="240" w:lineRule="auto"/>
        <w:contextualSpacing w:val="0"/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ŠKOLA:  A.G.MATOŠ                                                                                                               ŠKOLSKA GODINA 2018./2019.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 BELJO</w:t>
      </w:r>
      <w:r>
        <w:rPr>
          <w:rFonts w:ascii="Times New Roman" w:hAnsi="Times New Roman" w:cs="Times New Roman"/>
          <w:sz w:val="24"/>
          <w:szCs w:val="24"/>
        </w:rPr>
        <w:tab/>
        <w:t>2. razred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IZVANUČIONIČKA NASTAVA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(izlet,ekskurzija,škola u prirodi,terenska nastava,posjete,škola plivanja,sudjelovanja u kulturnim i sportskim manifestacijama ili događanjima)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4"/>
        <w:gridCol w:w="2628"/>
        <w:gridCol w:w="1965"/>
        <w:gridCol w:w="2057"/>
        <w:gridCol w:w="2830"/>
        <w:gridCol w:w="2576"/>
      </w:tblGrid>
      <w:tr w:rsidR="00B91EEB" w:rsidTr="00CB628D">
        <w:tc>
          <w:tcPr>
            <w:tcW w:w="216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Oblik izvanučioničke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</w:p>
        </w:tc>
        <w:tc>
          <w:tcPr>
            <w:tcW w:w="262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Odredište</w:t>
            </w:r>
          </w:p>
        </w:tc>
        <w:tc>
          <w:tcPr>
            <w:tcW w:w="196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trajanja</w:t>
            </w:r>
          </w:p>
        </w:tc>
        <w:tc>
          <w:tcPr>
            <w:tcW w:w="20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 realizacije</w:t>
            </w:r>
          </w:p>
        </w:tc>
        <w:tc>
          <w:tcPr>
            <w:tcW w:w="283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257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Potrebna financijska sredstva</w:t>
            </w:r>
          </w:p>
        </w:tc>
      </w:tr>
      <w:tr w:rsidR="00B91EEB" w:rsidTr="00CB628D">
        <w:tc>
          <w:tcPr>
            <w:tcW w:w="216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1.Godišnja doba u zavičaju-pozdrav IUN 1.Jesen,Zima, Proljeće, Ljeto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2.Moj zavičaj IUN,TN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3. Uz Dan kruha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4.Naša zahvalnost svecima i pokojnicima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5.Zdravstvene ustanove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6.Čišćenje okoliša-uređenje - uz Dan planete Zemlje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8. Poludnevna terenska nastava Vukovar, Vinkovci ili Osijek (kazalište,muzej)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9.Jednodnevni izlet  (Vukovar i okolica ili Ilok i okolica)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10.Škola plivanja IUN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11.Dječja sportska olimpijada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Biciklirajmo zajedno,Sportske igre:Sjećanje na Marinka Petrušića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12.Sportski dan-Dan škole -Piknik s Matošem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13.Poludnevni izlet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14.Tražimo pisanicu IUN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15. Pokladna povorka IUN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16.Festival voćnih rakija, likera i pekmeza, Bundevijada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17.Sjećanje na” Dan kada je Tovarnik plakao”        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18. Kulturne ustanove    - posjet gradskom muzeju i kazališnoj ustanovi u Vukovaru,Vinkovcima ili Osijeku - TN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19. Zaštita i čuvanje okoliša - EKO - akcije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20.Moje zdravlje</w:t>
            </w:r>
          </w:p>
        </w:tc>
        <w:tc>
          <w:tcPr>
            <w:tcW w:w="262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Neposredno okruženje,naselje,zavičaj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Upoznajmo  svoje  mjesto.(IUN)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Posjet pekari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Mjesno katoličko groblje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posjet ljekarni posjet ambulanti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Okoliš škole,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Uži zavičaj (Ilok i okolica ili Vukovar i okolica)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    Školsko igralište i sportska dvorana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Školsko igralište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Igralište -centar sela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Igralište u centru sela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Mjesno groblje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Gradski muzej Vukovar ili Vinkovci ili Osijek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Okoliš škole,čišćenje mjesta; Zelena čistka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ambulanta,ljekarna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posjet ambulanti </w:t>
            </w:r>
          </w:p>
        </w:tc>
        <w:tc>
          <w:tcPr>
            <w:tcW w:w="196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Listopad-studeni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Travanj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 Tijekom školske godine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2x -1.polugodište i 2.polugodište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Ožujak-travanj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Svibanj/lipanj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Rujan-listopad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Siječanj (31.1.2018.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Listopad- studeni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 školske godine (listopad,studeni)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svibanj - lipanj</w:t>
            </w:r>
          </w:p>
        </w:tc>
        <w:tc>
          <w:tcPr>
            <w:tcW w:w="20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 OŠ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2.razreda i učiteljica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,učiteljica,pekar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2.razreda i učiteljica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učiteljica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učiteljica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 RN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učiteljice RN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Lenije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Učenici i učitelji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učitelji RN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OŠ i učitelji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Mještani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učiteljica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i učitelji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Naučeno znati primijeniti u svakodnevnom životu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Nastavni listići,likovni izričaj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Naučeno primijeniti u svakodnevnom životu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Zorno doživjeti,i primijeniti naučeno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Plakati,skupni rad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Praktični rad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Medijska kultura,rad u skupinama,pismeni,usmeni i likovni izričaj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Naučeno primijeniti u zornoj situaciji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Natjecanje i fotografiranje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Diplome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Natjecanje i fotografiranje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Natjecanja i fotografije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Fotografije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Primijeniti stečeno znanje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EKO _ akcije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razvijati odgovorno ponašanje prema svojemu </w:t>
            </w:r>
          </w:p>
        </w:tc>
        <w:tc>
          <w:tcPr>
            <w:tcW w:w="257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Prijevoz iz sredstava učeničke zadruge,ulaznice roditelji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Prijevoz,ulaznice,obrok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financiraju roditelji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Financiraju roditelji učenika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Škola,općina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Općina Tovarnik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Općina Tovarnik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Škola, Općina Tovarnik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Prezentacija razrednog.</w:t>
            </w:r>
          </w:p>
        </w:tc>
      </w:tr>
    </w:tbl>
    <w:p w:rsidR="00B91EEB" w:rsidRDefault="00B91EEB">
      <w:pPr>
        <w:spacing w:line="240" w:lineRule="auto"/>
        <w:contextualSpacing w:val="0"/>
      </w:pPr>
      <w:r>
        <w:br w:type="page"/>
      </w:r>
    </w:p>
    <w:p w:rsidR="00B91EEB" w:rsidRDefault="00B91EEB">
      <w:pPr>
        <w:spacing w:after="13" w:line="240" w:lineRule="auto"/>
        <w:ind w:left="10" w:right="-15"/>
        <w:contextualSpacing w:val="0"/>
        <w:jc w:val="center"/>
        <w:rPr>
          <w:sz w:val="19"/>
          <w:szCs w:val="19"/>
        </w:rPr>
      </w:pPr>
      <w:r>
        <w:rPr>
          <w:b/>
          <w:sz w:val="19"/>
          <w:szCs w:val="19"/>
          <w:u w:val="single"/>
        </w:rPr>
        <w:t>IZVANUČIONIČKA  NASTAVA   3</w:t>
      </w:r>
      <w:r>
        <w:rPr>
          <w:rFonts w:ascii="Calibri" w:hAnsi="Calibri" w:cs="Calibri"/>
        </w:rPr>
        <w:t xml:space="preserve">. </w:t>
      </w:r>
      <w:r>
        <w:rPr>
          <w:b/>
          <w:sz w:val="19"/>
          <w:szCs w:val="19"/>
          <w:u w:val="single"/>
        </w:rPr>
        <w:t>RAZRED</w:t>
      </w:r>
      <w:r>
        <w:rPr>
          <w:sz w:val="19"/>
          <w:szCs w:val="19"/>
        </w:rPr>
        <w:t xml:space="preserve">   Školska godina 2018./2019.</w:t>
      </w:r>
    </w:p>
    <w:p w:rsidR="00B91EEB" w:rsidRDefault="00B91EEB">
      <w:pPr>
        <w:spacing w:after="13" w:line="240" w:lineRule="auto"/>
        <w:ind w:left="10" w:right="-15"/>
        <w:contextualSpacing w:val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B91EEB" w:rsidRDefault="00B91EEB">
      <w:pPr>
        <w:spacing w:after="39" w:line="240" w:lineRule="auto"/>
        <w:contextualSpacing w:val="0"/>
        <w:rPr>
          <w:rFonts w:ascii="Calibri" w:hAnsi="Calibri" w:cs="Calibri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5" w:line="240" w:lineRule="auto"/>
        <w:ind w:left="10" w:right="1496"/>
        <w:contextualSpacing w:val="0"/>
        <w:jc w:val="right"/>
        <w:rPr>
          <w:rFonts w:ascii="Calibri" w:hAnsi="Calibri" w:cs="Calibri"/>
        </w:rPr>
      </w:pPr>
      <w:r>
        <w:rPr>
          <w:sz w:val="19"/>
          <w:szCs w:val="19"/>
        </w:rPr>
        <w:t>Učitelj-voditelj: Ružica  Markutović</w:t>
      </w:r>
    </w:p>
    <w:tbl>
      <w:tblPr>
        <w:tblW w:w="15920" w:type="dxa"/>
        <w:tblInd w:w="108" w:type="dxa"/>
        <w:tblLayout w:type="fixed"/>
        <w:tblCellMar>
          <w:left w:w="7" w:type="dxa"/>
          <w:right w:w="62" w:type="dxa"/>
        </w:tblCellMar>
        <w:tblLook w:val="0000"/>
      </w:tblPr>
      <w:tblGrid>
        <w:gridCol w:w="486"/>
        <w:gridCol w:w="2560"/>
        <w:gridCol w:w="2100"/>
        <w:gridCol w:w="4660"/>
        <w:gridCol w:w="1420"/>
        <w:gridCol w:w="1680"/>
        <w:gridCol w:w="1300"/>
        <w:gridCol w:w="1680"/>
      </w:tblGrid>
      <w:tr w:rsidR="00B91EEB" w:rsidTr="00CB628D">
        <w:trPr>
          <w:trHeight w:val="74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 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 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 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332" w:right="61" w:hanging="106"/>
              <w:contextualSpacing w:val="0"/>
              <w:jc w:val="both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 (m e tode , oblici,,</w:t>
            </w: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pos 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 E </w:t>
            </w:r>
          </w:p>
          <w:p w:rsidR="00B91EEB" w:rsidRPr="00CB628D" w:rsidRDefault="00B91EEB" w:rsidP="00CB628D">
            <w:pPr>
              <w:ind w:left="134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 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 REDNOV 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578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B91EEB" w:rsidRPr="00CB628D" w:rsidRDefault="00B91EEB" w:rsidP="00CB628D">
            <w:pPr>
              <w:spacing w:line="240" w:lineRule="auto"/>
              <w:ind w:left="2" w:right="40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B91EEB" w:rsidRPr="00CB628D" w:rsidRDefault="00B91EEB" w:rsidP="00CB628D">
            <w:pPr>
              <w:spacing w:line="240" w:lineRule="auto"/>
              <w:ind w:left="2" w:right="40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B91EEB" w:rsidRPr="00CB628D" w:rsidRDefault="00B91EEB" w:rsidP="00CB628D">
            <w:pPr>
              <w:spacing w:line="240" w:lineRule="auto"/>
              <w:ind w:left="2" w:right="40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 w:right="40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 w:right="111" w:hanging="10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0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Plan mjesta </w:t>
            </w:r>
          </w:p>
          <w:p w:rsidR="00B91EEB" w:rsidRPr="00CB628D" w:rsidRDefault="00B91EEB" w:rsidP="00CB628D">
            <w:pPr>
              <w:spacing w:line="240" w:lineRule="auto"/>
              <w:ind w:left="2" w:right="246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1002" w:line="240" w:lineRule="auto"/>
              <w:ind w:left="12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Izgled zavičaja </w:t>
            </w:r>
          </w:p>
          <w:p w:rsidR="00B91EEB" w:rsidRPr="00CB628D" w:rsidRDefault="00B91EEB" w:rsidP="00CB628D">
            <w:pPr>
              <w:spacing w:after="1004" w:line="240" w:lineRule="auto"/>
              <w:ind w:left="12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Dani kruha </w:t>
            </w:r>
          </w:p>
          <w:p w:rsidR="00B91EEB" w:rsidRPr="00CB628D" w:rsidRDefault="00B91EEB" w:rsidP="00CB628D">
            <w:pPr>
              <w:spacing w:after="991" w:line="240" w:lineRule="auto"/>
              <w:ind w:left="12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Sjećanje na mrtve , Sjećanje na Dan kada je Tovarnik plakao</w:t>
            </w:r>
          </w:p>
          <w:p w:rsidR="00B91EEB" w:rsidRPr="00CB628D" w:rsidRDefault="00B91EEB" w:rsidP="00CB628D">
            <w:pPr>
              <w:spacing w:after="991" w:line="240" w:lineRule="auto"/>
              <w:ind w:left="12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46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ind w:left="122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Posjet gradskom ili zavičajnom muzeju  (Vukovar,Vinkovci)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32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Snalaziti se na planu mjesta ili dijela grada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 w:right="28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Upoznati izgled i posebnosti zavičajne regije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Spoznati nastanak kruha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Upoznati tradicionalne običaje obilježavanja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blagdana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Upoznati županijsko središte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199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ind w:left="103" w:right="3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 w:right="3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 w:right="3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 w:right="3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Upoznat  kulturno – povijesne spomenike </w:t>
            </w:r>
          </w:p>
          <w:p w:rsidR="00B91EEB" w:rsidRPr="00CB628D" w:rsidRDefault="00B91EEB" w:rsidP="00CB628D">
            <w:pPr>
              <w:ind w:left="103" w:right="3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zavičaja 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Razvijati sposobnost prostorne orijentacije </w:t>
            </w:r>
          </w:p>
          <w:p w:rsidR="00B91EEB" w:rsidRPr="00CB628D" w:rsidRDefault="00B91EEB" w:rsidP="00CB628D">
            <w:pPr>
              <w:spacing w:line="240" w:lineRule="auto"/>
              <w:ind w:left="2" w:right="457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Razvijati sposobnost snalaženja na zemljovidu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7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 w:right="27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Razvijati sposobnost uočavanja, logičnog zaključivanja, povezivanje ljudskog rada s proizvodnjom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 w:right="7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Razvijati potrebu sjećanja na umrle, poginule i nestale </w:t>
            </w:r>
          </w:p>
          <w:p w:rsidR="00B91EEB" w:rsidRPr="00CB628D" w:rsidRDefault="00B91EEB" w:rsidP="00CB628D">
            <w:pPr>
              <w:spacing w:line="240" w:lineRule="auto"/>
              <w:ind w:left="2" w:right="457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Razvijati sposobnost promatranja, opisivanja, logičkog zaključivanja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7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Opisati i razlikovati kulturno – povijesne spomenike u Muzeju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2"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Učenici,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učiteljica </w:t>
            </w:r>
          </w:p>
          <w:p w:rsidR="00B91EEB" w:rsidRPr="00CB628D" w:rsidRDefault="00B91EEB" w:rsidP="00CB628D">
            <w:pPr>
              <w:spacing w:line="240" w:lineRule="auto"/>
              <w:ind w:right="130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učiteljica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30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Učiteljica roditelji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5"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Učitelji </w:t>
            </w:r>
          </w:p>
          <w:p w:rsidR="00B91EEB" w:rsidRPr="00CB628D" w:rsidRDefault="00B91EEB" w:rsidP="00CB628D">
            <w:pPr>
              <w:spacing w:line="240" w:lineRule="auto"/>
              <w:ind w:right="130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3"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Učiteljica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30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Učiteljica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Izlaganje razgovor </w:t>
            </w:r>
          </w:p>
          <w:p w:rsidR="00B91EEB" w:rsidRPr="00CB628D" w:rsidRDefault="00B91EEB" w:rsidP="00CB628D">
            <w:pPr>
              <w:spacing w:line="240" w:lineRule="auto"/>
              <w:ind w:right="15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1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Metoda promatranja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5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Posjet pekari Metoda promatranja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razgovora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mjesno groblje </w:t>
            </w:r>
          </w:p>
          <w:p w:rsidR="00B91EEB" w:rsidRPr="00CB628D" w:rsidRDefault="00B91EEB" w:rsidP="00CB628D">
            <w:pPr>
              <w:spacing w:line="240" w:lineRule="auto"/>
              <w:ind w:right="15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Izlaganje, razgovor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5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Razgovor, demonstracija Metoda promatranja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  <w:p w:rsidR="00B91EEB" w:rsidRPr="00CB628D" w:rsidRDefault="00B91EEB" w:rsidP="00CB628D">
            <w:pPr>
              <w:spacing w:line="240" w:lineRule="auto"/>
              <w:ind w:left="2" w:right="11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1002"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listopad </w:t>
            </w:r>
          </w:p>
          <w:p w:rsidR="00B91EEB" w:rsidRPr="00CB628D" w:rsidRDefault="00B91EEB" w:rsidP="00CB628D">
            <w:pPr>
              <w:spacing w:after="1002"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listopad </w:t>
            </w:r>
          </w:p>
          <w:p w:rsidR="00B91EEB" w:rsidRPr="00CB628D" w:rsidRDefault="00B91EEB" w:rsidP="00CB628D">
            <w:pPr>
              <w:spacing w:after="991"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listopad , siječanj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studeni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veljača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Vrednovanje skupnog rada </w:t>
            </w:r>
          </w:p>
        </w:tc>
      </w:tr>
      <w:tr w:rsidR="00B91EEB" w:rsidTr="00CB628D">
        <w:trPr>
          <w:trHeight w:val="438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9.</w:t>
            </w:r>
          </w:p>
          <w:p w:rsidR="00B91EEB" w:rsidRPr="00CB628D" w:rsidRDefault="00B91EEB" w:rsidP="00CB628D">
            <w:pPr>
              <w:spacing w:line="240" w:lineRule="auto"/>
              <w:ind w:left="2" w:right="37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22"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Čistoća okoliša škole i uređenje ,Posjet šumi Jelaš</w:t>
            </w:r>
          </w:p>
          <w:p w:rsidR="00B91EEB" w:rsidRPr="00CB628D" w:rsidRDefault="00B91EEB" w:rsidP="00CB628D">
            <w:pPr>
              <w:spacing w:line="240" w:lineRule="auto"/>
              <w:ind w:left="122"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left="122"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Odlazak u kazalište  i kino- Vukovar, Vinkovci ili Osijek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Posjet  OŠ Lovas – projekt – posjet učenicima trećeg razreda ; druženja, igre i natjecanja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Dječja sportska olimpijada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Festival  voćnih rakija ,likera i pekmeza  -  Bundevijada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Škola plivanja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Pokladna povorka IUN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Tražimo pisanicu IUN 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Škola u prirodi 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Izleti  -poludnevni i jednodnevni</w:t>
            </w:r>
          </w:p>
          <w:p w:rsidR="00B91EEB" w:rsidRPr="00CB628D" w:rsidRDefault="00B91EEB" w:rsidP="00CB628D">
            <w:pPr>
              <w:spacing w:line="240" w:lineRule="auto"/>
              <w:ind w:righ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spacing w:line="240" w:lineRule="auto"/>
              <w:ind w:right="243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Obiljeţiti Dan planeta zemlje  Pozdraviti godišnja doba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7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Doživjeti predstavu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Ponoviti naučeno i upoznati nešto novo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Ponoviti naučeno i upoznati nešto novo ,razvijati natjecateljski duh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Njegovati sportske aktivnosti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Njegovanje tradicijskih običaja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Njegovanje tradicijskih običaja u okruženju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Uočiti,ponoviti,zapamtiti i reproducirati obilježja podneblja i gospodarstva u zavičaju,izgled zavičaja i prometa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Razvijati svijest i savjest o zaštiti i očuvanju okoliša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5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Doživjeti i spoznati dječju kazališnu predstavu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5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Zorno doživjeti i primijeniti teorijska znanja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55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Doživjeti, vidjeti i spoznati svoju bližu okolinu ,primijeniti teorijska znanja u novonastalim situacijama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Sudjelovati u sportskim aktivnostima i natjecanjima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Obilježavanje tradicijskih vrijednosti našega kraja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Obilježavanje tradicijskih vrijednosti našega kraja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Doživjeti,vidjeti ,upoznati  primorski kraj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Doživjeti,vidjeti i primijeniti teorijsko znanje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Prepoznati uži i širi zavičaj,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Učiteljica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Učiteljica </w:t>
            </w:r>
          </w:p>
          <w:p w:rsidR="00B91EEB" w:rsidRPr="00CB628D" w:rsidRDefault="00B91EEB" w:rsidP="00CB628D">
            <w:pPr>
              <w:spacing w:line="240" w:lineRule="auto"/>
              <w:ind w:right="1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3"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Učiteljica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3"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Učiteljica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Učitelji RN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Svi učenici i učitelji 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Individualno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Učenici i učiteljica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Učenici škole i učitelji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Učenici 3. I 4. razreda i učiteljice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Učiteljice i učenici nižih razreda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Skupni  rad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razgovor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18" w:right="38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Dječje kazalište i kino u Osijeku,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Vukovaru ,Vinkovcima</w:t>
            </w:r>
          </w:p>
          <w:p w:rsidR="00B91EEB" w:rsidRPr="00CB628D" w:rsidRDefault="00B91EEB" w:rsidP="00CB628D">
            <w:pPr>
              <w:spacing w:line="240" w:lineRule="auto"/>
              <w:ind w:right="15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Upoznati,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vidjeti i </w:t>
            </w:r>
          </w:p>
          <w:p w:rsidR="00B91EEB" w:rsidRPr="00CB628D" w:rsidRDefault="00B91EEB" w:rsidP="00CB628D">
            <w:pPr>
              <w:spacing w:line="240" w:lineRule="auto"/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doţivjeti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Promatranje, opisivanje </w:t>
            </w: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Sudjelovanje na olimpijadi u drugom mjestu</w:t>
            </w: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Vinkovci –Lenije</w:t>
            </w: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Ulice sela</w:t>
            </w: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Centar sela,igralište</w:t>
            </w: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Primorje ili Dalmacija </w:t>
            </w:r>
          </w:p>
          <w:p w:rsidR="00B91EEB" w:rsidRPr="00CB628D" w:rsidRDefault="00B91EEB" w:rsidP="00CB628D">
            <w:pPr>
              <w:ind w:left="1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Ilok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Tijekom školske godine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travanj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6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tijekom šk. god. dva puta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6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tijekom školske godine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Tijekom školske godine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16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početak listopada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ožujak – travanj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veljača- ožujak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Krajem svibnja početkom lipnja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Naučeno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primijeniti u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praksi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Vrednovanje skupnog rada </w:t>
            </w:r>
          </w:p>
          <w:p w:rsidR="00B91EEB" w:rsidRPr="00CB628D" w:rsidRDefault="00B91EEB" w:rsidP="00CB628D">
            <w:pPr>
              <w:spacing w:line="240" w:lineRule="auto"/>
              <w:ind w:left="2" w:right="15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Praktični rad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Praktični rad </w:t>
            </w:r>
          </w:p>
        </w:tc>
      </w:tr>
    </w:tbl>
    <w:p w:rsidR="00B91EEB" w:rsidRDefault="00B91EEB">
      <w:pPr>
        <w:spacing w:after="13" w:line="240" w:lineRule="auto"/>
        <w:ind w:left="10" w:right="-15"/>
        <w:contextualSpacing w:val="0"/>
        <w:jc w:val="center"/>
        <w:rPr>
          <w:rFonts w:ascii="Calibri" w:hAnsi="Calibri" w:cs="Calibri"/>
        </w:rPr>
      </w:pPr>
      <w:r>
        <w:rPr>
          <w:b/>
          <w:sz w:val="19"/>
          <w:szCs w:val="19"/>
          <w:u w:val="single"/>
        </w:rPr>
        <w:t>IZVANUČIONIČKA  NASTAV A   4</w:t>
      </w:r>
      <w:r>
        <w:rPr>
          <w:rFonts w:ascii="Calibri" w:hAnsi="Calibri" w:cs="Calibri"/>
        </w:rPr>
        <w:t xml:space="preserve">. </w:t>
      </w:r>
      <w:r>
        <w:rPr>
          <w:b/>
          <w:sz w:val="19"/>
          <w:szCs w:val="19"/>
          <w:u w:val="single"/>
        </w:rPr>
        <w:t>RAZRED</w:t>
      </w:r>
      <w:r>
        <w:rPr>
          <w:sz w:val="19"/>
          <w:szCs w:val="19"/>
        </w:rPr>
        <w:t xml:space="preserve"> </w:t>
      </w:r>
    </w:p>
    <w:p w:rsidR="00B91EEB" w:rsidRDefault="00B91EEB">
      <w:pPr>
        <w:spacing w:after="27" w:line="240" w:lineRule="auto"/>
        <w:contextualSpacing w:val="0"/>
        <w:rPr>
          <w:rFonts w:ascii="Calibri" w:hAnsi="Calibri" w:cs="Calibri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5" w:line="240" w:lineRule="auto"/>
        <w:ind w:left="10" w:right="1150"/>
        <w:contextualSpacing w:val="0"/>
        <w:jc w:val="right"/>
        <w:rPr>
          <w:rFonts w:ascii="Calibri" w:hAnsi="Calibri" w:cs="Calibri"/>
        </w:rPr>
      </w:pPr>
      <w:r>
        <w:rPr>
          <w:sz w:val="19"/>
          <w:szCs w:val="19"/>
        </w:rPr>
        <w:t>Učitelj-voditelj:Marjana Kovačić</w:t>
      </w:r>
    </w:p>
    <w:p w:rsidR="00B91EEB" w:rsidRDefault="00B91EEB">
      <w:pPr>
        <w:spacing w:after="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000" w:type="dxa"/>
        <w:tblInd w:w="8" w:type="dxa"/>
        <w:tblLayout w:type="fixed"/>
        <w:tblCellMar>
          <w:left w:w="7" w:type="dxa"/>
          <w:right w:w="47" w:type="dxa"/>
        </w:tblCellMar>
        <w:tblLook w:val="0000"/>
      </w:tblPr>
      <w:tblGrid>
        <w:gridCol w:w="493"/>
        <w:gridCol w:w="2520"/>
        <w:gridCol w:w="2080"/>
        <w:gridCol w:w="4520"/>
        <w:gridCol w:w="1400"/>
        <w:gridCol w:w="1680"/>
        <w:gridCol w:w="1580"/>
        <w:gridCol w:w="1700"/>
      </w:tblGrid>
      <w:tr w:rsidR="00B91EEB" w:rsidTr="00CB628D">
        <w:trPr>
          <w:trHeight w:val="74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ind w:left="146"/>
              <w:contextualSpacing w:val="0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 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Z 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AKTIV 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336" w:right="29" w:hanging="106"/>
              <w:contextualSpacing w:val="0"/>
              <w:jc w:val="both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REALIZACIJE (m e tode , oblici,,</w:t>
            </w: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b/>
                <w:sz w:val="16"/>
                <w:szCs w:val="16"/>
              </w:rPr>
              <w:t>pos 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 xml:space="preserve">VRIJEM 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REALIZ 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b/>
                <w:sz w:val="16"/>
                <w:szCs w:val="16"/>
              </w:rPr>
              <w:t>V REDNOV 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588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b/>
                <w:sz w:val="18"/>
                <w:szCs w:val="18"/>
              </w:rPr>
              <w:t>1.</w:t>
            </w: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8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2. </w:t>
            </w:r>
          </w:p>
          <w:p w:rsidR="00B91EEB" w:rsidRPr="00CB628D" w:rsidRDefault="00B91EEB" w:rsidP="00CB628D">
            <w:pPr>
              <w:spacing w:line="240" w:lineRule="auto"/>
              <w:ind w:left="2" w:right="38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38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3.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38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4.</w:t>
            </w:r>
          </w:p>
          <w:p w:rsidR="00B91EEB" w:rsidRPr="00CB628D" w:rsidRDefault="00B91EEB" w:rsidP="00CB628D">
            <w:pPr>
              <w:spacing w:line="240" w:lineRule="auto"/>
              <w:ind w:left="103" w:right="96" w:hanging="101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96" w:hanging="101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 w:right="96" w:hanging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.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6.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Pozdrav godišnjim dobima </w:t>
            </w:r>
          </w:p>
          <w:p w:rsidR="00B91EEB" w:rsidRPr="00CB628D" w:rsidRDefault="00B91EEB" w:rsidP="00CB628D">
            <w:pPr>
              <w:spacing w:line="240" w:lineRule="auto"/>
              <w:ind w:left="2" w:right="238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 w:right="18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22" w:right="18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22" w:right="18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Zaštita i čuvanje okoliša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38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Uz Dane kruha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238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Sjećanje na mrtve </w:t>
            </w:r>
          </w:p>
          <w:p w:rsidR="00B91EEB" w:rsidRPr="00CB628D" w:rsidRDefault="00B91EEB" w:rsidP="00CB628D">
            <w:pPr>
              <w:spacing w:line="240" w:lineRule="auto"/>
              <w:ind w:left="2" w:right="2386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Nizinski zavičaj-naselje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Posjet kazalištu i kinu-TN-Vukovar, Vinkovci ili Osijek</w:t>
            </w:r>
          </w:p>
          <w:p w:rsidR="00B91EEB" w:rsidRPr="00CB628D" w:rsidRDefault="00B91EEB" w:rsidP="00CB628D">
            <w:pPr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22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sposobnosti promatranja i uočavanja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promjena u prirodi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211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Njegovanje brige za očuvanje neposrednog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okruţenja i prirode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48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Spoznati nastanak kruha (od zrna do pogače)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5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Upoznati tradicionalne običaje obiljeţavanja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blagdana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91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spacing w:line="240" w:lineRule="auto"/>
              <w:ind w:left="103" w:right="91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Razlikovati kulturno povijesne znamenitosti iz različitih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vremenskih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razdoblja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Doţivjeti kazališnu predstavu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Uočavanje i sustavno praćenje promjena u prirodi </w:t>
            </w:r>
          </w:p>
          <w:p w:rsidR="00B91EEB" w:rsidRPr="00CB628D" w:rsidRDefault="00B91EEB" w:rsidP="00CB628D">
            <w:pPr>
              <w:spacing w:line="240" w:lineRule="auto"/>
              <w:ind w:right="439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svijest o vaţnosti čistoće okoliša </w:t>
            </w:r>
          </w:p>
          <w:p w:rsidR="00B91EEB" w:rsidRPr="00CB628D" w:rsidRDefault="00B91EEB" w:rsidP="00CB628D">
            <w:pPr>
              <w:spacing w:line="240" w:lineRule="auto"/>
              <w:ind w:right="439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 w:right="307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sposobnost uočavanja, logičkog mišljenja i zaključivanja, povezivanje ljudskog rada s proizvodom.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439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1" w:right="21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Razvijati potrebu sjećanja na umrle, poginule i nestale </w:t>
            </w:r>
          </w:p>
          <w:p w:rsidR="00B91EEB" w:rsidRPr="00CB628D" w:rsidRDefault="00B91EEB" w:rsidP="00CB628D">
            <w:pPr>
              <w:spacing w:line="240" w:lineRule="auto"/>
              <w:ind w:right="439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IzgraĎivati pravilan stav prema čuvanju kulturno povijesnih znamenitosti </w:t>
            </w:r>
          </w:p>
          <w:p w:rsidR="00B91EEB" w:rsidRPr="00CB628D" w:rsidRDefault="00B91EEB" w:rsidP="00CB628D">
            <w:pPr>
              <w:spacing w:line="240" w:lineRule="auto"/>
              <w:ind w:right="439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1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jc w:val="both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Razvijati naviku odlaska u kazalište, njegovati pravilno ponašanje u kulturnim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2"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Učenici RN </w:t>
            </w:r>
          </w:p>
          <w:p w:rsidR="00B91EEB" w:rsidRPr="00CB628D" w:rsidRDefault="00B91EEB" w:rsidP="00CB628D">
            <w:pPr>
              <w:spacing w:line="240" w:lineRule="auto"/>
              <w:ind w:left="103" w:right="422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i učitelji (Jelaš i okolica)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27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Učenici i učiteljica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27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Učenici, učiteljica, roditelji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27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after="1"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Učenici 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učiteljica </w:t>
            </w:r>
          </w:p>
          <w:p w:rsidR="00B91EEB" w:rsidRPr="00CB628D" w:rsidRDefault="00B91EEB" w:rsidP="00CB628D">
            <w:pPr>
              <w:spacing w:line="240" w:lineRule="auto"/>
              <w:ind w:left="2" w:right="127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1"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Učenici i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učiteljica </w:t>
            </w:r>
          </w:p>
          <w:p w:rsidR="00B91EEB" w:rsidRPr="00CB628D" w:rsidRDefault="00B91EEB" w:rsidP="00CB628D">
            <w:pPr>
              <w:spacing w:line="240" w:lineRule="auto"/>
              <w:ind w:left="2" w:right="127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Učenici i učiteljica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Neposredno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okruţenje </w:t>
            </w:r>
          </w:p>
          <w:p w:rsidR="00B91EEB" w:rsidRPr="00CB628D" w:rsidRDefault="00B91EEB" w:rsidP="00CB628D">
            <w:pPr>
              <w:spacing w:line="240" w:lineRule="auto"/>
              <w:ind w:left="2" w:right="154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Eko - akcije </w:t>
            </w:r>
          </w:p>
          <w:p w:rsidR="00B91EEB" w:rsidRPr="00CB628D" w:rsidRDefault="00B91EEB" w:rsidP="00CB628D">
            <w:pPr>
              <w:spacing w:line="240" w:lineRule="auto"/>
              <w:ind w:left="2" w:right="154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posjet mlinu, pekari,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metoda razgovora,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promatranja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mjesno groblje </w:t>
            </w:r>
          </w:p>
          <w:p w:rsidR="00B91EEB" w:rsidRPr="00CB628D" w:rsidRDefault="00B91EEB" w:rsidP="00CB628D">
            <w:pPr>
              <w:spacing w:line="240" w:lineRule="auto"/>
              <w:ind w:left="2" w:right="154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Vukovar </w:t>
            </w:r>
          </w:p>
          <w:p w:rsidR="00B91EEB" w:rsidRPr="00CB628D" w:rsidRDefault="00B91EEB" w:rsidP="00CB628D">
            <w:pPr>
              <w:spacing w:line="240" w:lineRule="auto"/>
              <w:ind w:left="2" w:right="1545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2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Posjet kazalištu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after="2" w:line="240" w:lineRule="auto"/>
              <w:ind w:left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rujan/listopad, </w:t>
            </w:r>
          </w:p>
          <w:p w:rsidR="00B91EEB" w:rsidRPr="00CB628D" w:rsidRDefault="00B91EEB" w:rsidP="00CB628D">
            <w:pPr>
              <w:spacing w:line="240" w:lineRule="auto"/>
              <w:ind w:left="101" w:right="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/oţujak travanj </w:t>
            </w:r>
          </w:p>
          <w:p w:rsidR="00B91EEB" w:rsidRPr="00CB628D" w:rsidRDefault="00B91EEB" w:rsidP="00CB628D">
            <w:pPr>
              <w:spacing w:line="240" w:lineRule="auto"/>
              <w:ind w:right="14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tijekom šk. god.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4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listopad </w:t>
            </w:r>
          </w:p>
          <w:p w:rsidR="00B91EEB" w:rsidRPr="00CB628D" w:rsidRDefault="00B91EEB" w:rsidP="00CB628D">
            <w:pPr>
              <w:spacing w:line="240" w:lineRule="auto"/>
              <w:ind w:right="14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kraj listopada </w:t>
            </w:r>
          </w:p>
          <w:p w:rsidR="00B91EEB" w:rsidRPr="00CB628D" w:rsidRDefault="00B91EEB" w:rsidP="00CB628D">
            <w:pPr>
              <w:spacing w:line="240" w:lineRule="auto"/>
              <w:ind w:right="14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tijekom šk.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god.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45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1"/>
              <w:contextualSpacing w:val="0"/>
              <w:rPr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Tijekom šk. god</w:t>
            </w:r>
          </w:p>
          <w:p w:rsidR="00B91EEB" w:rsidRPr="00CB628D" w:rsidRDefault="00B91EEB" w:rsidP="00CB628D">
            <w:pPr>
              <w:ind w:left="101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rPr>
                <w:sz w:val="18"/>
                <w:szCs w:val="18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Tijekom šk.god..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Naučeno znati primijeniti u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svakodnevnom ţivotu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6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Primjena naučenog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6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Vrednovanje skupnog rada </w:t>
            </w:r>
          </w:p>
          <w:p w:rsidR="00B91EEB" w:rsidRPr="00CB628D" w:rsidRDefault="00B91EEB" w:rsidP="00CB628D">
            <w:pPr>
              <w:spacing w:line="240" w:lineRule="auto"/>
              <w:ind w:left="2" w:right="156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91EEB" w:rsidRPr="00CB628D" w:rsidRDefault="00B91EEB" w:rsidP="00CB628D">
            <w:pPr>
              <w:spacing w:line="240" w:lineRule="auto"/>
              <w:ind w:left="2" w:right="156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>Vrednovanje skupnog rada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1EEB" w:rsidTr="00CB628D">
        <w:trPr>
          <w:trHeight w:val="426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</w:rPr>
            </w:pPr>
            <w:r>
              <w:t xml:space="preserve">7. </w:t>
            </w:r>
          </w:p>
          <w:p w:rsidR="00B91EEB" w:rsidRPr="00CB628D" w:rsidRDefault="00B91EEB" w:rsidP="00CB628D">
            <w:pPr>
              <w:spacing w:line="240" w:lineRule="auto"/>
              <w:ind w:left="2" w:right="417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EEB" w:rsidRDefault="00B91EEB" w:rsidP="00CB628D">
            <w:pPr>
              <w:spacing w:line="240" w:lineRule="auto"/>
              <w:ind w:left="103"/>
              <w:contextualSpacing w:val="0"/>
            </w:pPr>
            <w:r>
              <w:t>8.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</w:rPr>
            </w:pPr>
            <w: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17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103" w:right="127" w:hanging="101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417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91EEB" w:rsidRDefault="00B91EEB" w:rsidP="00CB628D">
            <w:pPr>
              <w:ind w:left="103"/>
              <w:contextualSpacing w:val="0"/>
            </w:pPr>
            <w:r>
              <w:t>9.</w:t>
            </w:r>
          </w:p>
          <w:p w:rsidR="00B91EEB" w:rsidRDefault="00B91EEB" w:rsidP="00CB628D">
            <w:pPr>
              <w:ind w:left="103"/>
              <w:contextualSpacing w:val="0"/>
            </w:pPr>
          </w:p>
          <w:p w:rsidR="00B91EEB" w:rsidRDefault="00B91EEB" w:rsidP="00CB628D">
            <w:pPr>
              <w:ind w:left="103"/>
              <w:contextualSpacing w:val="0"/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</w:rPr>
            </w:pPr>
            <w:r>
              <w:t>10.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</w:rPr>
            </w:pPr>
            <w:r>
              <w:t xml:space="preserve">Poklade – pokladna povorka </w:t>
            </w:r>
          </w:p>
          <w:p w:rsidR="00B91EEB" w:rsidRPr="00CB628D" w:rsidRDefault="00B91EEB" w:rsidP="00CB628D">
            <w:pPr>
              <w:spacing w:line="240" w:lineRule="auto"/>
              <w:ind w:left="2" w:right="2417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</w:rPr>
            </w:pPr>
            <w:r>
              <w:t xml:space="preserve">Dječja sportska olimpijada </w:t>
            </w:r>
          </w:p>
          <w:p w:rsidR="00B91EEB" w:rsidRPr="00CB628D" w:rsidRDefault="00B91EEB" w:rsidP="00CB628D">
            <w:pPr>
              <w:spacing w:line="240" w:lineRule="auto"/>
              <w:ind w:left="2" w:right="2417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Default="00B91EEB" w:rsidP="00CB628D">
            <w:pPr>
              <w:spacing w:line="240" w:lineRule="auto"/>
              <w:ind w:left="122"/>
              <w:contextualSpacing w:val="0"/>
            </w:pPr>
            <w:r>
              <w:t>Jednodnevni izlet-zavičaji RH</w:t>
            </w:r>
          </w:p>
          <w:p w:rsidR="00B91EEB" w:rsidRDefault="00B91EEB" w:rsidP="00CB628D">
            <w:pPr>
              <w:spacing w:line="240" w:lineRule="auto"/>
              <w:ind w:left="122"/>
              <w:contextualSpacing w:val="0"/>
            </w:pPr>
          </w:p>
          <w:p w:rsidR="00B91EEB" w:rsidRDefault="00B91EEB" w:rsidP="00CB628D">
            <w:pPr>
              <w:spacing w:line="240" w:lineRule="auto"/>
              <w:ind w:left="122"/>
              <w:contextualSpacing w:val="0"/>
            </w:pPr>
          </w:p>
          <w:p w:rsidR="00B91EEB" w:rsidRDefault="00B91EEB" w:rsidP="00CB628D">
            <w:pPr>
              <w:spacing w:line="240" w:lineRule="auto"/>
              <w:ind w:left="122"/>
              <w:contextualSpacing w:val="0"/>
            </w:pP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</w:rPr>
            </w:pPr>
            <w:r>
              <w:t>Škola u prirodi – Primorski zavičaj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 w:right="94"/>
              <w:contextualSpacing w:val="0"/>
              <w:jc w:val="both"/>
              <w:rPr>
                <w:rFonts w:ascii="Calibri" w:hAnsi="Calibri" w:cs="Calibri"/>
              </w:rPr>
            </w:pPr>
            <w:r>
              <w:t xml:space="preserve">Njegovanje tradicijskih običaja i okruţenja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985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</w:rPr>
            </w:pPr>
            <w:r>
              <w:t xml:space="preserve">Njegovat sportske aktivnosti </w:t>
            </w:r>
          </w:p>
          <w:p w:rsidR="00B91EEB" w:rsidRPr="00CB628D" w:rsidRDefault="00B91EEB" w:rsidP="00CB628D">
            <w:pPr>
              <w:spacing w:line="240" w:lineRule="auto"/>
              <w:ind w:right="1985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</w:rPr>
            </w:pPr>
            <w:r>
              <w:t xml:space="preserve">Izgled nizinskog zavičaja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Izgled primorskog zavičaja 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</w:rPr>
            </w:pPr>
            <w:r>
              <w:t xml:space="preserve">ustanovama i na javnim mjestima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</w:rPr>
            </w:pPr>
            <w:r>
              <w:t xml:space="preserve">Obiljeţavanje tradicijskih vrijednosti našeg kraja </w:t>
            </w:r>
          </w:p>
          <w:p w:rsidR="00B91EEB" w:rsidRPr="00CB628D" w:rsidRDefault="00B91EEB" w:rsidP="00CB628D">
            <w:pPr>
              <w:spacing w:line="240" w:lineRule="auto"/>
              <w:ind w:right="443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0"/>
              <w:contextualSpacing w:val="0"/>
              <w:rPr>
                <w:rFonts w:ascii="Calibri" w:hAnsi="Calibri" w:cs="Calibri"/>
              </w:rPr>
            </w:pPr>
            <w:r>
              <w:t xml:space="preserve">Sudjelovati u sportskim aktivnostima i natjecanjima </w:t>
            </w:r>
          </w:p>
          <w:p w:rsidR="00B91EEB" w:rsidRPr="00CB628D" w:rsidRDefault="00B91EEB" w:rsidP="00CB628D">
            <w:pPr>
              <w:spacing w:line="240" w:lineRule="auto"/>
              <w:ind w:right="443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ind w:left="1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Uži  zavičaj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( Ilok, Vukovar ili Vinkovce)</w:t>
            </w:r>
          </w:p>
          <w:p w:rsidR="00B91EEB" w:rsidRPr="00CB628D" w:rsidRDefault="00B91EEB" w:rsidP="00CB628D">
            <w:pPr>
              <w:ind w:left="1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01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Zavičaji Republike Hrvatske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</w:rPr>
            </w:pPr>
            <w:r>
              <w:t xml:space="preserve">Učenici i učiteljica Vanjski suradnici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306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Calibri" w:hAnsi="Calibri" w:cs="Calibri"/>
              </w:rPr>
            </w:pPr>
            <w:r>
              <w:t xml:space="preserve">Učenici i učiteljica </w:t>
            </w:r>
          </w:p>
          <w:p w:rsidR="00B91EEB" w:rsidRPr="00CB628D" w:rsidRDefault="00B91EEB" w:rsidP="00CB628D">
            <w:pPr>
              <w:spacing w:line="240" w:lineRule="auto"/>
              <w:ind w:left="2" w:right="1306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  <w:p w:rsidR="00B91EEB" w:rsidRDefault="00B91EEB" w:rsidP="00CB628D">
            <w:pPr>
              <w:ind w:left="103"/>
              <w:contextualSpacing w:val="0"/>
            </w:pPr>
            <w:r>
              <w:t>Učenici i učiteljica</w:t>
            </w:r>
          </w:p>
          <w:p w:rsidR="00B91EEB" w:rsidRDefault="00B91EEB" w:rsidP="00CB628D">
            <w:pPr>
              <w:ind w:left="103"/>
              <w:contextualSpacing w:val="0"/>
            </w:pPr>
          </w:p>
          <w:p w:rsidR="00B91EEB" w:rsidRPr="00CB628D" w:rsidRDefault="00B91EEB" w:rsidP="00CB628D">
            <w:pPr>
              <w:ind w:left="103"/>
              <w:contextualSpacing w:val="0"/>
              <w:rPr>
                <w:rFonts w:ascii="Calibri" w:hAnsi="Calibri" w:cs="Calibri"/>
              </w:rPr>
            </w:pPr>
            <w:r>
              <w:t>Učenici i učiteljica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</w:rPr>
            </w:pPr>
            <w:r>
              <w:t xml:space="preserve">Osijek ili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</w:rPr>
            </w:pPr>
            <w:r>
              <w:t xml:space="preserve">Vukovar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2"/>
              <w:contextualSpacing w:val="0"/>
              <w:rPr>
                <w:rFonts w:ascii="Calibri" w:hAnsi="Calibri" w:cs="Calibri"/>
              </w:rPr>
            </w:pPr>
            <w:r>
              <w:t xml:space="preserve">Pokladna povorka, veselica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76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20"/>
              <w:contextualSpacing w:val="0"/>
              <w:rPr>
                <w:rFonts w:ascii="Calibri" w:hAnsi="Calibri" w:cs="Calibri"/>
              </w:rPr>
            </w:pPr>
            <w:r>
              <w:t xml:space="preserve">Sudjelovanje na olimpijadi u </w:t>
            </w:r>
          </w:p>
          <w:p w:rsidR="00B91EEB" w:rsidRPr="00CB628D" w:rsidRDefault="00B91EEB" w:rsidP="00CB628D">
            <w:pPr>
              <w:spacing w:line="240" w:lineRule="auto"/>
              <w:ind w:left="120"/>
              <w:contextualSpacing w:val="0"/>
              <w:rPr>
                <w:rFonts w:ascii="Calibri" w:hAnsi="Calibri" w:cs="Calibri"/>
              </w:rPr>
            </w:pPr>
            <w:r>
              <w:t xml:space="preserve">drugom mjestu </w:t>
            </w:r>
          </w:p>
          <w:p w:rsidR="00B91EEB" w:rsidRPr="00CB628D" w:rsidRDefault="00B91EEB" w:rsidP="00CB628D">
            <w:pPr>
              <w:ind w:lef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ili gradu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ind w:lef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ind w:left="12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Primorski kraj RH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right="1488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</w:rPr>
            </w:pPr>
            <w:r>
              <w:t xml:space="preserve">Veljača </w:t>
            </w:r>
          </w:p>
          <w:p w:rsidR="00B91EEB" w:rsidRPr="00CB628D" w:rsidRDefault="00B91EEB" w:rsidP="00CB628D">
            <w:pPr>
              <w:spacing w:line="240" w:lineRule="auto"/>
              <w:ind w:right="1488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1"/>
              <w:contextualSpacing w:val="0"/>
              <w:rPr>
                <w:rFonts w:ascii="Calibri" w:hAnsi="Calibri" w:cs="Calibri"/>
              </w:rPr>
            </w:pPr>
            <w:r>
              <w:t xml:space="preserve">svibanj </w:t>
            </w:r>
          </w:p>
          <w:p w:rsidR="00B91EEB" w:rsidRPr="00CB628D" w:rsidRDefault="00B91EEB" w:rsidP="00CB628D">
            <w:pPr>
              <w:spacing w:line="240" w:lineRule="auto"/>
              <w:ind w:right="1488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1EEB" w:rsidRPr="00CB628D" w:rsidRDefault="00B91EEB" w:rsidP="00CB628D">
            <w:pPr>
              <w:ind w:left="101" w:right="388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01" w:right="388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01" w:right="388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01" w:right="388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01" w:right="388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01" w:right="388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01" w:right="388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01" w:right="388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Svibanj- lipanj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OSNOVNA ŠKOLA:  A.G.MATOŠ                                                                                                               ŠKOLSKA GODINA:2018./2019.</w:t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</w:t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spacing w:after="200"/>
        <w:contextualSpacing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IZVANUČIONIČKA NASTAVA 5.a</w:t>
      </w:r>
    </w:p>
    <w:p w:rsidR="00B91EEB" w:rsidRDefault="00B91EEB">
      <w:pPr>
        <w:spacing w:after="200"/>
        <w:contextualSpacing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(izlet,ekskurzija,škola u prirodi,terenska nastava,posjete,škola plivanja,sudjelovanja u kulturnim i sportskim manifestacijama ili događanjima)</w:t>
      </w:r>
    </w:p>
    <w:p w:rsidR="00B91EEB" w:rsidRDefault="00B91EEB">
      <w:pPr>
        <w:spacing w:after="200"/>
        <w:contextualSpacing w:val="0"/>
        <w:jc w:val="center"/>
        <w:rPr>
          <w:rFonts w:ascii="Calibri" w:hAnsi="Calibri" w:cs="Calibri"/>
        </w:rPr>
      </w:pPr>
    </w:p>
    <w:p w:rsidR="00B91EEB" w:rsidRDefault="00B91EEB">
      <w:pPr>
        <w:spacing w:after="200"/>
        <w:contextualSpacing w:val="0"/>
        <w:jc w:val="center"/>
        <w:rPr>
          <w:rFonts w:ascii="Calibri" w:hAnsi="Calibri" w:cs="Calibri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8"/>
        <w:gridCol w:w="2157"/>
        <w:gridCol w:w="2359"/>
        <w:gridCol w:w="2412"/>
        <w:gridCol w:w="2465"/>
        <w:gridCol w:w="2429"/>
      </w:tblGrid>
      <w:tr w:rsidR="00B91EEB" w:rsidTr="00CB628D">
        <w:tc>
          <w:tcPr>
            <w:tcW w:w="2396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Oblik izvanučioničke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nastave</w:t>
            </w:r>
          </w:p>
        </w:tc>
        <w:tc>
          <w:tcPr>
            <w:tcW w:w="2157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Odredište</w:t>
            </w:r>
          </w:p>
        </w:tc>
        <w:tc>
          <w:tcPr>
            <w:tcW w:w="2359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Vrijeme trajanja</w:t>
            </w:r>
          </w:p>
        </w:tc>
        <w:tc>
          <w:tcPr>
            <w:tcW w:w="2412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Nositelj realizacije</w:t>
            </w:r>
          </w:p>
        </w:tc>
        <w:tc>
          <w:tcPr>
            <w:tcW w:w="2465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Način vrednovanja</w:t>
            </w:r>
          </w:p>
        </w:tc>
        <w:tc>
          <w:tcPr>
            <w:tcW w:w="2429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Potrebna financijska sredstva</w:t>
            </w:r>
          </w:p>
        </w:tc>
      </w:tr>
      <w:tr w:rsidR="00B91EEB" w:rsidTr="00CB628D">
        <w:tc>
          <w:tcPr>
            <w:tcW w:w="2396" w:type="dxa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Terenska nastava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SR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TZK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LK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Hodočašće u marijansko svetište u Ilaču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Naša zahvalnost svecima i pokojnicima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7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Ilok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Ilača</w:t>
            </w:r>
            <w:r w:rsidRPr="00CB62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Mjesno katoličko groblje</w:t>
            </w:r>
          </w:p>
        </w:tc>
        <w:tc>
          <w:tcPr>
            <w:tcW w:w="2359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Svibanj 2019.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Poludnevna terenska nastava u svibnju 2019</w:t>
            </w:r>
          </w:p>
          <w:p w:rsidR="00B91EEB" w:rsidRPr="00CB628D" w:rsidRDefault="00B91EEB" w:rsidP="00CB628D">
            <w:pPr>
              <w:tabs>
                <w:tab w:val="left" w:pos="180"/>
              </w:tabs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ab/>
              <w:t>Studeni 2018.</w:t>
            </w:r>
          </w:p>
          <w:p w:rsidR="00B91EEB" w:rsidRPr="00CB628D" w:rsidRDefault="00B91EEB" w:rsidP="00CB628D">
            <w:pPr>
              <w:tabs>
                <w:tab w:val="left" w:pos="180"/>
              </w:tabs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Učitelj TZK i predmetni nastavnici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Vjeroučitelj i svi razrednici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Učenici 5.razreda i vjeroučitelj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5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Debata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Sportska natjecanja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Likovni radovi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Izvješće, fotograiranje, video klipovi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Likovni radovi</w:t>
            </w:r>
          </w:p>
        </w:tc>
        <w:tc>
          <w:tcPr>
            <w:tcW w:w="2429" w:type="dxa"/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100 kn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Roditelji i zadruga</w:t>
            </w: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</w:rPr>
              <w:t>Besplatno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Nisu potrebna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ŠKOLA:  A.G.MATOŠ                                                                                                               ŠKOLSKA GODINA:2018./2019.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IZVANUČIONIČKA NASTAVA 6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(izlet,ekskurzija,škola u prirodi,terenska nastava,posjete,škola plivanja,sudjelovanja u kulturnim i sportskim manifestacijama ili događanjima)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8"/>
        <w:gridCol w:w="2157"/>
        <w:gridCol w:w="2359"/>
        <w:gridCol w:w="2412"/>
        <w:gridCol w:w="2465"/>
        <w:gridCol w:w="2429"/>
      </w:tblGrid>
      <w:tr w:rsidR="00B91EEB" w:rsidTr="00CB628D">
        <w:tc>
          <w:tcPr>
            <w:tcW w:w="239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Oblik izvanučioničke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</w:p>
        </w:tc>
        <w:tc>
          <w:tcPr>
            <w:tcW w:w="21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Odredište</w:t>
            </w:r>
          </w:p>
        </w:tc>
        <w:tc>
          <w:tcPr>
            <w:tcW w:w="235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trajanja</w:t>
            </w:r>
          </w:p>
        </w:tc>
        <w:tc>
          <w:tcPr>
            <w:tcW w:w="241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 realizacije</w:t>
            </w:r>
          </w:p>
        </w:tc>
        <w:tc>
          <w:tcPr>
            <w:tcW w:w="246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242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Potrebna financijska sredstva</w:t>
            </w:r>
          </w:p>
        </w:tc>
      </w:tr>
      <w:tr w:rsidR="00B91EEB" w:rsidTr="00CB628D">
        <w:tc>
          <w:tcPr>
            <w:tcW w:w="239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Hodočašće u marijansko svetište u Ilaču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Naša zahvalnost svecima i pokojnicima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Ilok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Ilača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Mjesno katoličko groblje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Svibanj 2019.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Poludnevna terenska nastava u svibnju 2019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Studeni 2018.</w:t>
            </w:r>
          </w:p>
        </w:tc>
        <w:tc>
          <w:tcPr>
            <w:tcW w:w="241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Predmetni nastavnici i učenici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Vjeroučitelj i svi razrednici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6.razreda i vjeroučitelj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Likovni radovi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Izvješće, fotograiranje, video klipovi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Likovni radovi</w:t>
            </w:r>
          </w:p>
        </w:tc>
        <w:tc>
          <w:tcPr>
            <w:tcW w:w="242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100 kn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Roditelji i zadruga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Besplatno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Nisu potrebna 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ŠKOLA:  A.G.MATOŠ                                                                                                               ŠKOLSKA GODINA:2018./2019.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IZVANUČIONIČKA NASTAVA 7a i b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(izlet,ekskurzija,škola u prirodi,terenska nastava,posjete,škola plivanja,sudjelovanja u kulturnim i sportskim manifestacijama ili događanjima)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8"/>
        <w:gridCol w:w="2157"/>
        <w:gridCol w:w="2359"/>
        <w:gridCol w:w="2412"/>
        <w:gridCol w:w="2465"/>
        <w:gridCol w:w="2429"/>
      </w:tblGrid>
      <w:tr w:rsidR="00B91EEB" w:rsidTr="00CB628D">
        <w:tc>
          <w:tcPr>
            <w:tcW w:w="239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Oblik izvanučioničke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</w:p>
        </w:tc>
        <w:tc>
          <w:tcPr>
            <w:tcW w:w="21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Odredište</w:t>
            </w:r>
          </w:p>
        </w:tc>
        <w:tc>
          <w:tcPr>
            <w:tcW w:w="235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trajanja</w:t>
            </w:r>
          </w:p>
        </w:tc>
        <w:tc>
          <w:tcPr>
            <w:tcW w:w="241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 realizacije</w:t>
            </w:r>
          </w:p>
        </w:tc>
        <w:tc>
          <w:tcPr>
            <w:tcW w:w="246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242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Potrebna financijska sredstva</w:t>
            </w:r>
          </w:p>
        </w:tc>
      </w:tr>
      <w:tr w:rsidR="00B91EEB" w:rsidTr="00CB628D">
        <w:trPr>
          <w:trHeight w:val="3160"/>
        </w:trPr>
        <w:tc>
          <w:tcPr>
            <w:tcW w:w="239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Dvodnevni izlet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Naša zahvalnost svecima i pokojnicima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Hodočašće u marijansko svetište u Ilaču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Glazbena kultura – terenska nastava HNK u Osijeku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Ilok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Zagorje(Krapina, Stubica…)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Mjesno katoličko groblje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Ilača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Osijek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Svibanj 2019.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Lipanj 2019.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Studeni 2018.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Poludnevna terenska nastava u svibnju 2019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Ožujak ili travanj 2019.</w:t>
            </w:r>
          </w:p>
        </w:tc>
        <w:tc>
          <w:tcPr>
            <w:tcW w:w="2412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 LK i predmetni nastavnici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Razrednici 7a i 7b razreda i učenici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7. razreda i vjeroučitelj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Vjeroučitelj i svi razrednici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 glazbene kulture, razrednik</w:t>
            </w:r>
          </w:p>
        </w:tc>
        <w:tc>
          <w:tcPr>
            <w:tcW w:w="2465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Likovni radovi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Istraživanje, upoznavanje te likovni radovi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Likovni radovi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Izvješće, fotograiranje, video klipovi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Listići, ankete</w:t>
            </w:r>
          </w:p>
        </w:tc>
        <w:tc>
          <w:tcPr>
            <w:tcW w:w="2429" w:type="dxa"/>
            <w:vMerge w:val="restart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100 kn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Roditelji i zadruga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700 kn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Nisu potrebna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Besplatno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Troškove snose roditelji</w:t>
            </w:r>
          </w:p>
        </w:tc>
      </w:tr>
      <w:tr w:rsidR="00B91EEB" w:rsidTr="00CB628D">
        <w:trPr>
          <w:trHeight w:val="3160"/>
        </w:trPr>
        <w:tc>
          <w:tcPr>
            <w:tcW w:w="239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ŠKOLA:  A.G.MATOŠ                                                                                                               ŠKOLSKA GODINA:2018./2019.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IZVANUČIONIČKA NASTAVA 8 razred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(izlet,ekskurzija,škola u prirodi,terenska nastava,posjete,škola plivanja,sudjelovanja u kulturnim i sportskim manifestacijama ili događanjima)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8"/>
        <w:gridCol w:w="2157"/>
        <w:gridCol w:w="2359"/>
        <w:gridCol w:w="2412"/>
        <w:gridCol w:w="2465"/>
        <w:gridCol w:w="2429"/>
      </w:tblGrid>
      <w:tr w:rsidR="00B91EEB" w:rsidTr="00CB628D">
        <w:tc>
          <w:tcPr>
            <w:tcW w:w="239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Oblik izvanučioničke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nastave</w:t>
            </w:r>
          </w:p>
        </w:tc>
        <w:tc>
          <w:tcPr>
            <w:tcW w:w="21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Odredište</w:t>
            </w:r>
          </w:p>
        </w:tc>
        <w:tc>
          <w:tcPr>
            <w:tcW w:w="235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Vrijeme trajanja</w:t>
            </w:r>
          </w:p>
        </w:tc>
        <w:tc>
          <w:tcPr>
            <w:tcW w:w="241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Nositelj realizacije</w:t>
            </w:r>
          </w:p>
        </w:tc>
        <w:tc>
          <w:tcPr>
            <w:tcW w:w="246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Način vrednovanja</w:t>
            </w:r>
          </w:p>
        </w:tc>
        <w:tc>
          <w:tcPr>
            <w:tcW w:w="242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Potrebna financijska sredstva</w:t>
            </w:r>
          </w:p>
        </w:tc>
      </w:tr>
      <w:tr w:rsidR="00B91EEB" w:rsidTr="00CB628D">
        <w:tc>
          <w:tcPr>
            <w:tcW w:w="2396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Terenska nastava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LK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Hodočašće u marijansko svetište u Ilaču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</w:rPr>
              <w:t xml:space="preserve">Posjet </w:t>
            </w:r>
            <w:r w:rsidRPr="00CB628D">
              <w:rPr>
                <w:rFonts w:ascii="Calibri" w:hAnsi="Calibri" w:cs="Calibri"/>
              </w:rPr>
              <w:t>Memorijalnom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centru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Domovinskog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rata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Naša zahvalnost svecima i pokojnicima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Glazbena kultura – terenska nastava HNK u Osijeku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Ilok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Ilača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Vukovar i Pakrac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Mjesno katoličko groblje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Osijek</w:t>
            </w:r>
          </w:p>
        </w:tc>
        <w:tc>
          <w:tcPr>
            <w:tcW w:w="235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Svibanj 2019.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Poludnevna terenska nastava u svibnju 2019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Jednodnevni posjeti u tijekom veljače 2019.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Studeni 2018.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Ožujak ili travanj 2019.</w:t>
            </w:r>
          </w:p>
        </w:tc>
        <w:tc>
          <w:tcPr>
            <w:tcW w:w="2412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Predmetni nastavnici i učenici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Vjeroučitelj i svi razrednici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Razrednik i učitelj povijesti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Učenici 8.razreda i vjeroučitelj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Učitelj glazbene kulture, razrednik</w:t>
            </w:r>
          </w:p>
        </w:tc>
        <w:tc>
          <w:tcPr>
            <w:tcW w:w="2465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Likovni radovi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Izvješće, fotograiranje, video klipovi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Izvješće, natjecanje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Likovni radovi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Listići, ankete</w:t>
            </w:r>
          </w:p>
        </w:tc>
        <w:tc>
          <w:tcPr>
            <w:tcW w:w="2429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100 kn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Roditelji i zadruga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Besplatno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Iznos za džeparac, sve ostalo plaća Ministarstvo branitelja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Nisu potrebna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Troškove snose roditelji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A.G. MATOŠ, TOVARNIK                                                                                      Školska godina: 2018./2019.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 K O L S K I    K U R I K U L U M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Izvanučionične aktivnosti </w:t>
      </w:r>
      <w:r>
        <w:rPr>
          <w:rFonts w:ascii="Times New Roman" w:hAnsi="Times New Roman" w:cs="Times New Roman"/>
          <w:b/>
          <w:sz w:val="24"/>
          <w:szCs w:val="24"/>
        </w:rPr>
        <w:t>GEOGRAFIJA</w:t>
      </w:r>
    </w:p>
    <w:p w:rsidR="00B91EEB" w:rsidRDefault="00B91EEB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(aktivnost, program, projekt)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Učitelj-voditelj: Nikola Milić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1971"/>
        <w:gridCol w:w="1980"/>
        <w:gridCol w:w="1800"/>
        <w:gridCol w:w="1440"/>
        <w:gridCol w:w="1980"/>
        <w:gridCol w:w="1620"/>
        <w:gridCol w:w="1728"/>
      </w:tblGrid>
      <w:tr w:rsidR="00B91EEB" w:rsidTr="00CB628D">
        <w:tc>
          <w:tcPr>
            <w:tcW w:w="6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1971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9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80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ZADAĆE</w:t>
            </w:r>
          </w:p>
        </w:tc>
        <w:tc>
          <w:tcPr>
            <w:tcW w:w="144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19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6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172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B91EEB" w:rsidTr="00CB628D">
        <w:trPr>
          <w:trHeight w:val="1380"/>
        </w:trPr>
        <w:tc>
          <w:tcPr>
            <w:tcW w:w="657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POSJET PARKU PRIRODE KOPAČKI RIT</w:t>
            </w:r>
          </w:p>
        </w:tc>
        <w:tc>
          <w:tcPr>
            <w:tcW w:w="19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Utvrđivanje i ponavljanje stečenih znanja i odgojnih vrijednosti vezanih za nastavne cjeline Rijeke nizinske Hrvatske i Turizam nizinske Hrvatske.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Poticanje rješavanje ekoloških problema u zavičaju.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Povezivanje nastavnih tema sa svakodnevnim životom.</w:t>
            </w:r>
          </w:p>
        </w:tc>
        <w:tc>
          <w:tcPr>
            <w:tcW w:w="180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Razvoj ekološke svijesti i vrijednosti očuvanja prirodne baštine.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Ukazivanje značaja očuvanja prirode sa stanovništa razvoja turizma.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Uspoređivanje turizma nizinske Hrvatske sa ostalim turističkim regijama.</w:t>
            </w:r>
          </w:p>
        </w:tc>
        <w:tc>
          <w:tcPr>
            <w:tcW w:w="144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Učenici 8. razreda, učitelj geografije, razrednik</w:t>
            </w:r>
          </w:p>
        </w:tc>
        <w:tc>
          <w:tcPr>
            <w:tcW w:w="198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Posjet PP Kopački rit sa pratećim programom.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Na satu geografije metodom razgovora podijeliti sa učenicima njihova zapažanja.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Izrada školskog panoa.</w:t>
            </w:r>
          </w:p>
        </w:tc>
        <w:tc>
          <w:tcPr>
            <w:tcW w:w="1620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Tijekom školske 2018./2019.god.</w:t>
            </w:r>
          </w:p>
        </w:tc>
        <w:tc>
          <w:tcPr>
            <w:tcW w:w="1728" w:type="dxa"/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Individualni, skupni razgovori i iznošenje dojmova opažanja na satu geografije i satima razrednika.</w:t>
            </w:r>
          </w:p>
        </w:tc>
      </w:tr>
    </w:tbl>
    <w:p w:rsidR="00B91EEB" w:rsidRDefault="00B91EEB">
      <w:pPr>
        <w:spacing w:line="240" w:lineRule="auto"/>
        <w:contextualSpacing w:val="0"/>
      </w:pPr>
      <w:r>
        <w:br w:type="page"/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ŠKOLA:Antun Gustav Matoš, Tovarnik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</w:t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spacing w:after="200"/>
        <w:contextualSpacing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IZVANUČIONIČKA NASTAVA IZ FIZIKE</w:t>
      </w:r>
    </w:p>
    <w:p w:rsidR="00B91EEB" w:rsidRDefault="00B91EEB">
      <w:pPr>
        <w:spacing w:after="20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RAZRED: 8.                                                                                                    školska godina:2018./2019.</w:t>
      </w:r>
    </w:p>
    <w:p w:rsidR="00B91EEB" w:rsidRDefault="00B91EEB">
      <w:pPr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Nositelj aktivnosti: </w:t>
      </w:r>
      <w:r>
        <w:rPr>
          <w:rFonts w:ascii="Calibri" w:hAnsi="Calibri" w:cs="Calibri"/>
          <w:b/>
          <w:sz w:val="24"/>
          <w:szCs w:val="24"/>
        </w:rPr>
        <w:t>MARIJA TRNAK MAŠABERG</w:t>
      </w:r>
      <w:r>
        <w:rPr>
          <w:rFonts w:ascii="Calibri" w:hAnsi="Calibri" w:cs="Calibri"/>
          <w:sz w:val="24"/>
          <w:szCs w:val="24"/>
        </w:rPr>
        <w:t>, uč. fizike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2409"/>
        <w:gridCol w:w="1701"/>
        <w:gridCol w:w="1701"/>
        <w:gridCol w:w="2268"/>
        <w:gridCol w:w="2127"/>
      </w:tblGrid>
      <w:tr w:rsidR="00B91EEB" w:rsidTr="00CB628D">
        <w:trPr>
          <w:trHeight w:val="1300"/>
        </w:trPr>
        <w:tc>
          <w:tcPr>
            <w:tcW w:w="3936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CILJEVI I AKTIVNOSTI</w:t>
            </w:r>
          </w:p>
        </w:tc>
        <w:tc>
          <w:tcPr>
            <w:tcW w:w="2409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NAČIN REALIZACIJE AKTIVNOSTI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(METODE I ORGANIZACIJA)</w:t>
            </w:r>
          </w:p>
        </w:tc>
        <w:tc>
          <w:tcPr>
            <w:tcW w:w="1701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VREMENSKI OKVIR</w:t>
            </w:r>
          </w:p>
        </w:tc>
        <w:tc>
          <w:tcPr>
            <w:tcW w:w="1701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TROŠKOVNIK</w:t>
            </w:r>
          </w:p>
        </w:tc>
        <w:tc>
          <w:tcPr>
            <w:tcW w:w="2268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POSTIGNUĆA</w:t>
            </w:r>
          </w:p>
        </w:tc>
        <w:tc>
          <w:tcPr>
            <w:tcW w:w="2127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  <w:b/>
              </w:rPr>
              <w:t>NAČIN VREDNOVANJA</w:t>
            </w:r>
          </w:p>
        </w:tc>
      </w:tr>
      <w:tr w:rsidR="00B91EEB" w:rsidTr="00CB628D">
        <w:tc>
          <w:tcPr>
            <w:tcW w:w="3936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PROLJETNA ŠKOLA FIZIKE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poticanje učenika na kreativnost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- razvijanje samopouzdanja kroz samostalno izvođenje pokusa,diskusiju o rezultatima pokusa i samostalno zaključivanje o uzrocima opaženih pojava </w:t>
            </w:r>
          </w:p>
        </w:tc>
        <w:tc>
          <w:tcPr>
            <w:tcW w:w="2409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-istraživanje i priprema radionice za Proljetnu školu fizike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701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 SVIBANJ, 2019.</w:t>
            </w:r>
          </w:p>
        </w:tc>
        <w:tc>
          <w:tcPr>
            <w:tcW w:w="1701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-iznos potreban za pokuse i pribor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-troškovi prijevoza na Proljetnu školu fizike</w:t>
            </w:r>
          </w:p>
        </w:tc>
        <w:tc>
          <w:tcPr>
            <w:tcW w:w="2268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omogućiti darovitim i zainteresiranim učenicima razvoj i ostvarenje njihovih potencijala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samovrednovanje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B91EEB" w:rsidRDefault="00B91EEB">
      <w:pPr>
        <w:spacing w:after="4" w:line="240" w:lineRule="auto"/>
        <w:ind w:right="286" w:hanging="10"/>
        <w:contextualSpacing w:val="0"/>
        <w:rPr>
          <w:rFonts w:ascii="Arial Black" w:hAnsi="Arial Black" w:cs="Arial Black"/>
          <w:b/>
          <w:sz w:val="21"/>
          <w:szCs w:val="21"/>
        </w:rPr>
      </w:pPr>
      <w:r>
        <w:br w:type="page"/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PROJEKT: Čitamo mi- u obitelji svi!</w:t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(aktivnost, program, projekt)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Učitelj-voditelj: Josipa Katalenić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Ružica Markutović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16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69"/>
        <w:gridCol w:w="1919"/>
        <w:gridCol w:w="2079"/>
        <w:gridCol w:w="2908"/>
        <w:gridCol w:w="1831"/>
        <w:gridCol w:w="1963"/>
        <w:gridCol w:w="1759"/>
        <w:gridCol w:w="1934"/>
      </w:tblGrid>
      <w:tr w:rsidR="00B91EEB" w:rsidTr="00CB628D">
        <w:trPr>
          <w:trHeight w:val="74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R.B.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AKTIVNOSTI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CILJEVI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ZADAĆE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NOSITELJI AKTIVNOSTI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NAČIN REALIZACIJE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VRIJEME REALIZACIJE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NAČIN VREDNOVANJA</w:t>
            </w:r>
          </w:p>
        </w:tc>
      </w:tr>
      <w:tr w:rsidR="00B91EEB" w:rsidTr="00CB628D">
        <w:trPr>
          <w:trHeight w:val="3960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Projekt- Čitajmo mi – u obitelji svi!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Ukazati na važnost svladavanja tehnike čitanja kod učenika, važnost roditelja u procesu učenja kao važnog uzora i na važnost školske knjižnice kao informacijskog središta škole koja promiče kulturu čitanja.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-motivirati učenike na čitanje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upoznati ih sa nelektirnim i stručnim naslovima knjiga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motivitati obitelj na zajedničko čitanje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knjižničarka, razrednica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Individualni rad s učenicima I roditejima, skupni rad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Rujam - Siječanj, 2018/2019.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Knjiga dojmova, evaluacijski listići, samovrednovanje planiranog i ostvarenog sadržaja</w:t>
            </w:r>
          </w:p>
        </w:tc>
      </w:tr>
    </w:tbl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PROJEKT: NOĆ KNJIGE U ŠKOLSKOJ KNJIŽNICI</w:t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(aktivnost, program, projekt)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Učitelj-voditelj: Josipa Katalenić, Darija Šišić, Ana Koncul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16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71"/>
        <w:gridCol w:w="1919"/>
        <w:gridCol w:w="2035"/>
        <w:gridCol w:w="2937"/>
        <w:gridCol w:w="1846"/>
        <w:gridCol w:w="1962"/>
        <w:gridCol w:w="1759"/>
        <w:gridCol w:w="1933"/>
      </w:tblGrid>
      <w:tr w:rsidR="00B91EEB" w:rsidTr="00CB628D">
        <w:trPr>
          <w:trHeight w:val="74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R.B.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AKTIVNOSTI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CILJEVI</w:t>
            </w:r>
          </w:p>
        </w:tc>
        <w:tc>
          <w:tcPr>
            <w:tcW w:w="2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ZADAĆE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NOSITELJI AKTIVNOSTI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NAČIN REALIZACIJE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VRIJEME REALIZACIJE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NAČIN VREDNOVANJA</w:t>
            </w:r>
          </w:p>
        </w:tc>
      </w:tr>
      <w:tr w:rsidR="00B91EEB" w:rsidTr="00CB628D">
        <w:trPr>
          <w:trHeight w:val="5000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Projekt- Noć knjige u školskoj knjižnici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56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Obilježavanje Svjetskog dana knjige i autorskih prava te Dana hrvatske knjige</w:t>
            </w:r>
          </w:p>
          <w:p w:rsidR="00B91EEB" w:rsidRPr="00CB628D" w:rsidRDefault="00B91EEB" w:rsidP="00CB628D">
            <w:pPr>
              <w:spacing w:after="4" w:line="256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Promicanje kulture čitanja i knjižnica</w:t>
            </w:r>
          </w:p>
          <w:p w:rsidR="00B91EEB" w:rsidRPr="00CB628D" w:rsidRDefault="00B91EEB" w:rsidP="00CB628D">
            <w:pPr>
              <w:spacing w:after="4" w:line="256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Mišljenje, zamišljanje, maštanje</w:t>
            </w:r>
          </w:p>
          <w:p w:rsidR="00B91EEB" w:rsidRPr="00CB628D" w:rsidRDefault="00B91EEB" w:rsidP="00CB628D">
            <w:pPr>
              <w:spacing w:after="160" w:line="256" w:lineRule="auto"/>
              <w:ind w:left="64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-motivirati učenike na čitanje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upoznati ih sa nelektirnim i stručnim</w:t>
            </w:r>
            <w:r w:rsidRPr="00CB628D">
              <w:rPr>
                <w:sz w:val="20"/>
                <w:szCs w:val="20"/>
              </w:rPr>
              <w:tab/>
              <w:t>naslovima knjiga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razvijanje tehnike čitanja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bogaćenje rječnika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knjižničarka, učiteljica hrvatskog jezika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Individualni rad s učenicima i roditejima, skupni rad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Travanj, 2019.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evaluacijski listići, samovrednovanje planiranog i ostvarenog sadržaja</w:t>
            </w:r>
          </w:p>
        </w:tc>
      </w:tr>
    </w:tbl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PROJEKT NASTAVI: ŠKOLA ČITANJA</w:t>
      </w:r>
    </w:p>
    <w:p w:rsidR="00B91EEB" w:rsidRDefault="00B91EEB">
      <w:pPr>
        <w:spacing w:after="4" w:line="240" w:lineRule="auto"/>
        <w:ind w:right="286" w:hanging="1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(aktivnost, program, projekt)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after="4" w:line="240" w:lineRule="auto"/>
        <w:ind w:right="286" w:hanging="10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Učitelj-voditelj: Josipa Katalenić</w:t>
      </w:r>
    </w:p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16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71"/>
        <w:gridCol w:w="1919"/>
        <w:gridCol w:w="2006"/>
        <w:gridCol w:w="2966"/>
        <w:gridCol w:w="1846"/>
        <w:gridCol w:w="1962"/>
        <w:gridCol w:w="1759"/>
        <w:gridCol w:w="1933"/>
      </w:tblGrid>
      <w:tr w:rsidR="00B91EEB" w:rsidTr="00CB628D">
        <w:trPr>
          <w:trHeight w:val="74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R.B.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AKTIVNOSTI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CILJEVI</w:t>
            </w:r>
          </w:p>
        </w:tc>
        <w:tc>
          <w:tcPr>
            <w:tcW w:w="2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ZADAĆE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NOSITELJI AKTIVNOSTI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NAČIN REALIZACIJE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VRIJEME REALIZACIJE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NAČIN VREDNOVANJA</w:t>
            </w:r>
          </w:p>
        </w:tc>
      </w:tr>
      <w:tr w:rsidR="00B91EEB" w:rsidTr="00CB628D">
        <w:trPr>
          <w:trHeight w:val="3800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1.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Projekt u nastavi: škola čitanja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160" w:line="256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rad s učenicima s poteškoćama u čitanju i pisanju.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-motivirati učenike na čitanje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upoznati ih sa nelektirnim i stručnim</w:t>
            </w:r>
            <w:r w:rsidRPr="00CB628D">
              <w:rPr>
                <w:sz w:val="20"/>
                <w:szCs w:val="20"/>
              </w:rPr>
              <w:tab/>
              <w:t>naslovima knjiga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- razvijanje tehnike čitanja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knjižničarka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Individualni rad s učenicima, skupni rad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tijekom šk. 2018./2019. godine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after="4" w:line="240" w:lineRule="auto"/>
              <w:ind w:left="280" w:right="286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evaluacijski listići, samovrednovanje planiranog i ostvarenog sadržaja</w:t>
            </w:r>
          </w:p>
        </w:tc>
      </w:tr>
    </w:tbl>
    <w:p w:rsidR="00B91EEB" w:rsidRDefault="00B91EEB">
      <w:pPr>
        <w:spacing w:after="4" w:line="240" w:lineRule="auto"/>
        <w:ind w:right="286" w:hanging="10"/>
        <w:contextualSpacing w:val="0"/>
        <w:rPr>
          <w:sz w:val="20"/>
          <w:szCs w:val="20"/>
        </w:rPr>
      </w:pPr>
      <w:r>
        <w:br w:type="page"/>
      </w:r>
    </w:p>
    <w:p w:rsidR="00B91EEB" w:rsidRDefault="00B91EEB">
      <w:pPr>
        <w:spacing w:after="4" w:line="240" w:lineRule="auto"/>
        <w:ind w:right="286" w:hanging="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OSNOVNA ŠKOLA </w:t>
      </w:r>
      <w:r>
        <w:rPr>
          <w:sz w:val="20"/>
          <w:szCs w:val="20"/>
          <w:u w:val="single"/>
        </w:rPr>
        <w:t>Antun Gustav Matoš, Tovarnik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1EEB" w:rsidRDefault="00B91EEB">
      <w:pPr>
        <w:spacing w:line="240" w:lineRule="auto"/>
        <w:ind w:right="-15" w:hanging="1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>ŠKOLSKI KURIKULUM</w:t>
      </w:r>
      <w:r>
        <w:rPr>
          <w:sz w:val="20"/>
          <w:szCs w:val="20"/>
        </w:rPr>
        <w:t xml:space="preserve"> </w:t>
      </w:r>
    </w:p>
    <w:p w:rsidR="00B91EEB" w:rsidRDefault="00B91EEB">
      <w:pPr>
        <w:spacing w:after="5" w:line="240" w:lineRule="auto"/>
        <w:ind w:right="-15" w:hanging="1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  <w:u w:val="single"/>
        </w:rPr>
        <w:t>PROJEKT U NASTAVI PRIRODE I DRUŠTVA</w:t>
      </w:r>
    </w:p>
    <w:p w:rsidR="00B91EEB" w:rsidRDefault="00B91EEB">
      <w:pPr>
        <w:spacing w:line="240" w:lineRule="auto"/>
        <w:ind w:left="5546" w:right="-15" w:firstLine="11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            (aktivnost/ program/ projekt) </w:t>
      </w:r>
    </w:p>
    <w:p w:rsidR="00B91EEB" w:rsidRDefault="00B91EEB">
      <w:pPr>
        <w:spacing w:after="26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Učitelj-voditelj Ružica Markutović, 3. razred </w:t>
      </w:r>
    </w:p>
    <w:p w:rsidR="00B91EEB" w:rsidRDefault="00B91EE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900"/>
        <w:gridCol w:w="3440"/>
        <w:gridCol w:w="4040"/>
        <w:gridCol w:w="1020"/>
        <w:gridCol w:w="3840"/>
        <w:gridCol w:w="1060"/>
        <w:gridCol w:w="1320"/>
      </w:tblGrid>
      <w:tr w:rsidR="00B91EEB" w:rsidTr="00CB628D">
        <w:trPr>
          <w:trHeight w:val="7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ind w:left="14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>RB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>AKTIVNOSTI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606" w:hanging="775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>ZADAĆE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 xml:space="preserve">NOSITELJI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>AKTIVNOSTI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>NAČIN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 xml:space="preserve">REALIZACIJE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 xml:space="preserve">VRIJEME </w:t>
            </w:r>
          </w:p>
          <w:p w:rsidR="00B91EEB" w:rsidRPr="00CB628D" w:rsidRDefault="00B91EEB" w:rsidP="00CB628D">
            <w:pPr>
              <w:spacing w:line="240" w:lineRule="auto"/>
              <w:ind w:left="1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>REALIZACIJE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 xml:space="preserve">NAČIN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b/>
                <w:sz w:val="18"/>
                <w:szCs w:val="18"/>
              </w:rPr>
              <w:t>VREDNOVANJA</w:t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91EEB" w:rsidTr="00CB628D">
        <w:trPr>
          <w:trHeight w:val="56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ind w:left="10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8"/>
                <w:szCs w:val="28"/>
              </w:rPr>
              <w:t>Zdravlje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18"/>
                <w:szCs w:val="18"/>
              </w:rPr>
              <w:t>Unutar skupine ponoviti i proširiti spoznaje o brizi za zdravlje, pravilnim životnim navikama, zaraznim bolestima, liječenju, pravima i odgovornostima djece služeći se donesenom literaturom, raspraviti i opisati kako se pridržavanjem osnovnih higijenskih navika, pravilnom prehranom i tjelesnom aktivnošću može očuvati zdravlje.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Ponoviti, objasniti i reproducirati povezanost čovjekovog ponašanja sa zdravljem, dati primjer pravilnih i nepravilnih životnih navika, prepoznati i odabrati odgovarajuće ponašanje, ponoviti kako se zarazne bolesti prenose, ponoviti i objasniti brigu za zdravlje, razlikovati i reproducirati uzročnike bolesti, nabrojati zarazne bolesti, opisati što su dječja prava i odgovornosti i nabrojati neke, predstaviti svoju skupinu, zadatak i ostvaraj, objasniti pravila igre.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Učiteljica,učenici,liječnica,medicinska sestra,učitelj TZK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Metoda razgovora, usmeno izlaganje, metoda pisanja, metoda čitanja, praktična metoda, metoda rada na tekstu, metoda crtanja, individualni frontalni i skupni rad, stari časopisi za izrezivanje fotografija, dječje enciklopedije i knjige o zdravlju, prehrani,…flomasteri, veliki papiri za plakate, izrezani kartončići za igre s karticama, piramida načinjena od kartona.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Travanj,svibanj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0" w:type="dxa"/>
              <w:left w:w="2" w:type="dxa"/>
              <w:bottom w:w="0" w:type="dxa"/>
              <w:right w:w="83" w:type="dxa"/>
            </w:tcMar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Praćenje,prezentiranje. </w:t>
            </w:r>
          </w:p>
        </w:tc>
      </w:tr>
    </w:tbl>
    <w:p w:rsidR="00B91EEB" w:rsidRDefault="00B91EEB">
      <w:pPr>
        <w:contextualSpacing w:val="0"/>
        <w:jc w:val="center"/>
      </w:pPr>
      <w:r>
        <w:br w:type="page"/>
      </w:r>
    </w:p>
    <w:p w:rsidR="00B91EEB" w:rsidRDefault="00B91EEB">
      <w:pPr>
        <w:tabs>
          <w:tab w:val="center" w:pos="4536"/>
          <w:tab w:val="right" w:pos="9072"/>
        </w:tabs>
        <w:spacing w:after="200"/>
        <w:contextualSpacing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Statistička obrada podataka</w:t>
      </w:r>
    </w:p>
    <w:p w:rsidR="00B91EEB" w:rsidRDefault="00B91EEB">
      <w:pPr>
        <w:tabs>
          <w:tab w:val="center" w:pos="4536"/>
          <w:tab w:val="right" w:pos="9072"/>
        </w:tabs>
        <w:spacing w:after="200"/>
        <w:contextualSpacing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Voditelj projekta: učitelj matematike Danijel Ričko</w:t>
      </w:r>
    </w:p>
    <w:p w:rsidR="00B91EEB" w:rsidRDefault="00B91EEB">
      <w:pPr>
        <w:widowControl w:val="0"/>
        <w:contextualSpacing w:val="0"/>
      </w:pPr>
    </w:p>
    <w:tbl>
      <w:tblPr>
        <w:tblW w:w="16000" w:type="dxa"/>
        <w:tblLayout w:type="fixed"/>
        <w:tblCellMar>
          <w:left w:w="2" w:type="dxa"/>
          <w:right w:w="65" w:type="dxa"/>
        </w:tblCellMar>
        <w:tblLook w:val="0000"/>
      </w:tblPr>
      <w:tblGrid>
        <w:gridCol w:w="407"/>
        <w:gridCol w:w="2620"/>
        <w:gridCol w:w="2100"/>
        <w:gridCol w:w="4720"/>
        <w:gridCol w:w="1420"/>
        <w:gridCol w:w="1720"/>
        <w:gridCol w:w="1300"/>
        <w:gridCol w:w="1680"/>
      </w:tblGrid>
      <w:tr w:rsidR="00B91EEB" w:rsidTr="00CB628D">
        <w:trPr>
          <w:trHeight w:val="7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ind w:left="120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RB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CILJEVI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ZADAĆE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NOSITELJI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NAČIN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REALIZACIJE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(metode, oblici,, postupci)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VRIJEME </w:t>
            </w:r>
          </w:p>
          <w:p w:rsidR="00B91EEB" w:rsidRPr="00CB628D" w:rsidRDefault="00B91EEB" w:rsidP="00CB628D">
            <w:pPr>
              <w:ind w:left="106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  <w:r w:rsidRPr="00CB62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VREDNOVANJA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EEB" w:rsidTr="00CB628D">
        <w:trPr>
          <w:trHeight w:val="62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105" w:right="134" w:hanging="103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ind w:left="106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7.  razred osmišljava anketno pitanje koje ima veze sa cijelom školom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after="160" w:line="360" w:lineRule="auto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Provođenje ankete učenika  5., 6. i  8. razreda  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Analiza ankete i izrada statističkih dijagrama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  <w:u w:val="single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b/>
                <w:sz w:val="14"/>
                <w:szCs w:val="14"/>
                <w:u w:val="single"/>
              </w:rPr>
              <w:t xml:space="preserve"> Ciljevi projekta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 uključivanje što većeg broja onih učenika kojima je matematika kost u grlu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 poticanje učenika da se bave istraživačkim radom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 pobuđivanje interesa za nastavni predmet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ind w:left="2"/>
              <w:contextualSpacing w:val="0"/>
              <w:jc w:val="center"/>
              <w:rPr>
                <w:sz w:val="20"/>
                <w:szCs w:val="20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b/>
                <w:sz w:val="14"/>
                <w:szCs w:val="14"/>
                <w:u w:val="single"/>
              </w:rPr>
              <w:t xml:space="preserve">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-osmisliti i pravilno postaviti anketno pitanje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-pravilno rasporediti obilježja u dane tablice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-odrediti populaciju tako da dobiveni postoci budu prikazani u cjelobrojnim kutnim stupnjevima prilikom izrade kružnih dijagrama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-analizirati prikupljene podatke te ih zorno prikazati u stupčastim i kružnim dijagramima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- sastaviti pregledan i uredan plakat ili pano razumljiv i ućenicima kojima matematika nije najlakši predmet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  <w:u w:val="single"/>
              </w:rPr>
            </w:pPr>
            <w:r w:rsidRPr="00CB628D">
              <w:rPr>
                <w:b/>
                <w:sz w:val="14"/>
                <w:szCs w:val="14"/>
                <w:u w:val="single"/>
              </w:rPr>
              <w:t xml:space="preserve">Program može uključivati :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posjete stanovnicima Tovarnika ili članovima obitelji radi provođenja ankete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  <w:u w:val="single"/>
              </w:rPr>
            </w:pPr>
            <w:r w:rsidRPr="00CB628D">
              <w:rPr>
                <w:b/>
                <w:sz w:val="14"/>
                <w:szCs w:val="14"/>
                <w:u w:val="single"/>
              </w:rPr>
              <w:t xml:space="preserve">Financiranje  projekta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Troškovi pisačeg pribora i potrebnog prezentacijskog papira</w:t>
            </w:r>
          </w:p>
          <w:p w:rsidR="00B91EEB" w:rsidRPr="00CB628D" w:rsidRDefault="00B91EEB" w:rsidP="00CB628D">
            <w:pPr>
              <w:ind w:left="103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  <w:u w:val="single"/>
              </w:rPr>
            </w:pPr>
            <w:r w:rsidRPr="00CB628D">
              <w:rPr>
                <w:b/>
                <w:sz w:val="14"/>
                <w:szCs w:val="14"/>
                <w:u w:val="single"/>
              </w:rPr>
              <w:t xml:space="preserve">Sudionici projekta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 učenici 5.-8. razreda osnovne škole A.G MATOŠ Tovarnik i učitelji</w:t>
            </w:r>
          </w:p>
          <w:p w:rsidR="00B91EEB" w:rsidRPr="00CB628D" w:rsidRDefault="00B91EEB" w:rsidP="00CB628D">
            <w:pPr>
              <w:ind w:left="106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483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40" w:lineRule="auto"/>
              <w:ind w:left="2" w:right="1483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</w:p>
          <w:p w:rsidR="00B91EEB" w:rsidRPr="00CB628D" w:rsidRDefault="00B91EEB" w:rsidP="00CB628D">
            <w:pPr>
              <w:spacing w:line="240" w:lineRule="auto"/>
              <w:ind w:left="106" w:right="127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Uključivanje u različite aktivnosti i oblike rada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Predavanja i radionice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Prezentacije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Anketni list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483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Razgovor,suradnja</w:t>
            </w:r>
          </w:p>
          <w:p w:rsidR="00B91EEB" w:rsidRPr="00CB628D" w:rsidRDefault="00B91EEB" w:rsidP="00CB628D">
            <w:pPr>
              <w:spacing w:line="240" w:lineRule="auto"/>
              <w:ind w:left="2" w:right="1483"/>
              <w:contextualSpacing w:val="0"/>
              <w:jc w:val="center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ind w:left="106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savjetovanje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  <w:u w:val="single"/>
              </w:rPr>
            </w:pPr>
            <w:r w:rsidRPr="00CB628D">
              <w:rPr>
                <w:b/>
                <w:sz w:val="14"/>
                <w:szCs w:val="14"/>
                <w:u w:val="single"/>
              </w:rPr>
              <w:t xml:space="preserve">Realizacija projekta 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 projekt se realizira  tijekom listopada i studenog 2018.  godine</w:t>
            </w:r>
          </w:p>
          <w:p w:rsidR="00B91EEB" w:rsidRPr="00CB628D" w:rsidRDefault="00B91EEB" w:rsidP="00CB628D">
            <w:pPr>
              <w:spacing w:after="160"/>
              <w:contextualSpacing w:val="0"/>
              <w:jc w:val="both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Planovi i programi </w:t>
            </w:r>
          </w:p>
          <w:p w:rsidR="00B91EEB" w:rsidRPr="00CB628D" w:rsidRDefault="00B91EEB" w:rsidP="00CB628D">
            <w:pPr>
              <w:spacing w:line="240" w:lineRule="auto"/>
              <w:ind w:left="2" w:right="1579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79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Evidencija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79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79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40" w:lineRule="auto"/>
              <w:ind w:left="106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Anketni list </w:t>
            </w:r>
          </w:p>
          <w:p w:rsidR="00B91EEB" w:rsidRPr="00CB628D" w:rsidRDefault="00B91EEB" w:rsidP="00CB628D">
            <w:pPr>
              <w:spacing w:line="240" w:lineRule="auto"/>
              <w:ind w:left="2" w:right="1579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   </w:t>
            </w:r>
          </w:p>
          <w:p w:rsidR="00B91EEB" w:rsidRPr="00CB628D" w:rsidRDefault="00B91EEB" w:rsidP="00CB628D">
            <w:pPr>
              <w:spacing w:line="240" w:lineRule="auto"/>
              <w:ind w:left="2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40" w:lineRule="auto"/>
              <w:ind w:left="2" w:right="1579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ind w:left="106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Evidencija stručnog suradnika </w:t>
            </w:r>
          </w:p>
        </w:tc>
      </w:tr>
    </w:tbl>
    <w:p w:rsidR="00B91EEB" w:rsidRDefault="00B91EEB">
      <w:pPr>
        <w:spacing w:after="200"/>
        <w:contextualSpacing w:val="0"/>
      </w:pPr>
      <w:r>
        <w:br w:type="page"/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OŠ „Antun Gustav Matoš“ Tovarnik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Dodatna nastava iz geografije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Voditelj: Nikola Milić</w:t>
      </w:r>
    </w:p>
    <w:p w:rsidR="00B91EEB" w:rsidRDefault="00B91EEB">
      <w:pPr>
        <w:spacing w:line="240" w:lineRule="auto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Predmet: Geografija</w:t>
      </w:r>
    </w:p>
    <w:tbl>
      <w:tblPr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125"/>
        <w:gridCol w:w="11505"/>
      </w:tblGrid>
      <w:tr w:rsidR="00B91EEB" w:rsidTr="00CB628D">
        <w:trPr>
          <w:trHeight w:val="860"/>
        </w:trPr>
        <w:tc>
          <w:tcPr>
            <w:tcW w:w="3240" w:type="dxa"/>
            <w:shd w:val="clear" w:color="auto" w:fill="F2F2F2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1. Ciljevi aktivnosti:</w:t>
            </w:r>
          </w:p>
        </w:tc>
        <w:tc>
          <w:tcPr>
            <w:tcW w:w="11505" w:type="dxa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Učenici će naučiti samostalno mjeriti meteorološke podatke sa školske meteo-stanice. Naučiti će analizirati očitane podatke te na osnovu njih izrađivati mjesečne i godišnje meteorološke podatke za Tovarnik.</w:t>
            </w:r>
          </w:p>
        </w:tc>
      </w:tr>
      <w:tr w:rsidR="00B91EEB" w:rsidTr="00CB628D">
        <w:trPr>
          <w:trHeight w:val="840"/>
        </w:trPr>
        <w:tc>
          <w:tcPr>
            <w:tcW w:w="3240" w:type="dxa"/>
            <w:shd w:val="clear" w:color="auto" w:fill="F2F2F2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2. Namjena aktivnosti</w:t>
            </w:r>
          </w:p>
        </w:tc>
        <w:tc>
          <w:tcPr>
            <w:tcW w:w="11505" w:type="dxa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Učenici će kroz praktični rad prikupljanja podataka, izračunavanje srednjih vrijednosti i prezentiranjem istih utvrditi naučeno gradivo o klimi i vremenu te ih na praktičan način primjeniti na svoj zavičaj i lokalnu razinu.</w:t>
            </w:r>
          </w:p>
        </w:tc>
      </w:tr>
      <w:tr w:rsidR="00B91EEB" w:rsidTr="00CB628D">
        <w:trPr>
          <w:trHeight w:val="840"/>
        </w:trPr>
        <w:tc>
          <w:tcPr>
            <w:tcW w:w="3240" w:type="dxa"/>
            <w:shd w:val="clear" w:color="auto" w:fill="F2F2F2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3. Nositelji aktivnosti i njihova odgovornost:</w:t>
            </w:r>
          </w:p>
        </w:tc>
        <w:tc>
          <w:tcPr>
            <w:tcW w:w="11505" w:type="dxa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Učenici predmetne nastave i učitelj geografije</w:t>
            </w: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B91EEB" w:rsidTr="00CB628D">
        <w:trPr>
          <w:trHeight w:val="1300"/>
        </w:trPr>
        <w:tc>
          <w:tcPr>
            <w:tcW w:w="3240" w:type="dxa"/>
            <w:shd w:val="clear" w:color="auto" w:fill="F2F2F2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4. Način realizacije aktivnosti</w:t>
            </w:r>
          </w:p>
        </w:tc>
        <w:tc>
          <w:tcPr>
            <w:tcW w:w="11505" w:type="dxa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Aktivnosti će se realizirati u okviru dodatne nastave geografije na način da učenici očitavaju podatke sa školske meteorološke stanice. Prikupljene podatke o temperaturi, tlaku zraka, smjeru puhanja vjetra i osunčanosti učenici unose u tablice te ih analiziraju i računaju prosječne dnevne, mjesečne i godišnje temperature. Gotove i uređene podatke učenici će prezentirati na školskom panou i/ili na web stranicama škole.</w:t>
            </w:r>
          </w:p>
        </w:tc>
      </w:tr>
      <w:tr w:rsidR="00B91EEB" w:rsidTr="00CB628D">
        <w:trPr>
          <w:trHeight w:val="760"/>
        </w:trPr>
        <w:tc>
          <w:tcPr>
            <w:tcW w:w="3240" w:type="dxa"/>
            <w:shd w:val="clear" w:color="auto" w:fill="F2F2F2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5. Vremenik aktivnosti:</w:t>
            </w:r>
          </w:p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5" w:type="dxa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Tijekom nastavne godine 2018./2019.</w:t>
            </w:r>
          </w:p>
        </w:tc>
      </w:tr>
      <w:tr w:rsidR="00B91EEB" w:rsidTr="00CB628D">
        <w:trPr>
          <w:trHeight w:val="980"/>
        </w:trPr>
        <w:tc>
          <w:tcPr>
            <w:tcW w:w="3240" w:type="dxa"/>
            <w:shd w:val="clear" w:color="auto" w:fill="F2F2F2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6. Detaljni troškovnik aktivnosti:</w:t>
            </w:r>
          </w:p>
        </w:tc>
        <w:tc>
          <w:tcPr>
            <w:tcW w:w="11505" w:type="dxa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Ispis i fotokopiranje radnih materijala na trošak škole.</w:t>
            </w:r>
          </w:p>
        </w:tc>
      </w:tr>
      <w:tr w:rsidR="00B91EEB" w:rsidTr="00CB628D">
        <w:trPr>
          <w:trHeight w:val="1080"/>
        </w:trPr>
        <w:tc>
          <w:tcPr>
            <w:tcW w:w="3240" w:type="dxa"/>
            <w:shd w:val="clear" w:color="auto" w:fill="F2F2F2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7.Način vrednovanja i korištenja rezultata vrednovanja</w:t>
            </w:r>
          </w:p>
        </w:tc>
        <w:tc>
          <w:tcPr>
            <w:tcW w:w="11505" w:type="dxa"/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Sustavno praćenje i bilježenje učeničkih postignuća na dodatnoj nastavi. Vrednovanje kroz individualan rad učenika (prezentacija materijala) i samovrednovanje.</w:t>
            </w:r>
          </w:p>
        </w:tc>
      </w:tr>
    </w:tbl>
    <w:p w:rsidR="00B91EEB" w:rsidRDefault="00B91EEB">
      <w:pPr>
        <w:spacing w:line="240" w:lineRule="auto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PROJEKTNA AKTIVNOST: Mjerenje meteoroloških vrijednosti</w:t>
      </w:r>
    </w:p>
    <w:p w:rsidR="00B91EEB" w:rsidRDefault="00B91EEB">
      <w:pPr>
        <w:spacing w:after="200"/>
        <w:contextualSpacing w:val="0"/>
      </w:pPr>
      <w:r>
        <w:br w:type="page"/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ŠKOLA:Antun Gustav Matoš, Tovarnik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</w:t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spacing w:after="200"/>
        <w:contextualSpacing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PROJEKT- Mali znanastvenici</w:t>
      </w:r>
    </w:p>
    <w:p w:rsidR="00B91EEB" w:rsidRDefault="00B91EEB">
      <w:pPr>
        <w:spacing w:after="20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RAZRED:  8.                                                                                                    školska godina:2018./2019.</w:t>
      </w:r>
    </w:p>
    <w:p w:rsidR="00B91EEB" w:rsidRDefault="00B91EEB">
      <w:pPr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Nositelj aktivnosti: </w:t>
      </w:r>
      <w:r>
        <w:rPr>
          <w:rFonts w:ascii="Calibri" w:hAnsi="Calibri" w:cs="Calibri"/>
          <w:b/>
          <w:sz w:val="24"/>
          <w:szCs w:val="24"/>
        </w:rPr>
        <w:t>MARIJA TRNAK MAŠABERG</w:t>
      </w:r>
      <w:r>
        <w:rPr>
          <w:rFonts w:ascii="Calibri" w:hAnsi="Calibri" w:cs="Calibri"/>
          <w:sz w:val="24"/>
          <w:szCs w:val="24"/>
        </w:rPr>
        <w:t>, uč. fizike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821"/>
        <w:gridCol w:w="2409"/>
        <w:gridCol w:w="1701"/>
        <w:gridCol w:w="1701"/>
        <w:gridCol w:w="2268"/>
        <w:gridCol w:w="2127"/>
      </w:tblGrid>
      <w:tr w:rsidR="00B91EEB" w:rsidTr="00CB628D">
        <w:trPr>
          <w:trHeight w:val="1300"/>
        </w:trPr>
        <w:tc>
          <w:tcPr>
            <w:tcW w:w="3936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CILJEVI I AKTIVNOSTI</w:t>
            </w:r>
          </w:p>
        </w:tc>
        <w:tc>
          <w:tcPr>
            <w:tcW w:w="2409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REALIZACIJE AKTIVNOSTI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(METODE I ORGANIZACIJA)</w:t>
            </w:r>
          </w:p>
        </w:tc>
        <w:tc>
          <w:tcPr>
            <w:tcW w:w="1701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VREMENSKI OKVIR</w:t>
            </w:r>
          </w:p>
        </w:tc>
        <w:tc>
          <w:tcPr>
            <w:tcW w:w="1701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TROŠKOVNIK</w:t>
            </w:r>
          </w:p>
        </w:tc>
        <w:tc>
          <w:tcPr>
            <w:tcW w:w="2268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POSTIGNUĆA</w:t>
            </w:r>
          </w:p>
        </w:tc>
        <w:tc>
          <w:tcPr>
            <w:tcW w:w="2127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VREDNOVANJA</w:t>
            </w:r>
          </w:p>
        </w:tc>
      </w:tr>
      <w:tr w:rsidR="00B91EEB" w:rsidTr="00CB628D">
        <w:tc>
          <w:tcPr>
            <w:tcW w:w="3936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B628D">
              <w:rPr>
                <w:rFonts w:ascii="Calibri" w:hAnsi="Calibri" w:cs="Calibri"/>
                <w:b/>
                <w:sz w:val="28"/>
                <w:szCs w:val="28"/>
              </w:rPr>
              <w:t>Mali znanstvenici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-poticati učenike na kreativnost i samostalno istraživanje</w:t>
            </w:r>
          </w:p>
        </w:tc>
        <w:tc>
          <w:tcPr>
            <w:tcW w:w="2409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 xml:space="preserve">-učenici 8. razreda će demonstrirati nekoliko pokusa iz fizike učenicima nižih razreda (1.razreda) 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701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-tijekom školske godine 2018./2019.</w:t>
            </w:r>
          </w:p>
        </w:tc>
        <w:tc>
          <w:tcPr>
            <w:tcW w:w="1701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-iznos potreban za pokuse i pribor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268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-približiti učenicima nižih razreda predmet fiziku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samovrednovanje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B91EEB" w:rsidRDefault="00B91EEB">
      <w:pPr>
        <w:spacing w:after="200"/>
        <w:contextualSpacing w:val="0"/>
      </w:pPr>
      <w:r>
        <w:br w:type="page"/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ŠKOLA:Antun Gustav Matoš, Tovarnik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</w:t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spacing w:after="200"/>
        <w:contextualSpacing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e-Twinning projekti</w:t>
      </w:r>
    </w:p>
    <w:p w:rsidR="00B91EEB" w:rsidRDefault="00B91EEB">
      <w:pPr>
        <w:spacing w:after="20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RAZRED:  2.-8..                                                                                                    školska godina:2018./2019.</w:t>
      </w:r>
    </w:p>
    <w:p w:rsidR="00B91EEB" w:rsidRDefault="00B91EEB">
      <w:pPr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Nositelj aktivnosti: </w:t>
      </w:r>
      <w:r>
        <w:rPr>
          <w:rFonts w:ascii="Calibri" w:hAnsi="Calibri" w:cs="Calibri"/>
          <w:b/>
          <w:sz w:val="24"/>
          <w:szCs w:val="24"/>
        </w:rPr>
        <w:t>Mirela Dješka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821"/>
        <w:gridCol w:w="2409"/>
        <w:gridCol w:w="1701"/>
        <w:gridCol w:w="1701"/>
        <w:gridCol w:w="2268"/>
        <w:gridCol w:w="2127"/>
      </w:tblGrid>
      <w:tr w:rsidR="00B91EEB" w:rsidTr="00CB628D">
        <w:trPr>
          <w:trHeight w:val="1300"/>
        </w:trPr>
        <w:tc>
          <w:tcPr>
            <w:tcW w:w="3936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CILJEVI I AKTIVNOSTI</w:t>
            </w:r>
          </w:p>
        </w:tc>
        <w:tc>
          <w:tcPr>
            <w:tcW w:w="2409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REALIZACIJE AKTIVNOSTI</w:t>
            </w: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(METODE I ORGANIZACIJA)</w:t>
            </w:r>
          </w:p>
        </w:tc>
        <w:tc>
          <w:tcPr>
            <w:tcW w:w="1701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VREMENSKI OKVIR</w:t>
            </w:r>
          </w:p>
        </w:tc>
        <w:tc>
          <w:tcPr>
            <w:tcW w:w="1701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TROŠKOVNIK</w:t>
            </w:r>
          </w:p>
        </w:tc>
        <w:tc>
          <w:tcPr>
            <w:tcW w:w="2268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POSTIGNUĆA</w:t>
            </w:r>
          </w:p>
        </w:tc>
        <w:tc>
          <w:tcPr>
            <w:tcW w:w="2127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VREDNOVANJA</w:t>
            </w:r>
          </w:p>
        </w:tc>
      </w:tr>
      <w:tr w:rsidR="00B91EEB" w:rsidTr="00CB628D">
        <w:tc>
          <w:tcPr>
            <w:tcW w:w="3936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aktivnije uključivanje učenika u proces učenja engleskog jezika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razvijanje komunikacijskih vještina na engleskom jeziku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upoznavanje drugih kultura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približavanje naše kulture drugim sudionicima projekata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razvijanje mašte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razvijanje kreativnosti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učenici će koristiti IKT, raditi u skupinama i parovima, sudjelovati u video razgovorima, crtati, izrađivati čestitke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701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-tijekom školske godine 2018./2019.</w:t>
            </w:r>
          </w:p>
        </w:tc>
        <w:tc>
          <w:tcPr>
            <w:tcW w:w="1701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-iznos potreban za za izradu i slanje čestitki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268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-učenici će moći razgovarati na engleskom jeziku sa svojim vršnjacima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aktivno korištenje engleskog jezika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samostalno korištenje IKT-a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samovrednovanje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CB628D">
              <w:rPr>
                <w:rFonts w:ascii="Calibri" w:hAnsi="Calibri" w:cs="Calibri"/>
                <w:sz w:val="24"/>
                <w:szCs w:val="24"/>
              </w:rPr>
              <w:t>- evaluacija radova vršnjaka</w:t>
            </w:r>
          </w:p>
          <w:p w:rsidR="00B91EEB" w:rsidRPr="00CB628D" w:rsidRDefault="00B91EEB">
            <w:pPr>
              <w:contextualSpacing w:val="0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B91EEB" w:rsidRDefault="00B91EEB">
      <w:pPr>
        <w:spacing w:after="200"/>
        <w:contextualSpacing w:val="0"/>
        <w:rPr>
          <w:rFonts w:ascii="Calibri" w:hAnsi="Calibri" w:cs="Calibri"/>
          <w:b/>
          <w:sz w:val="24"/>
          <w:szCs w:val="24"/>
        </w:rPr>
      </w:pPr>
      <w:r>
        <w:br w:type="page"/>
      </w:r>
      <w:r>
        <w:rPr>
          <w:rFonts w:ascii="Calibri" w:hAnsi="Calibri" w:cs="Calibri"/>
          <w:b/>
          <w:sz w:val="24"/>
          <w:szCs w:val="24"/>
        </w:rPr>
        <w:t xml:space="preserve">OSNOVNA ŠKOLA ANTUN GUSTAV MATOŠ, TOVARNIK            </w:t>
      </w:r>
      <w:r>
        <w:rPr>
          <w:rFonts w:ascii="Calibri" w:hAnsi="Calibri" w:cs="Calibri"/>
          <w:b/>
          <w:sz w:val="24"/>
          <w:szCs w:val="24"/>
        </w:rPr>
        <w:tab/>
        <w:t xml:space="preserve">                             ŠKOLSKI KURIKULUM                                  ŠKOLSKA GODINA: 2018./19.</w:t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</w:r>
    </w:p>
    <w:p w:rsidR="00B91EEB" w:rsidRDefault="00B91EEB">
      <w:p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148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45"/>
        <w:gridCol w:w="2025"/>
        <w:gridCol w:w="2070"/>
        <w:gridCol w:w="1860"/>
        <w:gridCol w:w="1875"/>
        <w:gridCol w:w="1815"/>
        <w:gridCol w:w="1545"/>
        <w:gridCol w:w="2370"/>
      </w:tblGrid>
      <w:tr w:rsidR="00B91EEB" w:rsidTr="00CB628D">
        <w:trPr>
          <w:trHeight w:val="1080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Naziv aktivnosti</w:t>
            </w:r>
          </w:p>
        </w:tc>
        <w:tc>
          <w:tcPr>
            <w:tcW w:w="20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Ciljevi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Namjena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Nositelj</w:t>
            </w:r>
          </w:p>
        </w:tc>
        <w:tc>
          <w:tcPr>
            <w:tcW w:w="18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realizacije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Vremenik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Detaljan troškovnik</w:t>
            </w:r>
          </w:p>
        </w:tc>
        <w:tc>
          <w:tcPr>
            <w:tcW w:w="23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200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>Način vrednovanja i način korištenja rezultata vrednovanja</w:t>
            </w:r>
          </w:p>
        </w:tc>
      </w:tr>
      <w:tr w:rsidR="00B91EEB" w:rsidTr="00CB628D">
        <w:trPr>
          <w:trHeight w:val="1110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after="200"/>
              <w:contextualSpacing w:val="0"/>
              <w:rPr>
                <w:rFonts w:ascii="Calibri" w:hAnsi="Calibri" w:cs="Calibri"/>
                <w:b/>
              </w:rPr>
            </w:pPr>
            <w:r w:rsidRPr="00CB628D">
              <w:rPr>
                <w:rFonts w:ascii="Calibri" w:hAnsi="Calibri" w:cs="Calibri"/>
                <w:b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Projektni dan „Jedan dan biti Rimljanin“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Njegovanje povijesnog nasljeđa i  razvijanje svijesti o  povijesti zavičaja te očuvanja zavičajne baštine kao i razumijevanje procesa o uklapanju ove baštine u svjetske tokove. Praktičnim primjerima naučiti nešto novo i ponoviti stečeno znanje o životu Rimljana. Razvijanje svijesti o prošlosti putem „povijesnog oživljavanja“, oponašanja i igre uloga.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Stjecanje znanja o životu Rimljana i njihovim svakodnevnim običajima i načinu odijevanja. Ovom aktivnošću želi se pobuditi zanimanje učenika za povijest i povijesno-civilizacijske procese.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Razrednici, učitelj Petar Ivanković i učenici koji pohađaju predmetnu nastavu.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Prema planu i programu.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Svibanj 2018.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Nema. Učenici donose od kuće plahte i potreban pribor za odijevanje poput starih Rimljana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Opisno praćenje uspješnosti usvojenosti sadržaja.</w:t>
            </w:r>
          </w:p>
        </w:tc>
      </w:tr>
    </w:tbl>
    <w:p w:rsidR="00B91EEB" w:rsidRDefault="00B91EEB">
      <w:pPr>
        <w:spacing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A. G. MATOŠ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Školska godina 2018./2019.</w:t>
      </w:r>
    </w:p>
    <w:p w:rsidR="00B91EEB" w:rsidRDefault="00B91EEB">
      <w:pPr>
        <w:spacing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TOVARNIK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Voditelj: Darja Šišić</w:t>
      </w:r>
    </w:p>
    <w:p w:rsidR="00B91EEB" w:rsidRDefault="00B91EEB">
      <w:pPr>
        <w:spacing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spacing w:line="259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 KULTURNE I DRUŠTVENE</w:t>
      </w:r>
    </w:p>
    <w:p w:rsidR="00B91EEB" w:rsidRDefault="00B91EEB">
      <w:pPr>
        <w:spacing w:line="259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DJELATNOSTI ŠKOLE</w:t>
      </w:r>
    </w:p>
    <w:p w:rsidR="00B91EEB" w:rsidRDefault="00B91EEB">
      <w:pPr>
        <w:spacing w:line="259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91EEB" w:rsidRDefault="00B91EEB">
      <w:pPr>
        <w:spacing w:line="259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507"/>
        <w:gridCol w:w="5237"/>
      </w:tblGrid>
      <w:tr w:rsidR="00B91EEB" w:rsidTr="00CB628D">
        <w:trPr>
          <w:trHeight w:val="256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CB628D">
              <w:rPr>
                <w:rFonts w:ascii="Times New Roman" w:hAnsi="Times New Roman" w:cs="Times New Roman"/>
                <w:b/>
              </w:rPr>
              <w:t>Rujan – Mjesec novih izazova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-3. rujna- Početak nastavne godine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-8. rujna- Međunarodni dan pismenosti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7. rujna)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-13. rujna- Svjetski dan pozitivnog mišljenja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-20. rujna- Dan pada Tovarnika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-21. rujna- Crkveni god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-23. rujna- Međunarodni dan kulturne baštine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  Dan europske baštine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u listopadu)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-26. rujna- Europski dan jezika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Svečani početak nastavne godine (prigodni program dobrodošlice: recitacije, ples i pjesma učenika 2. razreda), svečano otvaranje „zelene učionice“ (sjenice) sveta misa u župnoj crkvi – ravnateljica, pedagoginja, svi učenici i nastavnici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Tematska nastava na satu HJ-a – razredna i predmetna nastava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Motivirajuće poruke za pozitivno razmišljanje – voditelji izvannastavnih aktivnosti, učenici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Dan sjećanja u školi: molitva, paljenje svijeća – vjeroučitelj, ravnateljica, pedagoginja, učitelji i učenici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Sveta misa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Obilježavanje sudjelovanjem UZ Suncokret na općinskoj smotri (Tovarnički jesenski festival);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Tematska nastava na satima HJ, EJ i NJJ</w:t>
            </w:r>
          </w:p>
        </w:tc>
      </w:tr>
      <w:tr w:rsidR="00B91EEB" w:rsidTr="00CB628D">
        <w:trPr>
          <w:trHeight w:val="188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CB628D">
              <w:rPr>
                <w:rFonts w:ascii="Times New Roman" w:hAnsi="Times New Roman" w:cs="Times New Roman"/>
                <w:b/>
              </w:rPr>
              <w:t>Listopad – Mjesec tradicije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-1. listopada- Međunarodni dan glazbe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2. listopada)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-6. listopada- 13. Tovarnički jesenski festival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-7. listopada- Međunarodni dan djeteta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-1.-7. listopada – Dječji tjedan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1.-4. listopada)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-5. listopada- Svjetski dan učitelja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-8. listopada- Dan neovisnosti RH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-17. listopada- Svjetski dan hrane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-21. listopada- Dani kruha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15. – 19. listopada)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-24. listopada- Međunarodni dan školskih  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        knjižnica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-15. listopada – 15. studenog- Mjesec hrvatske   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                                 knjige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Dan slušanja glazbe u školi – učitelj GK, veliki zbor (priprema i realizacija)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Sudjelovanje UZ Suncokret na općinskoj smotri (predstavljanje i prodaja proizvoda zadruge) – ravnateljica, pedagoginja, učitelji, učenici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Obilježavanje kroz likovno i pisano izražavanje – razredna nastava, knjižničarka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Stručno usavršavanje učitelja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Kroz sate HJ (čitanje i slušanje domoljubne poezije) i sate povijesti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Prigodno obilježavanje (blagoslov kruha, izrada ukrasa i proizvoda od jesenskih plodova, izložba, uređenje školskog prostora) – razrednici, nastavnica LK, razredna i predmetna nastava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Uređenje panoa, posjet knjižnici, projekt u nastavi - knjižničarka, nastavnice HJ, učenici predmetne nastave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B91EEB" w:rsidTr="00CB628D">
        <w:trPr>
          <w:trHeight w:val="68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CB628D">
              <w:rPr>
                <w:rFonts w:ascii="Times New Roman" w:hAnsi="Times New Roman" w:cs="Times New Roman"/>
                <w:b/>
              </w:rPr>
              <w:t>Studeni – Mjesec tolerancije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-1. studenog- Svi sveti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-13. studenog- Svjetski dan ljubaznosti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-16. studenog- Međunarodni dan tolerancije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-19. studenog- Međunarodni dan prevencije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        nasilja nad djecom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12.-16. studenog)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-15. studenog-15. prosinca- Mjesec ovisnosti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-18. studenog- Dan sjećanja na Vukovar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(obilježavanje 19. studenog)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Paljenje svijeća, posjet groblju – vjeroučitelj, nastavnici, učenici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Tjedni projekt i aktivnosti – svi učitelji i učenici razredne i predmetne nastave, vijeće učenika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Radionice i tribine o toleranciji, prevenciji ovisnosti – nastavnica biologije, pedagoginja, razrednici, učenici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Uređenje panoa, paljenje svijeća, obilježavanje kroz izlaganje učeničkih radova na temu „Vukovar i ja“ (izražavanje kroz različite medije) – izvannastavne aktivnosti, svi učitelji, učenici 1.-8. razreda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B91EEB" w:rsidTr="00CB628D">
        <w:trPr>
          <w:trHeight w:val="188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CB628D">
              <w:rPr>
                <w:rFonts w:ascii="Times New Roman" w:hAnsi="Times New Roman" w:cs="Times New Roman"/>
                <w:b/>
              </w:rPr>
              <w:t>Prosinac – Mjesec solidarnosti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-1. prosinca- svjetski dan protiv AIDS-a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uz Mjesec ovisnosti)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-6. prosinca- Sveti Nikola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-8.-15. prosinca- Tjedan solidarnosti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-20. prosinca- Međunarodni dan solidarnosti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-25. prosinca- Božić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20. prosinca)</w:t>
            </w:r>
          </w:p>
        </w:tc>
        <w:tc>
          <w:tcPr>
            <w:tcW w:w="5237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Izrada plakata - učenici 1.-8. razreda, učitelji i nastavnica biologije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Projekt Škole za Afriku, humanitarna aukcija – voditelj karitativne skupine, ravnateljica, pedagoginja, učitelji i učenici 1.-8. razreda, roditelji i mještani Tovarnika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Božićni sajam (prodaja proizvoda učeničke zadruge)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Božićna priredba – dramsko-recitatorsko izražavanje –svi učitelji, učenici 1.-8. razreda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B91EEB" w:rsidTr="00CB628D">
        <w:trPr>
          <w:trHeight w:val="390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CB628D">
              <w:rPr>
                <w:rFonts w:ascii="Times New Roman" w:hAnsi="Times New Roman" w:cs="Times New Roman"/>
                <w:b/>
              </w:rPr>
              <w:t>Siječanj – Mjesec prijateljstva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-10. siječnja- Svjetski dan smijeha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-15. siječnja- Dan međunarodnog priznanja RH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-27. siječnja- Dan sjećanja na holokaust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-31. siječnja- Dan kada je Tovarnik plakao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- siječanj/veljača- Školska natjecanja </w:t>
            </w:r>
          </w:p>
        </w:tc>
        <w:tc>
          <w:tcPr>
            <w:tcW w:w="5237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Realizacija osmišljenih aktivnosti – vijeće učenika, djelatnici, učitelji, učenici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Obilježavanje na nastavi, uređenje panoa – nastava povijesti i geografije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Tematski sati na nastavi HJ-a i povijesti (lektira, dokumentarni i igrani filmovi)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Uključivanje u obilježavanje u općini – ravnateljica, pedagoginja, svi učitelji i učenici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Natjecanja u znanju iz različitih područja – učitelji voditelji dodatne nastave</w:t>
            </w:r>
          </w:p>
        </w:tc>
      </w:tr>
      <w:tr w:rsidR="00B91EEB" w:rsidTr="00CB628D">
        <w:trPr>
          <w:trHeight w:val="390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CB628D">
              <w:rPr>
                <w:rFonts w:ascii="Times New Roman" w:hAnsi="Times New Roman" w:cs="Times New Roman"/>
                <w:b/>
              </w:rPr>
              <w:t>Veljača – Mjesec igre i smijeha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-14. veljače- Valentinovo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-19. veljače- Školski maskenbal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-21. veljače- Međunarodni dan materinskoga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     jezika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-28. veljače- Dan ružičastih majica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Uređenje školskog prostora, panoa, literarni radovi;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Zabavni plesni program – nastavnici HJ, LK i GK, knjižničarka, pedagoginja, razredna i predmetna nastava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Bal pod maskama, biranje najbolje maske, pokladna povorka – razrednici, učenici 1.-8. razreda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Tematska nastava, integracija sadržaja – nastavnice HJ, knjižničarka, učitelji stranih jezika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Obilježavanje nošenjem ružičastih majica protiv vršnjačkog nasilja – svi djelatnici i učenici</w:t>
            </w:r>
          </w:p>
        </w:tc>
      </w:tr>
      <w:tr w:rsidR="00B91EEB" w:rsidTr="00CB628D">
        <w:trPr>
          <w:trHeight w:val="126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CB628D">
              <w:rPr>
                <w:rFonts w:ascii="Times New Roman" w:hAnsi="Times New Roman" w:cs="Times New Roman"/>
                <w:b/>
              </w:rPr>
              <w:t>Ožujak – Mjesec umjetničkog stvaralaštva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-11.-17. ožujka- Dani hrvatskoga jezika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-17. ožujka- Godišnjica smrti A. G. Matoša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(obilježavanje 19. ožujka)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-27. ožujka- Međunarodni dan kazališta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-21. ožujka- Svjetski dan zaštite šuma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-22. ožujka- Svjetski dan voda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Prigodno obilježavanje na nastavi HJ-a, uređenje panoa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Obilježavanje kroz priredbu, uređenje školskog prostora – nastavnica HJ, knjižničarka, voditelji izvannastavnih aktivnosti, učenici razredne i predmetne nastave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Prigodno obilježavanje, panoi, plakati – učiteljice RN, nastavnica prirode i biologije, eko sekcija, učenici 1.-8. razreda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B91EEB" w:rsidTr="00CB628D">
        <w:trPr>
          <w:trHeight w:val="252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CB628D">
              <w:rPr>
                <w:rFonts w:ascii="Times New Roman" w:hAnsi="Times New Roman" w:cs="Times New Roman"/>
                <w:b/>
              </w:rPr>
              <w:t>Travanj – Mjesec kreativnosti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-7. travnja- Svjetski dan zdravlja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-22. travnja- Dan planeta zemlje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   - Dan Eko-škole/Zelena čistka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29.-30. travnja)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- 21. travnja- Uskrs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(obilježavanje 15.-17. travnja)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-22. travnja- Dan hrvatske knjige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-23. travnja- Svjetski dan knjige i autorskih prava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Prigodno obilježavanje kroz različite eko-aktivnosti – razrednici, voditelj ZSS, nastavnici BIO i TZK, eko sekcija, ravnateljica, pedagoginja, učitelji razredne i predmetne nastave, učenici 1.-8. razreda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Uskrsni sajam, predstavljanje proizvoda UZ Suncokret – članovi zadruge, svi djelatnici i učenici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Obilježavanje Noći knjige, večer druženja s knjigama, različite aktivnosti i igre – nastavnice HJ, knjižničarka, učenici 1.-8. razreda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B91EEB" w:rsidTr="00CB628D">
        <w:trPr>
          <w:trHeight w:val="264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CB628D">
              <w:rPr>
                <w:rFonts w:ascii="Times New Roman" w:hAnsi="Times New Roman" w:cs="Times New Roman"/>
                <w:b/>
              </w:rPr>
              <w:t>Svibanj – Mjesec zajedništva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-8. svibnja- Svjetski dan Crvenoga križa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-8.-12. svibnja- Majčin dan i Dan obitelji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       - Roditeljski dan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13.-17. svibnja)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-16. svibnja- Dan plesa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(obilježavanje 23. svibnja)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-18. svibnja- Međunarodni dan muzeja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-25. svibnja- Svjetski dan sporta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                  - 3. Sportske igre Marinka Petrušića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 (27.-30. svibnja)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Humanitarna akcija – voditelj ZSS, CK, voditelj karitativne skupine, razrednici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Dan otvorenih vrata; aktivnosti i radionice s učenicima i roditeljima – ravnateljica, pedagoginja, svi učitelji i učenici, roditelji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Matoš-fest – glazbeno-pjevačko natjecanje – nastavnik GK, učenici 1.-8. razreda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Terenska nastava; posjet Iloku (muzej) – razrednici, nastavnici LK i povijesti, učenici predmetne nastave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Sportske aktivnosti i natjecanja – nastavnik TZK, svi učitelji i učenici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B91EEB" w:rsidTr="00CB628D">
        <w:trPr>
          <w:trHeight w:val="2080"/>
        </w:trPr>
        <w:tc>
          <w:tcPr>
            <w:tcW w:w="4622" w:type="dxa"/>
          </w:tcPr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  <w:b/>
              </w:rPr>
            </w:pPr>
            <w:bookmarkStart w:id="11" w:name="_gjdgxs" w:colFirst="0" w:colLast="0"/>
            <w:bookmarkEnd w:id="11"/>
            <w:r w:rsidRPr="00CB628D">
              <w:rPr>
                <w:rFonts w:ascii="Times New Roman" w:hAnsi="Times New Roman" w:cs="Times New Roman"/>
                <w:b/>
              </w:rPr>
              <w:t>Lipanj – Mjesec ponosa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>-13. lipnja- Dan škole i Dani Općine Tovarnik</w:t>
            </w:r>
          </w:p>
        </w:tc>
        <w:tc>
          <w:tcPr>
            <w:tcW w:w="5237" w:type="dxa"/>
          </w:tcPr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 w:rsidP="00CB628D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  <w:r w:rsidRPr="00CB628D">
              <w:rPr>
                <w:rFonts w:ascii="Times New Roman" w:hAnsi="Times New Roman" w:cs="Times New Roman"/>
              </w:rPr>
              <w:t xml:space="preserve">Završna priredba, sportska natjecanja, izložbe – ravnateljica, pedagoginja, svi učitelji, učenici 1.-8. razreda </w:t>
            </w: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B91EEB" w:rsidRPr="00CB628D" w:rsidRDefault="00B91EEB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B91EEB" w:rsidRDefault="00B91EEB">
      <w:pPr>
        <w:spacing w:line="259" w:lineRule="auto"/>
        <w:contextualSpacing w:val="0"/>
      </w:pPr>
      <w:r>
        <w:br w:type="page"/>
      </w:r>
    </w:p>
    <w:p w:rsidR="00B91EEB" w:rsidRDefault="00B91EEB">
      <w:pPr>
        <w:spacing w:line="259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OSNOVNA ŠKOLA A.G.MATOŠ</w:t>
      </w:r>
    </w:p>
    <w:p w:rsidR="00B91EEB" w:rsidRDefault="00B91EEB">
      <w:pPr>
        <w:spacing w:line="259" w:lineRule="auto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T O V A R N I K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    </w:t>
      </w:r>
    </w:p>
    <w:p w:rsidR="00B91EEB" w:rsidRDefault="00B91EEB">
      <w:pPr>
        <w:spacing w:line="259" w:lineRule="auto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:rsidR="00B91EEB" w:rsidRDefault="00B91EEB">
      <w:pPr>
        <w:spacing w:line="259" w:lineRule="auto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59" w:lineRule="auto"/>
        <w:contextualSpacing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PREVENCIJA OVISNOSTI</w:t>
      </w:r>
    </w:p>
    <w:p w:rsidR="00B91EEB" w:rsidRDefault="00B91EEB">
      <w:pPr>
        <w:spacing w:line="259" w:lineRule="auto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(aktivnost/ program/ projekt)</w:t>
      </w:r>
    </w:p>
    <w:p w:rsidR="00B91EEB" w:rsidRDefault="00B91EEB">
      <w:pPr>
        <w:spacing w:line="259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  <w:t xml:space="preserve">Učitelj-voditelj: </w:t>
      </w:r>
      <w:r>
        <w:rPr>
          <w:sz w:val="20"/>
          <w:szCs w:val="20"/>
          <w:u w:val="single"/>
        </w:rPr>
        <w:t>S. Bašić, prof.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Školska godina:2018./2019. </w:t>
      </w:r>
    </w:p>
    <w:tbl>
      <w:tblPr>
        <w:tblW w:w="147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15"/>
        <w:gridCol w:w="2355"/>
        <w:gridCol w:w="1965"/>
        <w:gridCol w:w="3450"/>
        <w:gridCol w:w="1620"/>
        <w:gridCol w:w="1575"/>
        <w:gridCol w:w="1575"/>
        <w:gridCol w:w="1620"/>
      </w:tblGrid>
      <w:tr w:rsidR="00B91EEB" w:rsidTr="00CB628D">
        <w:trPr>
          <w:trHeight w:val="90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NOSITELJI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NAČIN REALIZACIJE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hRule="exact" w:val="26156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2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3.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4.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5.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6.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7.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8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9.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10.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11.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12.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13.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14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15.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16.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17.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18.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Prevencija ovisnosti kroz S.R.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Prevenciija ovisnosti kroz slobodne aktivnosti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Prevencija ovisnosti kroz predmete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Suradnja s roditeljima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Prevencija ovisnosti kroz organizaciju sl. vremena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Prevencija ovisnosti kroz obilježavanje datuma i događaja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Preventivno djelovati kroz profesionalnu orijentaciju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Prevencija ovisnosti kroz medije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Prevencija ovisnosti kroz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maštu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Kroz roditeljske sastanke                   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Prevencija ovisnosti kroz izlete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Prevencija ovisnosti kroz radionice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Prevencija ovisnosti kroz druge ustanove (OBITELJSKI CENTAR )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Prevencija ovisnosti  kroz sport              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Prevencija  ovisnosti kroz  uređenje okoliša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Prevencija kroz kuhanje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Prevencija kroz učeničku zadrugu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Crveni križ   -prevencija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poticati učenike da se bave različitima aktivnostima.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Različitim aktivnostima usmjeriti učenike da se izraze (likovno, glazbeno, inf. i str. jezici).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Kroz svaki predmet učitelj provodi prevenciju ovisnosti ovisno o nast. cjelinama i temama.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Suradnjom s roditeljima rano otkrivati ovisnost.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Usmjeriti učenike na pravilnu i raznoliku org. sl. vremena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Prateći važne datume podsjećati učenike ja važnost zdravog života i kako reći NE drogama, alkoholu i cigaretama.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Učenike usmjeravati na aktivno trošenje sl. vremena i na budućnost kroz osobne interese koji se mogu uočiti promatrajući učenike, razg. i psihološkim razg.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učenike usmjeravati na pozitivne sadržaje medija,prihvaćati pozitivno,a komentirati negativno  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Preventivno djelovati kroz igru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praviti plakate, radionice, razgovarati i čitati ispovijest ovisnika.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Inf. aktivni učenici dolaze do različitih informacija i tako se zanimaju za inf. te skračuju vrijeme za dosadu.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Provodeći prevenciju ovisnosti kroz sve predmete potiću se učenici da se lakše usmjere prema ranom otkrivanju ovisnosti (važnost prevencije).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Razgovorom s roditeljima, rod. sastancima i ind. razgovorom upoznati učenike i tako preventivno djelovati prema različitim poremećajima u ponašanju.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Različite radionice za prevenciju ponašanja i učenja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Zaokupljenost različitim aktivnostima, pa čak i kućnim radinostima, učenike usmjeravati ka pozitivnom odnosu prema radu, učenju i životu.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Praviti plakate tijekom cijele godine, a posebno u Prosincu na dan obilježavanja AIDS-a.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U razgovoru s ravnateljem, pedagogom ili stručnim tijelima učenike usmjeravati na pravilan odabir zanimanja u budućnosti.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Razgovori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igra je sve,učenike poticati da se  kreativno izraze kroz igru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mašta potiče mozak,maštajte djeco i kažite nam svoje želje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što više uključiti roditelje u odgoj i sl.vrijeme djece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učitelji provoditi vrijeme i u izletima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poticati učenike da se uključe u razne radionice     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prevent.dj.kroz zaj.radionice učenika i roditelja(nasilje u obitelji,odgoj igra)         </w:t>
            </w:r>
            <w:r w:rsidRPr="00CB628D">
              <w:rPr>
                <w:sz w:val="16"/>
                <w:szCs w:val="16"/>
              </w:rPr>
              <w:tab/>
              <w:t xml:space="preserve">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uključivati djecu  u sport   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praviti kompost,razvijati radne navike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kuhati ,praviti jela, igra i zabava,naučimo i mi učitelje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učenike uključivati u društveno koristan rad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kroz ovu skupinu i rad za natjecanje poticati učenike na humanost i ljubav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Razrednik,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učenici,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pedagog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 i učenici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 i učenici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Roditelji,  pedagog, razrednik, učenici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Roditelji, razrednici, učitelji, pedagog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Učenici, učitelji,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 Sl. akt. učitelj Bik i Inf.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Pedagog, ravnatelj, učitelji, razrednici i učenici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Razgovor,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pr. radovi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plakati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Razgovori -individualni i skupni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Razgovori -individualni i skupni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Razgovor, ind. razgovor, rod. sastanci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 i praktični radovi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Plakati, prakt. radovi, razgovori ind. i skupni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Razgovori ind. i skupni, radionice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Radionice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razgovor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igra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igra,učenje 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razgovor i radionice 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igra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igra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rad i igra       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vježba ,igra          </w:t>
            </w:r>
            <w:r w:rsidRPr="00CB628D">
              <w:rPr>
                <w:sz w:val="16"/>
                <w:szCs w:val="16"/>
              </w:rPr>
              <w:tab/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Studeni 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Prosinac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Prosinac i Siječanj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Svibanj 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Lipanj, tijekom šk.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svibanj,lipanj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šk.god.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šk.god.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studeni,prosinac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 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travanj,svibanj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godine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rujan-lipanj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ožujak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</w:tr>
    </w:tbl>
    <w:p w:rsidR="00B91EEB" w:rsidRDefault="00B91EEB">
      <w:pPr>
        <w:spacing w:line="259" w:lineRule="auto"/>
        <w:contextualSpacing w:val="0"/>
      </w:pPr>
      <w:r>
        <w:br w:type="page"/>
      </w:r>
    </w:p>
    <w:p w:rsidR="00B91EEB" w:rsidRDefault="00B91EEB">
      <w:pPr>
        <w:spacing w:after="80"/>
        <w:ind w:left="20" w:right="-2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:rsidR="00B91EEB" w:rsidRDefault="00B91EEB">
      <w:pPr>
        <w:ind w:left="20" w:right="-2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ZDRAVSTVENA I SOCIJALNA SKRB</w:t>
      </w:r>
    </w:p>
    <w:p w:rsidR="00B91EEB" w:rsidRDefault="00B91EEB">
      <w:pPr>
        <w:spacing w:after="2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91EEB" w:rsidRDefault="00B91EEB">
      <w:pPr>
        <w:contextualSpacing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Učitelj – voditelj:razrednici</w:t>
      </w:r>
    </w:p>
    <w:p w:rsidR="00B91EEB" w:rsidRDefault="00B91EEB">
      <w:pPr>
        <w:spacing w:line="259" w:lineRule="auto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9255" w:type="dxa"/>
        <w:tblInd w:w="-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655"/>
        <w:gridCol w:w="4500"/>
      </w:tblGrid>
      <w:tr w:rsidR="00B91EEB" w:rsidTr="00CB628D">
        <w:trPr>
          <w:trHeight w:val="740"/>
        </w:trPr>
        <w:tc>
          <w:tcPr>
            <w:tcW w:w="47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45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EECE1"/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SADRŽAJ RADA</w:t>
            </w:r>
          </w:p>
        </w:tc>
      </w:tr>
      <w:tr w:rsidR="00B91EEB" w:rsidTr="00CB628D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CB628D"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Prehrana, osiguranje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Sistematskli pregled: opći 8. i 5. razred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stomatološki 6. razred</w:t>
            </w:r>
          </w:p>
        </w:tc>
      </w:tr>
      <w:tr w:rsidR="00B91EEB" w:rsidTr="00CB628D">
        <w:trPr>
          <w:trHeight w:val="150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after="20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2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Cijepljenje 6. razred: hepatitis B</w:t>
            </w:r>
          </w:p>
          <w:p w:rsidR="00B91EEB" w:rsidRPr="00CB628D" w:rsidRDefault="00B91EEB" w:rsidP="00CB628D">
            <w:pPr>
              <w:spacing w:after="40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Međunarodni tjedan djece.</w:t>
            </w:r>
          </w:p>
        </w:tc>
      </w:tr>
      <w:tr w:rsidR="00B91EEB" w:rsidTr="00CB628D">
        <w:trPr>
          <w:trHeight w:val="140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B628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</w:p>
          <w:p w:rsidR="00B91EEB" w:rsidRPr="00CB628D" w:rsidRDefault="00B91EEB" w:rsidP="00CB628D">
            <w:pPr>
              <w:spacing w:after="40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STUDENI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4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Predavanje: 1-4. Razred - naše zdravlje, razgovaramao o ovisnostima, štetnosti pušenja. Zdravljem protiv ovisnosti.</w:t>
            </w:r>
          </w:p>
        </w:tc>
      </w:tr>
      <w:tr w:rsidR="00B91EEB" w:rsidTr="00CB628D">
        <w:trPr>
          <w:trHeight w:val="208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B628D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B91EEB" w:rsidRPr="00CB628D" w:rsidRDefault="00B91EEB" w:rsidP="00CB628D">
            <w:pPr>
              <w:spacing w:after="40" w:line="216" w:lineRule="auto"/>
              <w:ind w:left="20" w:right="446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after="80" w:line="285" w:lineRule="auto"/>
              <w:ind w:left="16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Predavanje: 5-8. Razred - prevencija ovisnosti, alkoholizam-sida, čuvajmo zdravlje. Svjetski dan AIDS-a (1.12.),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Humanitarna akcija Caritas: 1-8. razred.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Škole za Afriku</w:t>
            </w:r>
          </w:p>
        </w:tc>
      </w:tr>
      <w:tr w:rsidR="00B91EEB" w:rsidTr="00CB628D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Predavanja iz programa razrednika </w:t>
            </w:r>
          </w:p>
        </w:tc>
      </w:tr>
      <w:tr w:rsidR="00B91EEB" w:rsidTr="00CB628D">
        <w:trPr>
          <w:trHeight w:val="108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after="40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Predavanja razrednika iz programa zdravstvene zaštite</w:t>
            </w:r>
          </w:p>
        </w:tc>
      </w:tr>
      <w:tr w:rsidR="00B91EEB" w:rsidTr="00CB628D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Sigurnost u prometu-radionice i TN.</w:t>
            </w:r>
          </w:p>
        </w:tc>
      </w:tr>
      <w:tr w:rsidR="00B91EEB" w:rsidTr="00CB628D">
        <w:trPr>
          <w:trHeight w:val="98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Svjetski dan zdravlja (07.04.)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Zelena čistka</w:t>
            </w:r>
          </w:p>
        </w:tc>
      </w:tr>
      <w:tr w:rsidR="00B91EEB" w:rsidTr="00CB628D">
        <w:trPr>
          <w:trHeight w:val="29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16" w:lineRule="auto"/>
              <w:ind w:left="20" w:right="446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91EEB" w:rsidRPr="00CB628D" w:rsidRDefault="00B91EEB" w:rsidP="00CB628D">
            <w:pPr>
              <w:spacing w:after="40"/>
              <w:ind w:left="2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after="80" w:line="285" w:lineRule="auto"/>
              <w:ind w:left="16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Posjet kazalištu. 2-4. razred Terenska nastava Ilook</w:t>
            </w:r>
          </w:p>
          <w:p w:rsidR="00B91EEB" w:rsidRPr="00CB628D" w:rsidRDefault="00B91EEB" w:rsidP="00CB628D">
            <w:pPr>
              <w:spacing w:after="80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Škola u prirodi:3- 4. Razred</w:t>
            </w:r>
          </w:p>
          <w:p w:rsidR="00B91EEB" w:rsidRPr="00CB628D" w:rsidRDefault="00B91EEB" w:rsidP="00CB628D">
            <w:pPr>
              <w:spacing w:after="80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Jednodnevni izleti</w:t>
            </w:r>
          </w:p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Svjetski dan bez pušenja (31.05.)</w:t>
            </w:r>
          </w:p>
        </w:tc>
      </w:tr>
      <w:tr w:rsidR="00B91EEB" w:rsidTr="00CB628D">
        <w:trPr>
          <w:trHeight w:val="740"/>
        </w:trPr>
        <w:tc>
          <w:tcPr>
            <w:tcW w:w="47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spacing w:line="259" w:lineRule="auto"/>
              <w:ind w:left="2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B628D">
              <w:rPr>
                <w:b/>
                <w:sz w:val="24"/>
                <w:szCs w:val="24"/>
              </w:rPr>
              <w:t xml:space="preserve">                          </w:t>
            </w:r>
            <w:r w:rsidRPr="00CB628D">
              <w:rPr>
                <w:b/>
                <w:sz w:val="24"/>
                <w:szCs w:val="24"/>
              </w:rPr>
              <w:tab/>
              <w:t>Dan vrtova</w:t>
            </w:r>
          </w:p>
        </w:tc>
      </w:tr>
    </w:tbl>
    <w:p w:rsidR="00B91EEB" w:rsidRDefault="00B91EEB">
      <w:pPr>
        <w:spacing w:after="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1EEB" w:rsidRDefault="00B91EEB">
      <w:pPr>
        <w:spacing w:line="259" w:lineRule="auto"/>
        <w:contextualSpacing w:val="0"/>
      </w:pPr>
      <w:r>
        <w:br w:type="page"/>
      </w:r>
    </w:p>
    <w:p w:rsidR="00B91EEB" w:rsidRDefault="00B91EEB">
      <w:pPr>
        <w:spacing w:line="259" w:lineRule="auto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ŠKOLSKI KURIKULUM</w:t>
      </w:r>
    </w:p>
    <w:p w:rsidR="00B91EEB" w:rsidRDefault="00B91EEB">
      <w:pPr>
        <w:spacing w:line="259" w:lineRule="auto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1EEB" w:rsidRDefault="00B91EEB">
      <w:pPr>
        <w:spacing w:line="259" w:lineRule="auto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mjera pojačane sigurnosti: AFIRMACIJOM POZITIVNIH VRIJEDNOSTI PROTIV NASILJA</w:t>
      </w:r>
    </w:p>
    <w:p w:rsidR="00B91EEB" w:rsidRDefault="00B91EEB">
      <w:pPr>
        <w:spacing w:line="259" w:lineRule="auto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(aktivnost/ program/ projekt)</w:t>
      </w:r>
    </w:p>
    <w:p w:rsidR="00B91EEB" w:rsidRDefault="00B91EEB">
      <w:pPr>
        <w:spacing w:line="259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B91EEB" w:rsidRDefault="00B91EEB">
      <w:pPr>
        <w:spacing w:line="259" w:lineRule="auto"/>
        <w:ind w:left="9920" w:firstLine="70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47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65"/>
        <w:gridCol w:w="1260"/>
        <w:gridCol w:w="1200"/>
        <w:gridCol w:w="4395"/>
        <w:gridCol w:w="1890"/>
        <w:gridCol w:w="1785"/>
        <w:gridCol w:w="1560"/>
        <w:gridCol w:w="2205"/>
      </w:tblGrid>
      <w:tr w:rsidR="00B91EEB" w:rsidTr="00CB628D">
        <w:trPr>
          <w:trHeight w:val="122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CILJEVI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ZADAĆE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NOSITELJI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NAČIN REALIZACIJE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jc w:val="center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val="24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Procjena sigurnosnog stanja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Utvrditi stanje sigurnosti u školi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Procjena stanja sigurnosti u školi analizom odgojne situacije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Ponašanje učenika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Uspjeh učenika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Izostanci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Izrečene pedagoške mjere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Socioekonomski status i obiteljski odnosi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Pojavnost nasilja među učenicima i nad učenicima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Prijave policiji i CZSS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Razrednici, stručni suradnik, ravnatelj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Anketa,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Analiza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2 puta godišnje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Izvješća i zapisnik UV</w:t>
            </w:r>
          </w:p>
        </w:tc>
      </w:tr>
      <w:tr w:rsidR="00B91EEB" w:rsidTr="00CB628D">
        <w:trPr>
          <w:trHeight w:val="138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2.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 s učenicima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Stvoriti pozitivnu klimu među učenicima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Rad u razrednom odjelu: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-utvrditi krajnje ciljeve nastave i izabrati sadržaje koji će zaokupiti učenikovu pozornost, koji će biti korisni i primjenjivi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-izabrati metode i oblike rada koji će poticati učenike na razvijanje misaonih aktivnosti i trajnom usvajanju znanja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podupirati učenikovu samoučinkovitost i osposobljavati za prihvaćanje odgovornosti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-Redovito pratiti njihovo napredovanje i poticati ih da napreduju u skladu sa sposobnostima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-stvarati pozitivnu klimu u školi i razredu, unapređivati međusobne odnosu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-Uključivanje učenika u aktivnosti u skladu s njihovim interesima i sposobnostima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-njegovati timski rad i suradničko učenje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učenicima s posebnim potrebama osigurati adekvatno školovanje i primjerene zadatke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b/>
                <w:sz w:val="16"/>
                <w:szCs w:val="16"/>
              </w:rPr>
              <w:t>Rad na satovima razrednika</w:t>
            </w:r>
            <w:r w:rsidRPr="00CB628D">
              <w:rPr>
                <w:sz w:val="16"/>
                <w:szCs w:val="16"/>
              </w:rPr>
              <w:t>: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Podizati samopoštovanje i samopouzdanje učenika(radionice, uključivanje u aktivnosti, individualni rad)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Razvijati kolegijalnost i uzajamno poštovanje(organizacija kružoka pomoći, zajednička druženja i akcije,humanitarni rad)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Djelovati na učenike da spoznaju posljedice koje proizlaze iz nasilnog ponašanja i upućivanje na nenasilno rješavanje sukoba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Pripremiti učenike za buduće izazove i kvalitetno korištenje slobodnog vremena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Obraditi s učenicima teme nenasilnog rješavanja sukoba(radionice, plakati, igre nenasilja, biciklijada, pješačenje)</w:t>
            </w:r>
          </w:p>
          <w:p w:rsidR="00B91EEB" w:rsidRPr="00CB628D" w:rsidRDefault="00B91EEB">
            <w:pPr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Uvesti otvoreni sat za učenike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razrednici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Operacionalizacija ciljeva učenja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Praćenje nastave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Praćenje učenika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Konzultacije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Savjetovanje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Radionice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Izlaganja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Projekti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šk.godine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Analiza pisanih uradaka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Uvid u imenik učenika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Protokol praćenja nastave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Foto-dokumentacija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Ankete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Program razrednika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Plakati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Uradci učenika</w:t>
            </w:r>
          </w:p>
        </w:tc>
      </w:tr>
      <w:tr w:rsidR="00B91EEB" w:rsidTr="00CB628D">
        <w:trPr>
          <w:trHeight w:val="19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 s roditeljima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Pomoći roditeljima u izvršavanju roditeljske uloge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-održati predavanja i radionice o nenasilju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uputiti roditelje na važnost međusobne suradnje sa školom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-pružiti roditeljima individualnu pomoć u uočavanju i rješavanju problema kod djece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-provoditi savjetovanje roditelja i upućivanje   stručnjacima koji im mogu pomoći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uključivati roditelje u aktivnosti i događanja u školi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Razrednici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Stručni suradnik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Predavanja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Radionice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Savjetovanje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Otvoreni sat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šk.godine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Zapisnici roditeljskih sastanaka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Bilješke o suradnji s roditeljima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Foto-dokumentacija</w:t>
            </w:r>
          </w:p>
        </w:tc>
      </w:tr>
      <w:tr w:rsidR="00B91EEB" w:rsidTr="00CB628D">
        <w:trPr>
          <w:trHeight w:val="26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 s učiteljima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Podići stručnu kompetenciju učitelja u rješavanju problematičnih i kriznih situacija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Upoznati učitelje s Protokolom o postupanju u slučaju pojave nasilja nad djecom i među djecom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Uputiti razrednike na uočavanje rizičnih čimbenika koji bi mogli dovesti do neprimjerenog ponašanja učenika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Uputiti učitelje TZK i RN na uočavanje fizičkih ozljeda kod djeteta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Putem predavanja i radionica podizati stručnu kompetenciju učitelja i senzibilizirati ih za probleme nasilja</w:t>
            </w:r>
          </w:p>
          <w:p w:rsidR="00B91EEB" w:rsidRPr="00CB628D" w:rsidRDefault="00B91EEB" w:rsidP="00CB628D">
            <w:pPr>
              <w:spacing w:line="259" w:lineRule="auto"/>
              <w:ind w:left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Stručni suradnik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ravnatelj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Predavanja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Radionice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Savjetovanje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Diskusija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šk.godine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Zapisnici UV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Bilješke o suradnji s učiteljima</w:t>
            </w:r>
          </w:p>
        </w:tc>
      </w:tr>
      <w:tr w:rsidR="00B91EEB" w:rsidTr="00CB628D">
        <w:trPr>
          <w:trHeight w:val="52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Suradnja s vanjskim čimbenicima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Ostvariti podršku u rješavanju problema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CZSS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 rješavanje problema u obitelji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Podnošenje izvješća o problemima u radu s djecom(izostanci,nasilje, zanemarivanje)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Policija: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Prijava nasilja nad djecom i među djecom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Tražiti neposrednu zaštitu učenika i djelatnika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Organizacija predavanja i tribina za učenike i roditelje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Ostvariti posjet učenika policijskoj postaji i carini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Liječnik;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-pomoć u zbrinjavanju ozlijeđenih učenika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-Sudjelovanje u povjerenstvu za određivanje oblika školovanja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-Provoditi redovna cijepljenja i sistematske preglede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-Održati predavanja za učenike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Udruge i klubovi u mjestu:</w:t>
            </w:r>
          </w:p>
          <w:p w:rsidR="00B91EEB" w:rsidRPr="00CB628D" w:rsidRDefault="00B91EEB" w:rsidP="00CB628D">
            <w:pPr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      Uključivanje učenika u rad sa svrhom kvalitetnog korištenja slobodnog vremena i afirmacije pozitivnih vrijednosti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spacing w:line="259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Ravnatelj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Stručni suradnik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Vanjski suradnici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Izvješća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Pisma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Posjete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suradnja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šk.godine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Dopisi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Izvješća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Bilješke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dokumentacija</w:t>
            </w:r>
          </w:p>
        </w:tc>
      </w:tr>
    </w:tbl>
    <w:p w:rsidR="00B91EEB" w:rsidRDefault="00B91EEB">
      <w:pPr>
        <w:spacing w:line="259" w:lineRule="auto"/>
        <w:contextualSpacing w:val="0"/>
      </w:pPr>
      <w:r>
        <w:br w:type="page"/>
      </w:r>
    </w:p>
    <w:p w:rsidR="00B91EEB" w:rsidRDefault="00B91EEB">
      <w:pPr>
        <w:spacing w:line="259" w:lineRule="auto"/>
        <w:contextualSpacing w:val="0"/>
      </w:pPr>
      <w:r>
        <w:t>Osnovna škola Antun Gustav Matoš Tovarnik</w:t>
      </w:r>
    </w:p>
    <w:p w:rsidR="00B91EEB" w:rsidRDefault="00B91EEB">
      <w:pPr>
        <w:spacing w:line="259" w:lineRule="auto"/>
        <w:contextualSpacing w:val="0"/>
        <w:jc w:val="center"/>
        <w:rPr>
          <w:b/>
        </w:rPr>
      </w:pPr>
      <w:r>
        <w:rPr>
          <w:b/>
        </w:rPr>
        <w:t>AKTIVNOSTI EKO ŠKOLE</w:t>
      </w:r>
    </w:p>
    <w:p w:rsidR="00B91EEB" w:rsidRDefault="00B91EEB">
      <w:pPr>
        <w:spacing w:line="259" w:lineRule="auto"/>
        <w:contextualSpacing w:val="0"/>
        <w:rPr>
          <w:b/>
        </w:rPr>
      </w:pPr>
    </w:p>
    <w:p w:rsidR="00B91EEB" w:rsidRDefault="00B91EEB">
      <w:pPr>
        <w:spacing w:line="259" w:lineRule="auto"/>
        <w:contextualSpacing w:val="0"/>
      </w:pPr>
      <w:r>
        <w:t>Članovi tima: učiteljice razredne nastave, učitelji predmetne nastave, razrednici, stručni suradnici</w:t>
      </w:r>
    </w:p>
    <w:p w:rsidR="00B91EEB" w:rsidRDefault="00B91EEB">
      <w:pPr>
        <w:spacing w:line="259" w:lineRule="auto"/>
        <w:contextualSpacing w:val="0"/>
      </w:pPr>
      <w:r>
        <w:t>Voditelj eko škole: Petar Ivanković</w:t>
      </w:r>
    </w:p>
    <w:p w:rsidR="00B91EEB" w:rsidRDefault="00B91EEB">
      <w:pPr>
        <w:spacing w:line="259" w:lineRule="auto"/>
        <w:contextualSpacing w:val="0"/>
        <w:rPr>
          <w:b/>
          <w:u w:val="single"/>
        </w:rPr>
      </w:pPr>
      <w:r>
        <w:rPr>
          <w:b/>
          <w:u w:val="single"/>
        </w:rPr>
        <w:t>Mjesec: rujan</w:t>
      </w:r>
    </w:p>
    <w:tbl>
      <w:tblPr>
        <w:tblW w:w="1455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95"/>
        <w:gridCol w:w="4845"/>
        <w:gridCol w:w="2265"/>
        <w:gridCol w:w="1545"/>
        <w:gridCol w:w="2625"/>
        <w:gridCol w:w="1575"/>
      </w:tblGrid>
      <w:tr w:rsidR="00B91EEB" w:rsidTr="00CB628D">
        <w:trPr>
          <w:trHeight w:val="15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Program (SADRŽAJ AKTIVNOSTI )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poslovi i zadaci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Nositelji aktivnosti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Suradnja ( SURADNICI U ŠKOLI I IZVAN )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Finan.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Sredstva (materijal,potrebna sredstva 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MJESTO IZVOĐENJA</w:t>
            </w:r>
          </w:p>
        </w:tc>
      </w:tr>
      <w:tr w:rsidR="00B91EEB" w:rsidTr="00CB628D">
        <w:trPr>
          <w:trHeight w:val="178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Sastanak s voditeljima sekcija učeničke zadruge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-program rada sekcije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-novi članovi-motivacija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-ravnatelj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-tajnica škole  -pedagoginja-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-vanjski suradnici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40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Bundevijada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-priprema proizvoda-džem,kečap,kolači,tijesto,mlinci,dekupaž,umaci od povrća,čaj-aronija,sok od bazge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-tajnica,učitelji,učitelj L.K.,,voditelj školskog vrta,voditelj Eko škole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Financ.zadruge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Tovarnik</w:t>
            </w:r>
          </w:p>
        </w:tc>
      </w:tr>
      <w:tr w:rsidR="00B91EEB" w:rsidTr="00CB628D">
        <w:trPr>
          <w:trHeight w:val="144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Početak priprema za Božićni sajam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 dogovor o programu izrade i prodaje proizvoda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 nabava potrebnog materijala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 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-pedagoginja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-učitelji suradnici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-glina,boje,tekstil,kistovi-materijal po izboru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14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Akcija prikupljanja starog papira</w:t>
            </w:r>
          </w:p>
        </w:tc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-program rada eko skupine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-učenici, voditelj eko skupine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Unija papir Osijek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 dobiva 50 lipa po kilogramu papira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  <w:tr w:rsidR="00B91EEB" w:rsidTr="00CB628D">
        <w:trPr>
          <w:trHeight w:val="200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Formiranje eko patrola</w:t>
            </w:r>
          </w:p>
        </w:tc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-dogovor o aktivnostima provjere stanja na hodnicima i učionicama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-svi učenici škole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-razrednici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 eko škole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-učitelji, stručna služba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</w:tbl>
    <w:p w:rsidR="00B91EEB" w:rsidRDefault="00B91EEB">
      <w:pPr>
        <w:spacing w:line="259" w:lineRule="auto"/>
        <w:contextualSpacing w:val="0"/>
      </w:pPr>
      <w:r>
        <w:t xml:space="preserve"> </w:t>
      </w:r>
    </w:p>
    <w:p w:rsidR="00B91EEB" w:rsidRDefault="00B91EEB">
      <w:pPr>
        <w:spacing w:line="259" w:lineRule="auto"/>
        <w:contextualSpacing w:val="0"/>
        <w:rPr>
          <w:b/>
          <w:u w:val="single"/>
        </w:rPr>
      </w:pPr>
      <w:r>
        <w:rPr>
          <w:b/>
          <w:u w:val="single"/>
        </w:rPr>
        <w:t>Mjesec: listopad</w:t>
      </w:r>
    </w:p>
    <w:tbl>
      <w:tblPr>
        <w:tblW w:w="107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50"/>
        <w:gridCol w:w="2490"/>
        <w:gridCol w:w="1470"/>
        <w:gridCol w:w="1665"/>
        <w:gridCol w:w="2070"/>
        <w:gridCol w:w="1380"/>
      </w:tblGrid>
      <w:tr w:rsidR="00B91EEB" w:rsidTr="00CB628D">
        <w:trPr>
          <w:trHeight w:val="152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Program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Poslovi i zadaci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Nositelji aktivnosti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Suradnja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Finan.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sredstva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Praćenje,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Realizacije-mjesto izvođenja</w:t>
            </w:r>
          </w:p>
        </w:tc>
      </w:tr>
      <w:tr w:rsidR="00B91EEB" w:rsidTr="00CB628D">
        <w:trPr>
          <w:trHeight w:val="164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Međunarodni  dan zaštite životinja 4.10.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 izrada prigodnih plakata, pisanih radova, likovnih radova i sl.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 kreativna sekcija-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-eko skupina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-učitelji suradnici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 eko skupine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-sredstva za papir, pisaći pribor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  <w:tr w:rsidR="00B91EEB" w:rsidTr="00CB628D">
        <w:trPr>
          <w:trHeight w:val="182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Edukacija za članove UZ putem radionica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-(primjer:  izrada nakita od žice, kuglica,..reciklirani materijali ,prirodni materijali.)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-voditelji radionice-kreativna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 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-pedagoginja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-voditelji sekcija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  <w:tr w:rsidR="00B91EEB" w:rsidTr="00CB628D">
        <w:trPr>
          <w:trHeight w:val="128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Izrada proizvoda za- DANE KRUHA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-predmeti od jabuka,kukuruza,šuške,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-jabuke,kukuruz,šuška i drugi potrebni materijal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6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Komposteri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-stavljanje u funkciju školskih kompostera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-eko skupina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 eko skupine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-kuharica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-čistačice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-domar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-učitelji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  <w:tr w:rsidR="00B91EEB" w:rsidTr="00CB628D">
        <w:trPr>
          <w:trHeight w:val="20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Predstavljanje škole na svehrvatskoj smotri Međunarodnih eko škola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predstavljanje narodnih nošnji, običaja, jela, kulture i škole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-eko proizvodi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zamjenica predsjednika Eko odbora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-troje učenika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-udruga „Lijepa naša“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osigurana sredstva od strane udruge „Lijepa naša“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</w:tbl>
    <w:p w:rsidR="00B91EEB" w:rsidRDefault="00B91EEB">
      <w:pPr>
        <w:spacing w:line="259" w:lineRule="auto"/>
        <w:contextualSpacing w:val="0"/>
        <w:rPr>
          <w:b/>
        </w:rPr>
      </w:pPr>
      <w:r>
        <w:rPr>
          <w:b/>
        </w:rPr>
        <w:t xml:space="preserve"> </w:t>
      </w:r>
    </w:p>
    <w:p w:rsidR="00B91EEB" w:rsidRDefault="00B91EEB">
      <w:pPr>
        <w:spacing w:line="259" w:lineRule="auto"/>
        <w:contextualSpacing w:val="0"/>
        <w:rPr>
          <w:b/>
          <w:u w:val="single"/>
        </w:rPr>
      </w:pPr>
      <w:r>
        <w:rPr>
          <w:b/>
          <w:u w:val="single"/>
        </w:rPr>
        <w:t>Mjesec: studeni</w:t>
      </w:r>
    </w:p>
    <w:tbl>
      <w:tblPr>
        <w:tblW w:w="964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465"/>
        <w:gridCol w:w="1515"/>
        <w:gridCol w:w="1530"/>
        <w:gridCol w:w="1170"/>
        <w:gridCol w:w="1605"/>
        <w:gridCol w:w="1260"/>
      </w:tblGrid>
      <w:tr w:rsidR="00B91EEB" w:rsidTr="00CB628D">
        <w:trPr>
          <w:trHeight w:val="98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Program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Poslovi i zadaci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Nositelji aktivnosti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Suradnja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Finan.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sredstva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Praćenje,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realizacije</w:t>
            </w:r>
          </w:p>
        </w:tc>
      </w:tr>
      <w:tr w:rsidR="00B91EEB" w:rsidTr="00CB628D">
        <w:trPr>
          <w:trHeight w:val="1740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Izrada adventskih vijenaca-UKRASA ZA BOR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-izrada adventskih vijenaca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-pedagoginja--učenici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Voće-naranče.limun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-sprej za oblaganje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3560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Prodaja adventskih vijenaca-prodaja ukrasa za bor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-prodaja kolača,ukrasa,proizvoda zadruge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Obnovljivi izvori energije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-organizacija prodaje adventskih vijenaca u školi i u crkvi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-organizacija prodaje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-radionica, predavanje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-učenici i 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 eko skupine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-lokalna zajednica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-prodajni izlošci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-prodajni izlošci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  <w:tr w:rsidR="00B91EEB" w:rsidTr="00CB628D">
        <w:trPr>
          <w:trHeight w:val="2800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Pravilna prehrana-zdrav život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Dodatci prehrani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Kako se zdravo hraniti?</w:t>
            </w:r>
          </w:p>
          <w:p w:rsidR="00B91EEB" w:rsidRDefault="00B91EEB" w:rsidP="00CB628D">
            <w:pPr>
              <w:spacing w:line="259" w:lineRule="auto"/>
              <w:contextualSpacing w:val="0"/>
              <w:jc w:val="both"/>
            </w:pPr>
            <w: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-provedba projekta „Mi jedemo odgovorno“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-predavanje uz PP prezentaciju, radionica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 eko skupine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</w:tbl>
    <w:p w:rsidR="00B91EEB" w:rsidRDefault="00B91EEB">
      <w:pPr>
        <w:spacing w:line="259" w:lineRule="auto"/>
        <w:contextualSpacing w:val="0"/>
        <w:rPr>
          <w:b/>
        </w:rPr>
      </w:pPr>
      <w:r>
        <w:rPr>
          <w:b/>
        </w:rPr>
        <w:t xml:space="preserve"> </w:t>
      </w:r>
    </w:p>
    <w:p w:rsidR="00B91EEB" w:rsidRDefault="00B91EEB">
      <w:pPr>
        <w:spacing w:line="259" w:lineRule="auto"/>
        <w:contextualSpacing w:val="0"/>
        <w:rPr>
          <w:b/>
        </w:rPr>
      </w:pPr>
      <w:r>
        <w:rPr>
          <w:b/>
        </w:rPr>
        <w:t xml:space="preserve"> </w:t>
      </w:r>
    </w:p>
    <w:p w:rsidR="00B91EEB" w:rsidRDefault="00B91EEB">
      <w:pPr>
        <w:spacing w:line="259" w:lineRule="auto"/>
        <w:contextualSpacing w:val="0"/>
        <w:rPr>
          <w:b/>
          <w:u w:val="single"/>
        </w:rPr>
      </w:pPr>
      <w:r>
        <w:rPr>
          <w:b/>
          <w:u w:val="single"/>
        </w:rPr>
        <w:t>Mjesec: prosinac</w:t>
      </w:r>
    </w:p>
    <w:tbl>
      <w:tblPr>
        <w:tblW w:w="964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75"/>
        <w:gridCol w:w="1305"/>
        <w:gridCol w:w="1305"/>
        <w:gridCol w:w="1200"/>
        <w:gridCol w:w="3270"/>
        <w:gridCol w:w="1290"/>
      </w:tblGrid>
      <w:tr w:rsidR="00B91EEB" w:rsidTr="00CB628D">
        <w:trPr>
          <w:trHeight w:val="150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Program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Poslovi i zadaci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Nositelji aktivnosti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Suradnja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Finan.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sredstva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Praćenje,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realizacije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444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Izrada Božićnih ukrasa i nakita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-izrada Božićnih kolača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-izrada nakita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-izrada  kuglica za bor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-izrada ukrasa za 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božićnu jelku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-izrada kutija za poklone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-vaze za cvijeće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-učitelji suradnici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Kuglice,materijal za izradu ukrasa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Ljuske od jaja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Ukrasni papir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Boce-plastika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Boje-vodene,flomasteri,tempere,boje za čamce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  <w:tr w:rsidR="00B91EEB" w:rsidTr="00CB628D">
        <w:trPr>
          <w:trHeight w:val="180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Organiza-cija Božićnog sajma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-uređenje prostora za prodaju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-uređenje štandova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-voditelji sekcija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-lokalna zajednica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86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Prodaja nakita i ukrasa na Božićnom sajmu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-prodaja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-članovi zadruge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-lokalna zajednica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-prodajni izlošci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-prodajni štand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204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hyperlink r:id="rId9">
              <w:r w:rsidRPr="00CB628D">
                <w:rPr>
                  <w:color w:val="1155CC"/>
                </w:rPr>
                <w:t xml:space="preserve">19.12. Dan protiv plastičnih vrećica </w:t>
              </w:r>
            </w:hyperlink>
            <w:r>
              <w:t>u Hrvatskoj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-radionica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 eko skupine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</w:tbl>
    <w:p w:rsidR="00B91EEB" w:rsidRDefault="00B91EEB">
      <w:pPr>
        <w:spacing w:line="259" w:lineRule="auto"/>
        <w:contextualSpacing w:val="0"/>
        <w:rPr>
          <w:b/>
        </w:rPr>
      </w:pPr>
      <w:r>
        <w:rPr>
          <w:b/>
        </w:rPr>
        <w:t xml:space="preserve"> </w:t>
      </w:r>
    </w:p>
    <w:p w:rsidR="00B91EEB" w:rsidRDefault="00B91EEB">
      <w:pPr>
        <w:spacing w:line="259" w:lineRule="auto"/>
        <w:contextualSpacing w:val="0"/>
        <w:rPr>
          <w:b/>
          <w:u w:val="single"/>
        </w:rPr>
      </w:pPr>
      <w:r>
        <w:rPr>
          <w:b/>
          <w:u w:val="single"/>
        </w:rPr>
        <w:t>Mjesec: siječanj/ veljača</w:t>
      </w:r>
    </w:p>
    <w:tbl>
      <w:tblPr>
        <w:tblW w:w="964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05"/>
        <w:gridCol w:w="1500"/>
        <w:gridCol w:w="1440"/>
        <w:gridCol w:w="1215"/>
        <w:gridCol w:w="2835"/>
        <w:gridCol w:w="1350"/>
      </w:tblGrid>
      <w:tr w:rsidR="00B91EEB" w:rsidTr="00CB628D">
        <w:trPr>
          <w:trHeight w:val="150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Program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Poslovi i zadaci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Nositelji aktivnosti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Suradnja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Finan.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sredstva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Praćenje,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realizacije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70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Ovisnosti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-prevencija ovisnosti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Učitelj BiK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-policija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-liječnik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-ankete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Letci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-plakati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tribine,posjet zajednice „Cenakolo“ŠARENGRAD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2040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Priprema proljetnih sadnica za školski vrt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-voditeljica zadruge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-eko skupina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-sadnice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</w:tbl>
    <w:p w:rsidR="00B91EEB" w:rsidRDefault="00B91EEB">
      <w:pPr>
        <w:spacing w:line="259" w:lineRule="auto"/>
        <w:contextualSpacing w:val="0"/>
      </w:pPr>
      <w:r>
        <w:t xml:space="preserve"> </w:t>
      </w:r>
    </w:p>
    <w:p w:rsidR="00B91EEB" w:rsidRDefault="00B91EEB">
      <w:pPr>
        <w:spacing w:line="259" w:lineRule="auto"/>
        <w:contextualSpacing w:val="0"/>
        <w:rPr>
          <w:b/>
          <w:u w:val="single"/>
        </w:rPr>
      </w:pPr>
      <w:r>
        <w:rPr>
          <w:b/>
          <w:u w:val="single"/>
        </w:rPr>
        <w:t>Mjesec: ožujak / travanj</w:t>
      </w:r>
    </w:p>
    <w:tbl>
      <w:tblPr>
        <w:tblW w:w="964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35"/>
        <w:gridCol w:w="2385"/>
        <w:gridCol w:w="1530"/>
        <w:gridCol w:w="1500"/>
        <w:gridCol w:w="1215"/>
        <w:gridCol w:w="1380"/>
      </w:tblGrid>
      <w:tr w:rsidR="00B91EEB" w:rsidTr="00CB628D">
        <w:trPr>
          <w:trHeight w:val="98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Program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Poslovi i zadaci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Nositelji aktivnosti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Suradnja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Finan.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sredstva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384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Obilježavanje prigodnih eko datuma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Aktivnosti zadruge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Dan planeta Zemlje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Dan zaštite vode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Svjetski dan zdravlja (sadnja cvijeća oko škole, branje smeća,oplemenjivanje okoliša,njega zasađenih sadnica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-pravljenje pekmeza,kompota od uzgojenih plodova -aronija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Dani Matoša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-tehničko osoblje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-učitelji suradnici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Okoliš škole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  <w:tr w:rsidR="00B91EEB" w:rsidTr="00CB628D">
        <w:trPr>
          <w:trHeight w:val="40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Dan eko škole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Smotra zadruga-planirana tema -ŠLJIVA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 Prigodno obilježavanje uz izradu plakata, rad u školskom vrtu, pripremanje tla za proljetnu sjetvu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-izrada prozvoda za smotru zadruga NA TEMU ŠLJIVA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-učitelji suradnici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-pedagoginja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-učiteljica likovne kulture,BiK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-učitelj matematike –voditelj školskog vrta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 Eko škole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-škola po dogovoru</w:t>
            </w:r>
          </w:p>
        </w:tc>
      </w:tr>
      <w:tr w:rsidR="00B91EEB" w:rsidTr="00CB628D">
        <w:trPr>
          <w:trHeight w:val="252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Izrada predmeta za izložbu i prodaju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(Uskrs )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-izrada ukrasnih boca i vaza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-izrada ukrasnih tacni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-izrada torbica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-tapiserije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--članovi zadruge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-učitelj likovne kulture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voditelji sekcija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-pedagoginja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-roditelji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-vanjski suradnici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-boje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-vaze-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-tacne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-vuna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-igle za rad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200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Dan planeta Zemlje (22.4.)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Prigodno obilježavanje uz radionicu i izradu prigodnih materijala (plakati, letci i slično)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 eko skupine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-razrednici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-plakati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-letci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-pribor za crtanje i pisanje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</w:tbl>
    <w:p w:rsidR="00B91EEB" w:rsidRDefault="00B91EEB">
      <w:pPr>
        <w:spacing w:line="259" w:lineRule="auto"/>
        <w:contextualSpacing w:val="0"/>
      </w:pPr>
      <w:r>
        <w:t xml:space="preserve"> </w:t>
      </w:r>
    </w:p>
    <w:p w:rsidR="00B91EEB" w:rsidRDefault="00B91EEB">
      <w:pPr>
        <w:spacing w:line="259" w:lineRule="auto"/>
        <w:contextualSpacing w:val="0"/>
      </w:pPr>
      <w:r>
        <w:t xml:space="preserve"> </w:t>
      </w:r>
    </w:p>
    <w:p w:rsidR="00B91EEB" w:rsidRDefault="00B91EEB">
      <w:pPr>
        <w:spacing w:line="259" w:lineRule="auto"/>
        <w:contextualSpacing w:val="0"/>
      </w:pPr>
      <w:r>
        <w:t xml:space="preserve"> </w:t>
      </w:r>
    </w:p>
    <w:p w:rsidR="00B91EEB" w:rsidRDefault="00B91EEB">
      <w:pPr>
        <w:spacing w:line="259" w:lineRule="auto"/>
        <w:contextualSpacing w:val="0"/>
      </w:pPr>
      <w:r>
        <w:t xml:space="preserve"> </w:t>
      </w:r>
    </w:p>
    <w:p w:rsidR="00B91EEB" w:rsidRDefault="00B91EEB">
      <w:pPr>
        <w:spacing w:line="259" w:lineRule="auto"/>
        <w:contextualSpacing w:val="0"/>
      </w:pPr>
      <w:r>
        <w:t xml:space="preserve"> </w:t>
      </w:r>
    </w:p>
    <w:p w:rsidR="00B91EEB" w:rsidRDefault="00B91EEB">
      <w:pPr>
        <w:spacing w:line="259" w:lineRule="auto"/>
        <w:contextualSpacing w:val="0"/>
      </w:pPr>
      <w:r>
        <w:t xml:space="preserve"> </w:t>
      </w:r>
    </w:p>
    <w:p w:rsidR="00B91EEB" w:rsidRDefault="00B91EEB">
      <w:pPr>
        <w:spacing w:line="259" w:lineRule="auto"/>
        <w:contextualSpacing w:val="0"/>
        <w:rPr>
          <w:b/>
          <w:u w:val="single"/>
        </w:rPr>
      </w:pPr>
      <w:r>
        <w:rPr>
          <w:b/>
          <w:u w:val="single"/>
        </w:rPr>
        <w:t>Mjesec: svibanj / lipanj</w:t>
      </w:r>
    </w:p>
    <w:tbl>
      <w:tblPr>
        <w:tblW w:w="982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05"/>
        <w:gridCol w:w="2100"/>
        <w:gridCol w:w="1755"/>
        <w:gridCol w:w="1575"/>
        <w:gridCol w:w="1530"/>
        <w:gridCol w:w="1260"/>
      </w:tblGrid>
      <w:tr w:rsidR="00B91EEB" w:rsidTr="00CB628D">
        <w:trPr>
          <w:trHeight w:val="98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Program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Poslovi i zadaci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Nositelji aktivnosti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Suradnja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Finan.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sredstva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46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Realizacija rada zadruge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-priprema izvješća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 priprema izložbe i demonstracija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 odbor učeničke zadruge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-ravnatelj  i suradnici u učeničkoj zadruzi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-troškovi izložbe i prijevoza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</w:tc>
      </w:tr>
      <w:tr w:rsidR="00B91EEB" w:rsidTr="00CB628D">
        <w:trPr>
          <w:trHeight w:val="218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Završno uređivanje školskog dvorišta i školskog vrta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-rad u vrtu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-rad s komposterima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 voditelji sekcije učeničke zadruge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-eko skupina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 razrednici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-domar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-čistačice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-troškovi za potrošni materijal, eventualno sadnice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okoliš škole</w:t>
            </w:r>
          </w:p>
        </w:tc>
      </w:tr>
      <w:tr w:rsidR="00B91EEB" w:rsidTr="00CB628D">
        <w:trPr>
          <w:trHeight w:val="148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15. 05. Dan akcije za klimu</w:t>
            </w:r>
          </w:p>
          <w:p w:rsidR="00B91EEB" w:rsidRPr="00CB628D" w:rsidRDefault="00B91EEB" w:rsidP="00CB628D">
            <w:pPr>
              <w:spacing w:line="259" w:lineRule="auto"/>
              <w:contextualSpacing w:val="0"/>
              <w:rPr>
                <w:b/>
              </w:rPr>
            </w:pPr>
            <w:r w:rsidRPr="00CB628D">
              <w:rPr>
                <w:b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-radionica, predavanje, izrada plakata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-eko skupina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-voditelj eko skupine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-učenici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-razrednici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Škola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92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>Druženje u školskom vrtu-organizacija nastave u prirodi i šk. sjenici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-nastava, izvannastavna aktivnost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-razrednici u dogovoru s učenicima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-stručna služba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-razrednici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spacing w:line="259" w:lineRule="auto"/>
              <w:contextualSpacing w:val="0"/>
            </w:pPr>
            <w:r>
              <w:t>okoliš škole</w:t>
            </w:r>
          </w:p>
        </w:tc>
      </w:tr>
    </w:tbl>
    <w:p w:rsidR="00B91EEB" w:rsidRDefault="00B91EEB">
      <w:pPr>
        <w:spacing w:line="259" w:lineRule="auto"/>
        <w:contextualSpacing w:val="0"/>
      </w:pPr>
      <w:r>
        <w:br w:type="page"/>
      </w:r>
    </w:p>
    <w:p w:rsidR="00B91EEB" w:rsidRDefault="00B91EEB">
      <w:pPr>
        <w:keepNext/>
        <w:widowControl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L A N   I   P R O G R A M</w:t>
      </w:r>
    </w:p>
    <w:p w:rsidR="00B91EEB" w:rsidRDefault="00B91EEB">
      <w:pPr>
        <w:keepNext/>
        <w:widowControl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ESTETSKOG UREĐENJA ŠKOLE I OKOLIŠA</w:t>
      </w:r>
    </w:p>
    <w:p w:rsidR="00B91EEB" w:rsidRDefault="00B91EEB">
      <w:pPr>
        <w:widowControl w:val="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keepNext/>
        <w:widowControl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ŠKOLSKOJ GODINI _____2018./2019.________</w:t>
      </w:r>
    </w:p>
    <w:p w:rsidR="00B91EEB" w:rsidRDefault="00B91EEB">
      <w:pPr>
        <w:widowControl w:val="0"/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1EEB" w:rsidRDefault="00B91EEB">
      <w:pPr>
        <w:widowControl w:val="0"/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1EEB" w:rsidRDefault="00B91EEB">
      <w:pPr>
        <w:widowControl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 ___OŠ A.G.MATOŠ Tovarnik_____________________                      VODITELJ:</w:t>
      </w:r>
    </w:p>
    <w:p w:rsidR="00B91EEB" w:rsidRDefault="00B91EEB">
      <w:pPr>
        <w:widowControl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Snježana Đekić</w:t>
      </w:r>
    </w:p>
    <w:p w:rsidR="00B91EEB" w:rsidRDefault="00B91EEB">
      <w:pPr>
        <w:widowControl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5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53"/>
        <w:gridCol w:w="5220"/>
        <w:gridCol w:w="1260"/>
        <w:gridCol w:w="2686"/>
      </w:tblGrid>
      <w:tr w:rsidR="00B91EEB" w:rsidTr="00CB628D">
        <w:tc>
          <w:tcPr>
            <w:tcW w:w="13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keepNext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52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keepNext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26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keepNext/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B" w:rsidTr="00CB628D">
        <w:tc>
          <w:tcPr>
            <w:tcW w:w="13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Uređenje škole povodom nadolazeće jeseni i štanda za Bundevijadu, izrada aplikacije za prozore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Uređenje škole povodom Dana zahvalnosti plodovima zemlje( Dani kruha i jabuka)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Obilježavanje Dana sjećanja na žrtve Vukovara, uređenje panoa i prostora ispred škole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Obilježavanje pada Tovarnika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Izrada zimskih aplikacija za prozore i uređenje škole za božićne blagdane i uređenje scene za božićnu priredbu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Uređenje panoa i škole za Dan sjećanja na žrtve Tovarnika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Uređenje škole za maskenbal i Valentinovo te Dan borbe protiv ovisnosti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Proljetni ukrasi za prozore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Obilježavanje godišnjice smrti A.G.Matoša, izrada scene za priredbu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Izložba učeničkih radova povodom Dana planeta zemlje,uređenje vrta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Izrada uskršnjih donacija i izrada pisanica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Uređenje škole za majčin dan i Dan obitelji, izrada cvijet od recikliranje materijala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Uređenje škole za Dan škole, završna izložba učeničkih radova</w:t>
            </w:r>
          </w:p>
        </w:tc>
        <w:tc>
          <w:tcPr>
            <w:tcW w:w="12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26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8D">
              <w:rPr>
                <w:rFonts w:ascii="Times New Roman" w:hAnsi="Times New Roman" w:cs="Times New Roman"/>
                <w:sz w:val="24"/>
                <w:szCs w:val="24"/>
              </w:rPr>
              <w:t>Učiteljica likovne kulture i učenici 5.-8. razreda</w:t>
            </w:r>
          </w:p>
        </w:tc>
      </w:tr>
    </w:tbl>
    <w:p w:rsidR="00B91EEB" w:rsidRDefault="00B91EEB">
      <w:pPr>
        <w:widowControl w:val="0"/>
        <w:spacing w:line="240" w:lineRule="auto"/>
        <w:contextualSpacing w:val="0"/>
      </w:pPr>
      <w:r>
        <w:br w:type="page"/>
      </w:r>
    </w:p>
    <w:p w:rsidR="00B91EEB" w:rsidRDefault="00B91EEB">
      <w:pPr>
        <w:widowControl w:val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OŠ A.G. Matoš TOVARNIK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 S UČENICIMA S TEŠKOĆAMA U RAZVOJU</w:t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(aktivnost/ program/ projekt)</w:t>
      </w:r>
    </w:p>
    <w:p w:rsidR="00B91EEB" w:rsidRDefault="00B91EEB">
      <w:pPr>
        <w:widowControl w:val="0"/>
        <w:ind w:left="20" w:right="1400"/>
        <w:contextualSpacing w:val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Učitelj-voditelj: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_     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W w:w="15162" w:type="dxa"/>
        <w:tblInd w:w="-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57"/>
        <w:gridCol w:w="2424"/>
        <w:gridCol w:w="2045"/>
        <w:gridCol w:w="3878"/>
        <w:gridCol w:w="443"/>
        <w:gridCol w:w="1409"/>
        <w:gridCol w:w="358"/>
        <w:gridCol w:w="1311"/>
        <w:gridCol w:w="346"/>
        <w:gridCol w:w="1079"/>
        <w:gridCol w:w="260"/>
        <w:gridCol w:w="1152"/>
      </w:tblGrid>
      <w:tr w:rsidR="00B91EEB" w:rsidTr="00CB628D">
        <w:trPr>
          <w:trHeight w:val="10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3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NOSITELJI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ind w:left="14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6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val="1394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Identifikacija učenika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Određivanje adekvatnog oblika školovanja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 s učenicima po prilagođenom programu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6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 s učenicima sa individualiziranim programom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 w:right="6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Senzibilizacija učitelja za posebne karakteristike i odgojno-obrazovne potrebe učenika s teškoćama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Edukacija učitelja o osnovnim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vrstama teškoća učenika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Rad s roditeljima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Suradnja s vanjskim suradnicima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Otkrivanje i identifikacija uč.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 teškoćama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6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Osiguravanje adekvatnog oblika školovanja za učenike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 w:right="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Podizanje kvalitete rada po PP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Podizanje kvalitete rada s učenicima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Osposobljavanje učitelja za uočavanje posebnih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karakteristika učenika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Podučiti učitelja za rad s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učenicima s teškoćama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Zajedništvo u skrbi za cjelovit razvoj ličnosti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Cjelovitija pomoć u razvoju učenika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Identificiranje učenika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Upućivanje na obradu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Konzultacije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Imenovanje povjerenstva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Prikupljanje dokumentacije</w:t>
            </w:r>
          </w:p>
          <w:p w:rsidR="00B91EEB" w:rsidRPr="00CB628D" w:rsidRDefault="00B91EEB" w:rsidP="00CB628D">
            <w:pPr>
              <w:widowControl w:val="0"/>
              <w:spacing w:line="228" w:lineRule="auto"/>
              <w:ind w:left="60" w:right="148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Izdavanje rješenja o obliku školovanja Donošenje odluke o radu b s učenikom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Izrada programa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Rad s učenicima na redovnoj nastavi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Uključivanje u dopunsku nastavu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Individualni rad s učenikom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472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Uključivanje u rad po predmetima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Dogovor s učiteljima o teškoćama i načinu individualiziranja programa Uključivanje učenika iu INA, dop, projekte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140" w:hanging="3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6"/>
                <w:szCs w:val="16"/>
              </w:rPr>
              <w:t xml:space="preserve">-       </w:t>
            </w:r>
            <w:r w:rsidRPr="00CB628D">
              <w:rPr>
                <w:sz w:val="14"/>
                <w:szCs w:val="14"/>
              </w:rPr>
              <w:t>upoznavanje s teškoćama koje učenici imaju i načinima rada s njima</w:t>
            </w:r>
          </w:p>
          <w:p w:rsidR="00B91EEB" w:rsidRPr="00CB628D" w:rsidRDefault="00B91EEB" w:rsidP="00CB628D">
            <w:pPr>
              <w:widowControl w:val="0"/>
              <w:ind w:left="1140" w:hanging="3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6"/>
                <w:szCs w:val="16"/>
              </w:rPr>
              <w:t xml:space="preserve">-       </w:t>
            </w:r>
            <w:r w:rsidRPr="00CB628D">
              <w:rPr>
                <w:sz w:val="14"/>
                <w:szCs w:val="14"/>
              </w:rPr>
              <w:t>skrb o učenicima s teškoćama u razrednom odjelu</w:t>
            </w:r>
          </w:p>
          <w:p w:rsidR="00B91EEB" w:rsidRPr="00CB628D" w:rsidRDefault="00B91EEB" w:rsidP="00CB628D">
            <w:pPr>
              <w:widowControl w:val="0"/>
              <w:ind w:left="1140" w:hanging="3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6"/>
                <w:szCs w:val="16"/>
              </w:rPr>
              <w:t xml:space="preserve">-       </w:t>
            </w:r>
            <w:r w:rsidRPr="00CB628D">
              <w:rPr>
                <w:sz w:val="14"/>
                <w:szCs w:val="14"/>
              </w:rPr>
              <w:t>uključivanje učenika u INA, projekte, rad u timovima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 w:right="11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organizacija predavanja stručnjaka – defektolozi izrada brošura i letaka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kompletiranje literature za rad s učenicima s teškoćama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Senzibilizacija roditelja za potrebe učenika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Pružanje pomoći pri ostvarivanju različitih prava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Prikupljanje podataka o učeniku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Pomoć u radu s djetetom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CZSS –  pomoć obiteljima slabijeg materijalnog stanja, rješavanje obiteljskih problema</w:t>
            </w:r>
          </w:p>
          <w:p w:rsidR="00B91EEB" w:rsidRPr="00CB628D" w:rsidRDefault="00B91EEB" w:rsidP="00CB628D">
            <w:pPr>
              <w:widowControl w:val="0"/>
              <w:spacing w:line="228" w:lineRule="auto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Zavod za javno zdravstvo – liječnik – identifikacija, popunjavanje dokumentacije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Stručni tim - identifikacija i obrada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Županijski ured - izdavanje rješenja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6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Ministarstvo – pomoć u realizaciji programa ( stručna i financijska)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30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Učitelji, stručni suradnici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13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Povjerenstvo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13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 w:right="2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 Pedagog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13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 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Pedagog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13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Vanjski suradnici knjižničar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Razrednici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13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Pedagog Razrednici ravnatelj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32" w:lineRule="auto"/>
              <w:ind w:left="60" w:right="2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 Uvid u dokumentaciju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Popunjavanje obrazaca Prikupljanje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podataka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40" w:right="12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Dogovor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Neposredni rad Uvid u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napredovanje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6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Davanje podataka o učeniku Savjetovanje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Predavanja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Brošure i leci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</w:t>
            </w:r>
          </w:p>
          <w:p w:rsidR="00B91EEB" w:rsidRPr="00CB628D" w:rsidRDefault="00B91EEB" w:rsidP="00CB628D">
            <w:pPr>
              <w:widowControl w:val="0"/>
              <w:spacing w:after="360" w:line="235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Tiskani materijal Savjetovanje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suradnja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-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</w:tr>
      <w:tr w:rsidR="00B91EEB" w:rsidTr="00CB628D">
        <w:trPr>
          <w:trHeight w:val="2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spacing w:line="240" w:lineRule="auto"/>
              <w:ind w:left="-40"/>
              <w:contextualSpacing w:val="0"/>
            </w:pPr>
          </w:p>
        </w:tc>
      </w:tr>
    </w:tbl>
    <w:p w:rsidR="00B91EEB" w:rsidRDefault="00B91EEB">
      <w:pPr>
        <w:widowControl w:val="0"/>
        <w:spacing w:after="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1EEB" w:rsidRDefault="00B91EEB">
      <w:pPr>
        <w:widowControl w:val="0"/>
        <w:spacing w:line="240" w:lineRule="auto"/>
        <w:contextualSpacing w:val="0"/>
      </w:pPr>
      <w:r>
        <w:br w:type="page"/>
      </w:r>
    </w:p>
    <w:p w:rsidR="00B91EEB" w:rsidRDefault="00B91EEB">
      <w:pPr>
        <w:widowControl w:val="0"/>
        <w:ind w:left="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OŠ A.G. Matoš TOVARNIK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widowControl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1EEB" w:rsidRDefault="00B91EEB">
      <w:pPr>
        <w:widowControl w:val="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PROFESIONALNO PRIOPĆAVANJE I USMJERAVANJE</w:t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(aktivnost/ program/ projekt)</w:t>
      </w:r>
    </w:p>
    <w:tbl>
      <w:tblPr>
        <w:tblW w:w="15162" w:type="dxa"/>
        <w:tblInd w:w="-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51"/>
        <w:gridCol w:w="2536"/>
        <w:gridCol w:w="1998"/>
        <w:gridCol w:w="4209"/>
        <w:gridCol w:w="1380"/>
        <w:gridCol w:w="1538"/>
        <w:gridCol w:w="1275"/>
        <w:gridCol w:w="1775"/>
      </w:tblGrid>
      <w:tr w:rsidR="00B91EEB" w:rsidTr="00CB628D">
        <w:trPr>
          <w:trHeight w:val="80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2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4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NOSITELJI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4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val="1226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spacing w:line="228" w:lineRule="auto"/>
              <w:ind w:left="-340" w:right="140" w:hanging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1.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2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3.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1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4.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1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5.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6.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7.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Profesionalno informiranje u okviru pojedinih predmeta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5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Sistematsko praćenje i usmjeravanje razvoja učenika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5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Zadovoljavanje posebnih interesa 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Razvoj sposobnosti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5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Predavanje i radionice za učenike 8.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razreda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5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Ispitivanje profesionalnih želja i interesa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5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Savjetovanje i timska obrada učenika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5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5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Suradnja s roditeljima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8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Upoznavanje s različitim zanimanjima i uvjetima rada, znati cijeniti vrijednost rada</w:t>
            </w:r>
          </w:p>
          <w:p w:rsidR="00B91EEB" w:rsidRPr="00CB628D" w:rsidRDefault="00B91EEB" w:rsidP="00CB628D">
            <w:pPr>
              <w:widowControl w:val="0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283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Stvaranje realne slike o sebi i drugima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283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Cjelovit razvoj učenika</w:t>
            </w:r>
          </w:p>
          <w:p w:rsidR="00B91EEB" w:rsidRPr="00CB628D" w:rsidRDefault="00B91EEB" w:rsidP="00CB628D">
            <w:pPr>
              <w:widowControl w:val="0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283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Intenziviranje profesionalnog usmjeravanja</w:t>
            </w:r>
          </w:p>
          <w:p w:rsidR="00B91EEB" w:rsidRPr="00CB628D" w:rsidRDefault="00B91EEB" w:rsidP="00CB628D">
            <w:pPr>
              <w:widowControl w:val="0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283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Upoznati želje i interese</w:t>
            </w:r>
          </w:p>
          <w:p w:rsidR="00B91EEB" w:rsidRPr="00CB628D" w:rsidRDefault="00B91EEB" w:rsidP="00CB628D">
            <w:pPr>
              <w:widowControl w:val="0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učenika u izboru zanimanja</w:t>
            </w:r>
          </w:p>
          <w:p w:rsidR="00B91EEB" w:rsidRPr="00CB628D" w:rsidRDefault="00B91EEB" w:rsidP="00CB628D">
            <w:pPr>
              <w:widowControl w:val="0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283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283" w:right="12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Pomoć pri izboru zanimanja u skladu sa sposobnostima učenika</w:t>
            </w:r>
          </w:p>
          <w:p w:rsidR="00B91EEB" w:rsidRPr="00CB628D" w:rsidRDefault="00B91EEB" w:rsidP="00CB628D">
            <w:pPr>
              <w:widowControl w:val="0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283" w:right="20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Osposobljavanje roditelja za pružanje pomoći djetetu pri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283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izboru zanimanja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32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U okviru pojedinih predmeta upoznati učenike s različitim zanimanjima, uvjetima u kojima se radi, karakteristikama osobe za izvršavanje poslova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Razvijati svijest o potrebi za radom i vrijednostima svakog zanimanja Razvijati kod učenika radne navika od izvršavanja postavljenih zadataka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Uključivanje u praktičan rad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Redovito praćenje i ocjenjivanje učenikova napretka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112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Ukazivanje na razvoj određenih sposobnosti Stvaranje realne slike o svakom učeniku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46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Uključivanje učenika u izbornu, dodatnu nastavu i izvannastavne aktivnosti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Razvijanje uočenih sposobnosti angažiranjem na različitim zadacima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6"/>
                <w:szCs w:val="16"/>
              </w:rPr>
              <w:t xml:space="preserve">-       </w:t>
            </w:r>
            <w:r w:rsidRPr="00CB628D">
              <w:rPr>
                <w:sz w:val="14"/>
                <w:szCs w:val="14"/>
              </w:rPr>
              <w:t>Upoznaj samoga sebe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6"/>
                <w:szCs w:val="16"/>
              </w:rPr>
              <w:t xml:space="preserve">-       </w:t>
            </w:r>
            <w:r w:rsidRPr="00CB628D">
              <w:rPr>
                <w:sz w:val="14"/>
                <w:szCs w:val="14"/>
              </w:rPr>
              <w:t>Upoznaj školu i zanimanje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6"/>
                <w:szCs w:val="16"/>
              </w:rPr>
              <w:t xml:space="preserve">-       </w:t>
            </w:r>
            <w:r w:rsidRPr="00CB628D">
              <w:rPr>
                <w:sz w:val="14"/>
                <w:szCs w:val="14"/>
              </w:rPr>
              <w:t>Mogućnosti školovanja na području županije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Anketiranje učenika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Obrada ankete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Individualni razgovori s učenicima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141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Identifikacija učenika koji imaju zdravstvene teškoće, neodlučni učenici, teži socijalni slučajevi i učenika s teškoćama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Suradnja s razrednicima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Individualni razgovori s roditeljima</w:t>
            </w:r>
          </w:p>
          <w:p w:rsidR="00B91EEB" w:rsidRPr="00CB628D" w:rsidRDefault="00B91EEB" w:rsidP="00CB628D">
            <w:pPr>
              <w:widowControl w:val="0"/>
              <w:spacing w:line="228" w:lineRule="auto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Suradnja sa Zavodom za zapošljavanje u organizaciji timske obrade i savjetovanja učenika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Predavanja za roditelje učenika 8. razreda: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6"/>
                <w:szCs w:val="16"/>
              </w:rPr>
              <w:t xml:space="preserve">-       </w:t>
            </w:r>
            <w:r w:rsidRPr="00CB628D">
              <w:rPr>
                <w:sz w:val="14"/>
                <w:szCs w:val="14"/>
              </w:rPr>
              <w:t>Uloga obitelji u izboru zanimanja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6"/>
                <w:szCs w:val="16"/>
              </w:rPr>
              <w:t xml:space="preserve">-       </w:t>
            </w:r>
            <w:r w:rsidRPr="00CB628D">
              <w:rPr>
                <w:sz w:val="14"/>
                <w:szCs w:val="14"/>
              </w:rPr>
              <w:t>Upoznavanje s mogućnostima obrazovanja učenika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Savjetodavni rad s roditeljima učenika koji traže dodatni tretman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3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2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 Pedagog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3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3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Pedagog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Razrednik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3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Pedagog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3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Razrednik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2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Pedagog Zavod za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zapošljavanje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3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Pedagog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Razrednik Predstavnici srednjih škola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 okviru nastavnih predmeta i sata razrednika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6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Kriteriji ocjenjivanja Upoznavanje s učenicima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Program“Moj izbor“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12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Uključivanje u različite aktivnosti i oblike rada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Predavanja i radionice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Prezentacije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Anketni list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Razgovor,suradnja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Predavanja,radionice,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Prezentacije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savjetovanje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šk.god.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šk.god.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after="18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Početak šk.god.</w:t>
            </w:r>
          </w:p>
          <w:p w:rsidR="00B91EEB" w:rsidRPr="00CB628D" w:rsidRDefault="00B91EEB" w:rsidP="00CB628D">
            <w:pPr>
              <w:widowControl w:val="0"/>
              <w:spacing w:after="16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šk.god.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Studeni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Prosinac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Svibanj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Sijećanj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Veljača-svibanj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after="18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Studeni</w:t>
            </w:r>
          </w:p>
          <w:p w:rsidR="00B91EEB" w:rsidRPr="00CB628D" w:rsidRDefault="00B91EEB" w:rsidP="00CB628D">
            <w:pPr>
              <w:widowControl w:val="0"/>
              <w:spacing w:after="18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Svibanj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Planovi i programi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5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Imenik učenika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5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Evidencija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5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Prisutan broj učenika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Dnevnik rada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5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Anketni list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5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Zapisnik rod. sastanka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5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Evidencija stručnog suradnika</w:t>
            </w:r>
          </w:p>
        </w:tc>
      </w:tr>
      <w:tr w:rsidR="00B91EEB" w:rsidTr="00CB628D">
        <w:trPr>
          <w:trHeight w:val="7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-4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8.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Inforrniranje uCenika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Pru.Zanje potpunih inforrnacij a uCenicima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2"/>
                <w:szCs w:val="12"/>
              </w:rPr>
            </w:pPr>
            <w:r w:rsidRPr="00CB628D">
              <w:rPr>
                <w:sz w:val="12"/>
                <w:szCs w:val="12"/>
              </w:rPr>
              <w:t>Uredenjepanoa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2"/>
                <w:szCs w:val="12"/>
              </w:rPr>
            </w:pPr>
            <w:r w:rsidRPr="00CB628D">
              <w:rPr>
                <w:sz w:val="12"/>
                <w:szCs w:val="12"/>
              </w:rPr>
              <w:t>lzrada  letaka, distribucija  broSura i dodatnog materijala , posjet srednjim školama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2"/>
                <w:szCs w:val="12"/>
              </w:rPr>
            </w:pPr>
            <w:r w:rsidRPr="00CB628D">
              <w:rPr>
                <w:sz w:val="12"/>
                <w:szCs w:val="12"/>
              </w:rPr>
              <w:t>Pedagog Predstavnici srednjih Skala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Tijekom Sk.g.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6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Pano</w:t>
            </w:r>
          </w:p>
        </w:tc>
      </w:tr>
    </w:tbl>
    <w:p w:rsidR="00B91EEB" w:rsidRDefault="00B91EEB">
      <w:pPr>
        <w:widowControl w:val="0"/>
        <w:spacing w:line="240" w:lineRule="auto"/>
        <w:contextualSpacing w:val="0"/>
      </w:pPr>
      <w:r>
        <w:br w:type="page"/>
      </w:r>
    </w:p>
    <w:p w:rsidR="00B91EEB" w:rsidRDefault="00B91EEB">
      <w:pPr>
        <w:widowControl w:val="0"/>
        <w:ind w:left="2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OŠ A.G. Matoš TOVARNIK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widowControl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RADA S UČITELJIMA PRIPRAVNICIMA</w:t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(aktivnost/ program/ projekt)</w:t>
      </w:r>
    </w:p>
    <w:p w:rsidR="00B91EEB" w:rsidRDefault="00B91EEB">
      <w:pPr>
        <w:widowControl w:val="0"/>
        <w:ind w:left="20" w:right="1400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Učitelj-voditelj: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_     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W w:w="15162" w:type="dxa"/>
        <w:tblInd w:w="-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4"/>
        <w:gridCol w:w="2627"/>
        <w:gridCol w:w="1605"/>
        <w:gridCol w:w="4486"/>
        <w:gridCol w:w="1490"/>
        <w:gridCol w:w="1405"/>
        <w:gridCol w:w="1334"/>
        <w:gridCol w:w="1561"/>
      </w:tblGrid>
      <w:tr w:rsidR="00B91EEB" w:rsidTr="00CB628D">
        <w:trPr>
          <w:trHeight w:val="960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38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NOSITELJI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ind w:left="-36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4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val="12140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1.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8" w:lineRule="auto"/>
              <w:ind w:left="-540" w:right="1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2.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3.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-340" w:right="160" w:hanging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4.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5.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6.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spacing w:line="232" w:lineRule="auto"/>
              <w:ind w:left="141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Imenovanje povjerenstva za praćenje rada pripravnika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5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Izrada programa uvođenja pripravnika u rad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4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Prijava pripravnoika za stažiranje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Realizacija plana i programa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4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Izrada izvješća o radu pripravnika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4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24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 w:right="14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Prijava pripravnika za polaganje stručnog ispita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Osposobljavanje učitelja za samostalni rad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spacing w:line="232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 dogovoru s pripravnokom imenovati povjerenstvo za praćenje rada pripravnika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Upoznati članove povjerestva s Pravilniko o stažiranju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Sastanak povjerenstva za praćenje rada pripravnika- dogovor o izradi programa</w:t>
            </w:r>
          </w:p>
          <w:p w:rsidR="00B91EEB" w:rsidRPr="00CB628D" w:rsidRDefault="00B91EEB" w:rsidP="00CB628D">
            <w:pPr>
              <w:widowControl w:val="0"/>
              <w:spacing w:line="228" w:lineRule="auto"/>
              <w:ind w:left="141" w:right="30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Opći dio programa izrađuju svi članovi povjerenstva u suradnji s pripravnikom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Metodički dio programa izrađuje mentor u suradnji s pripravnikom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Popunjavanje prijavnice i slanje u Ageciju z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Konzultacije s pripravnikom- svaki član povjerenstva po 5 sati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Hospitiranje pripravnika na satovima mentora: 30 sati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Uvid u rad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pripravnika: Mentor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- 10 sati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Stručni suradnik 2 sata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262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Ravnatelj 2 sata Povjerenstvo 2x2 sata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141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Sastanak povjerenstva za praćenje rada pripravnika- dogovor o izradi izvješća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Evidecija praćenja rada pripravnika – mentor, ravnatelj, stručni suradnik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Evidencija hospitiranja učitelja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Evidencija samostalno održanih sati kod mentora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Izvješće o stažiranju – mentor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Popunjavanje prijavnice SI-3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Prikupljanje dokumentacije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Slanje prijave u Ageciju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Ravnatelj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656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Predsjednik povjerenstv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 Članovi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Mentor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Tajnik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3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Članovi povjerenstv 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2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Predsjednik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Članovi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4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Pripravni k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Pripravni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k Mentor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 w:right="4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Tajnik Predsjedni k Tajnik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Dogovor konzultacije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Prema programu uvođenja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2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</w:tr>
    </w:tbl>
    <w:p w:rsidR="00B91EEB" w:rsidRDefault="00B91EEB">
      <w:pPr>
        <w:widowControl w:val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A.G.MATOŠ</w:t>
      </w:r>
    </w:p>
    <w:p w:rsidR="00B91EEB" w:rsidRDefault="00B91EEB">
      <w:pPr>
        <w:widowControl w:val="0"/>
        <w:ind w:firstLine="70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 O V A R N I K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B91EEB" w:rsidRDefault="00B91EEB">
      <w:pPr>
        <w:widowControl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STRUČNOG USAVRŠAVANJA</w:t>
      </w:r>
    </w:p>
    <w:p w:rsidR="00B91EEB" w:rsidRDefault="00B91EEB">
      <w:pPr>
        <w:widowControl w:val="0"/>
        <w:ind w:left="20" w:right="-2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(aktivnost/ program/ projekt)</w:t>
      </w:r>
    </w:p>
    <w:p w:rsidR="00B91EEB" w:rsidRDefault="00B91EEB">
      <w:pPr>
        <w:widowControl w:val="0"/>
        <w:spacing w:line="216" w:lineRule="auto"/>
        <w:ind w:right="1624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5162" w:type="dxa"/>
        <w:tblInd w:w="-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32"/>
        <w:gridCol w:w="2638"/>
        <w:gridCol w:w="2000"/>
        <w:gridCol w:w="4262"/>
        <w:gridCol w:w="1104"/>
        <w:gridCol w:w="1455"/>
        <w:gridCol w:w="1299"/>
        <w:gridCol w:w="1572"/>
      </w:tblGrid>
      <w:tr w:rsidR="00B91EEB" w:rsidTr="00CB628D">
        <w:trPr>
          <w:trHeight w:val="8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38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RB</w:t>
            </w:r>
          </w:p>
        </w:tc>
        <w:tc>
          <w:tcPr>
            <w:tcW w:w="2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CILJEVI</w:t>
            </w:r>
          </w:p>
        </w:tc>
        <w:tc>
          <w:tcPr>
            <w:tcW w:w="4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ZADAĆE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NOSITELJI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AKTIVNOSTI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ind w:left="-36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(metode, oblici,, postupci)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VRIJEME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4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REALIZACIJE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CB62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NAČIN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540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28D">
              <w:rPr>
                <w:rFonts w:ascii="Times New Roman" w:hAnsi="Times New Roman" w:cs="Times New Roman"/>
                <w:b/>
                <w:sz w:val="16"/>
                <w:szCs w:val="16"/>
              </w:rPr>
              <w:t>VREDNOVANJA</w:t>
            </w:r>
          </w:p>
        </w:tc>
      </w:tr>
      <w:tr w:rsidR="00B91EEB" w:rsidTr="00CB628D">
        <w:trPr>
          <w:trHeight w:val="7540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1.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2.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-540" w:right="3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    </w:t>
            </w:r>
          </w:p>
          <w:p w:rsidR="00B91EEB" w:rsidRPr="00CB628D" w:rsidRDefault="00B91EEB" w:rsidP="00CB628D">
            <w:pPr>
              <w:widowControl w:val="0"/>
              <w:ind w:left="-5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-4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3.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Individualno stručno usavršavanje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28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Stručno usavršavanje u radnoj organizaciji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4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     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Stručno usavršavanje izvan radne organizacije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Podizanje stručne i metodičke kompetencije učitelja 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stručnih suradnika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20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Razmjena znanja i iskustva sa ostalim kolegama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.izrada individualnih programa koji obuhvaćaju: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 w:right="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Stručne teme,metodičke teme, pedagoško-psihološke-defektološke teme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Ssamostalno proučavanje literature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Praćenje stručne periodike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Pripremanje stručnih predavanja i radionica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47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Izrada programa usavršavanja na nivou škole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Organizacija stručnog usavršavanja: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Pedagoški dani: 1.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Predavanja na UV u suradnji s vanjskim suradnicima: Prilagodbe nastave za učenike s teškoćama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after="18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Organizacija pedagoških radionica za učitelje:</w:t>
            </w:r>
          </w:p>
          <w:p w:rsidR="00B91EEB" w:rsidRPr="00CB628D" w:rsidRDefault="00B91EEB" w:rsidP="00CB628D">
            <w:pPr>
              <w:widowControl w:val="0"/>
              <w:spacing w:after="16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Organizacija sručnih ekskurzija. Interliber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47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Donošenje plana i programa na sjednici UV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Sudjelovanje u radu županijskih stručnih vijeća – 3-4 puta tijekom šk.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god.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Regionalni skupovi: 1-2 puta godišnje</w:t>
            </w:r>
          </w:p>
          <w:p w:rsidR="00B91EEB" w:rsidRPr="00CB628D" w:rsidRDefault="00B91EEB" w:rsidP="00CB628D">
            <w:pPr>
              <w:widowControl w:val="0"/>
              <w:spacing w:before="280" w:after="280"/>
              <w:ind w:left="141" w:right="50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Skupovi u organizaciji Agencije za odgoj i obrazovanje:</w:t>
            </w:r>
          </w:p>
          <w:p w:rsidR="00B91EEB" w:rsidRPr="00CB628D" w:rsidRDefault="00B91EEB" w:rsidP="00CB628D">
            <w:pPr>
              <w:widowControl w:val="0"/>
              <w:spacing w:after="280"/>
              <w:ind w:left="141" w:right="500"/>
              <w:contextualSpacing w:val="0"/>
              <w:jc w:val="both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Skupovi u organizaciji izdavačkih kuća</w:t>
            </w:r>
          </w:p>
          <w:p w:rsidR="00B91EEB" w:rsidRPr="00CB628D" w:rsidRDefault="00B91EEB" w:rsidP="00CB628D">
            <w:pPr>
              <w:widowControl w:val="0"/>
              <w:spacing w:after="10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Razmjena iskustva sa sustručnjacima –posjet drugim školama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Učitelji,srtručni suradnici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23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Samostalno Proučavanje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2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2" w:lineRule="auto"/>
              <w:ind w:left="141" w:right="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Predavanja, radionice Izlaganje Aktivno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sudjelovanje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2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Aktivno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sudjelovanje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2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2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Posjete,razmjena iskustva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Do 20.rujna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Do kraja šk.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god.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Siječanj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Travanj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Srpanj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Studeni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Rujan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1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Svibanj, lipanj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3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Uvid u liste individualnog usavršavanja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after="540" w:line="216" w:lineRule="auto"/>
              <w:ind w:left="141" w:right="15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after="54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Prezentacija na UV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Zapisnik UV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Liste vrednovanja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5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Fotodokumentacija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5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spacing w:after="18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Zapisnik UV</w:t>
            </w:r>
          </w:p>
          <w:p w:rsidR="00B91EEB" w:rsidRPr="00CB628D" w:rsidRDefault="00B91EEB" w:rsidP="00CB628D">
            <w:pPr>
              <w:widowControl w:val="0"/>
              <w:spacing w:after="16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Potvrdnice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«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«</w:t>
            </w:r>
          </w:p>
          <w:p w:rsidR="00B91EEB" w:rsidRPr="00CB628D" w:rsidRDefault="00B91EEB" w:rsidP="00CB628D">
            <w:pPr>
              <w:widowControl w:val="0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left="141" w:right="15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41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Foto-dokumentacija</w:t>
            </w:r>
          </w:p>
        </w:tc>
      </w:tr>
    </w:tbl>
    <w:p w:rsidR="00B91EEB" w:rsidRDefault="00B91EEB">
      <w:pPr>
        <w:widowControl w:val="0"/>
        <w:spacing w:line="240" w:lineRule="auto"/>
        <w:contextualSpacing w:val="0"/>
      </w:pPr>
      <w:r>
        <w:t xml:space="preserve"> </w:t>
      </w:r>
    </w:p>
    <w:tbl>
      <w:tblPr>
        <w:tblW w:w="15162" w:type="dxa"/>
        <w:tblInd w:w="-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38"/>
        <w:gridCol w:w="2784"/>
        <w:gridCol w:w="1149"/>
        <w:gridCol w:w="4757"/>
        <w:gridCol w:w="922"/>
        <w:gridCol w:w="1632"/>
        <w:gridCol w:w="1561"/>
        <w:gridCol w:w="1519"/>
      </w:tblGrid>
      <w:tr w:rsidR="00B91EEB" w:rsidTr="00CB628D">
        <w:trPr>
          <w:trHeight w:val="3020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4.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right="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2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right="21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Stručno usavršavanje ravnatelja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right="214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Stručno usavršavanje ostalih djelatnika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B91EEB" w:rsidRPr="00CB628D" w:rsidRDefault="00B91EEB" w:rsidP="00CB628D">
            <w:pPr>
              <w:widowControl w:val="0"/>
              <w:spacing w:line="216" w:lineRule="auto"/>
              <w:ind w:right="438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30" w:lineRule="auto"/>
              <w:ind w:left="100" w:right="560"/>
              <w:contextualSpacing w:val="0"/>
              <w:jc w:val="both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Izrada Plana i programa Individualno stručno usavršavanje Prisustvovanje županijskim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stručnim vijećima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Sudjelovanje na stručnim skupovima u organizaciji :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Agencije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HUROŠ-a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Sudjelovanje na stručnim ekskurzijama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Tajnica škole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Računovođa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0"/>
              <w:contextualSpacing w:val="0"/>
              <w:rPr>
                <w:sz w:val="14"/>
                <w:szCs w:val="14"/>
              </w:rPr>
            </w:pPr>
            <w:r w:rsidRPr="00CB628D">
              <w:rPr>
                <w:sz w:val="14"/>
                <w:szCs w:val="14"/>
              </w:rPr>
              <w:t>Domar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right="9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Aktivno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sudjelovanje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right="9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«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right="9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«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«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šk.godine</w:t>
            </w:r>
          </w:p>
          <w:p w:rsidR="00B91EEB" w:rsidRPr="00CB628D" w:rsidRDefault="00B91EEB" w:rsidP="00CB628D">
            <w:pPr>
              <w:widowControl w:val="0"/>
              <w:spacing w:after="20" w:line="216" w:lineRule="auto"/>
              <w:ind w:right="8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  </w:t>
            </w:r>
            <w:r w:rsidRPr="00CB628D">
              <w:rPr>
                <w:sz w:val="16"/>
                <w:szCs w:val="16"/>
              </w:rPr>
              <w:tab/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«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16" w:lineRule="auto"/>
              <w:ind w:right="8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 </w:t>
            </w:r>
          </w:p>
          <w:p w:rsidR="00B91EEB" w:rsidRPr="00CB628D" w:rsidRDefault="00B91EEB" w:rsidP="00CB628D">
            <w:pPr>
              <w:widowControl w:val="0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«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«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0" w:type="dxa"/>
              <w:bottom w:w="100" w:type="dxa"/>
              <w:right w:w="44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potvrdnice</w:t>
            </w:r>
          </w:p>
        </w:tc>
      </w:tr>
    </w:tbl>
    <w:p w:rsidR="00B91EEB" w:rsidRDefault="00B91EEB">
      <w:pPr>
        <w:widowControl w:val="0"/>
        <w:spacing w:after="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1EEB" w:rsidRDefault="00B91EEB">
      <w:pPr>
        <w:widowControl w:val="0"/>
        <w:spacing w:line="240" w:lineRule="auto"/>
        <w:contextualSpacing w:val="0"/>
      </w:pPr>
      <w:r>
        <w:br w:type="page"/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Osnovna škola ANTUN GUSTAV MATOŠ ,TOVARNIK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Učenička zadruga „ SUNCOKRET „    </w:t>
      </w:r>
    </w:p>
    <w:p w:rsidR="00B91EEB" w:rsidRDefault="00B91EEB">
      <w:pPr>
        <w:widowControl w:val="0"/>
        <w:spacing w:after="200"/>
        <w:contextualSpacing w:val="0"/>
        <w:jc w:val="center"/>
        <w:rPr>
          <w:rFonts w:ascii="Calibri" w:hAnsi="Calibri" w:cs="Calibri"/>
          <w:sz w:val="28"/>
          <w:szCs w:val="28"/>
        </w:rPr>
      </w:pPr>
    </w:p>
    <w:p w:rsidR="00B91EEB" w:rsidRDefault="00B91EEB">
      <w:pPr>
        <w:widowControl w:val="0"/>
        <w:spacing w:after="200"/>
        <w:contextualSpacing w:val="0"/>
        <w:jc w:val="center"/>
        <w:rPr>
          <w:rFonts w:ascii="Calibri" w:hAnsi="Calibri" w:cs="Calibri"/>
          <w:sz w:val="28"/>
          <w:szCs w:val="28"/>
        </w:rPr>
      </w:pPr>
    </w:p>
    <w:p w:rsidR="00B91EEB" w:rsidRDefault="00B91EEB">
      <w:pPr>
        <w:widowControl w:val="0"/>
        <w:spacing w:after="200"/>
        <w:contextualSpacing w:val="0"/>
        <w:jc w:val="center"/>
        <w:rPr>
          <w:rFonts w:ascii="Calibri" w:hAnsi="Calibri" w:cs="Calibri"/>
          <w:color w:val="003366"/>
          <w:sz w:val="144"/>
          <w:szCs w:val="144"/>
        </w:rPr>
      </w:pPr>
      <w:r>
        <w:rPr>
          <w:rFonts w:ascii="Calibri" w:hAnsi="Calibri" w:cs="Calibri"/>
          <w:b/>
          <w:color w:val="003366"/>
          <w:sz w:val="144"/>
          <w:szCs w:val="144"/>
        </w:rPr>
        <w:t>KURIKULUM</w:t>
      </w:r>
    </w:p>
    <w:p w:rsidR="00B91EEB" w:rsidRDefault="00B91EEB">
      <w:pPr>
        <w:widowControl w:val="0"/>
        <w:spacing w:after="200"/>
        <w:contextualSpacing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PLAN I PROGRAM RADA</w:t>
      </w:r>
    </w:p>
    <w:p w:rsidR="00B91EEB" w:rsidRDefault="00B91EEB">
      <w:pPr>
        <w:widowControl w:val="0"/>
        <w:spacing w:after="200"/>
        <w:contextualSpacing w:val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Učeničke zadruge</w:t>
      </w:r>
    </w:p>
    <w:p w:rsidR="00B91EEB" w:rsidRDefault="00B91EEB">
      <w:pPr>
        <w:widowControl w:val="0"/>
        <w:spacing w:after="200"/>
        <w:contextualSpacing w:val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„SUNCOKRET“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>Mjesec:   kolovoz,rujan</w:t>
      </w:r>
    </w:p>
    <w:tbl>
      <w:tblPr>
        <w:tblW w:w="14865" w:type="dxa"/>
        <w:tblInd w:w="-5" w:type="dxa"/>
        <w:tblLayout w:type="fixed"/>
        <w:tblLook w:val="0000"/>
      </w:tblPr>
      <w:tblGrid>
        <w:gridCol w:w="1257"/>
        <w:gridCol w:w="3930"/>
        <w:gridCol w:w="2520"/>
        <w:gridCol w:w="2550"/>
        <w:gridCol w:w="2415"/>
        <w:gridCol w:w="2085"/>
      </w:tblGrid>
      <w:tr w:rsidR="00B91EEB" w:rsidTr="00CB628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Program (SADRŽAJ AKTIVNOSTI 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poslovi i zadaci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-sastanak sa ravnateljicom,tajnicom,pedagoginjom-prijedlozi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Nositelji aktivnosti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Suradnja ( SURADNICI U ŠKOLI I IZVAN 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Finan.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Sredstva (materijal,potrebna sredstva 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MJESTO IZVOĐENJA</w:t>
            </w:r>
          </w:p>
        </w:tc>
      </w:tr>
      <w:tr w:rsidR="00B91EEB" w:rsidTr="00CB628D">
        <w:trPr>
          <w:trHeight w:val="18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Sastanak s voditeljima sekcija učeničke zadruge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Bundevijada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6.10.2018.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-program rada sekcije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-novi članovi-motivacija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-financijski plan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-suradnici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-priprema proizvoda-đem,kečap,kolači,tijesto,mlinci,dekupaž,umaci od povrća,čaj-aronija,sok od bazge,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-ravnatelj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-tajnica škole  -pedagoginja-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-tajnica,učitelji,učitelj L.K.,,voditelj školskog vrta,voditelj Eko škole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-vanjski suradnici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Financ.zadruge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Škola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Selo -Tovarnik</w:t>
            </w:r>
          </w:p>
        </w:tc>
      </w:tr>
      <w:tr w:rsidR="00B91EEB" w:rsidTr="00CB628D">
        <w:trPr>
          <w:trHeight w:val="20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Početak priprema za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Božićni sajam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 dogovor o programu izrade i prodaje proizvoda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nabava potrebnog materijala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 voditelji sekcija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-pedagoginja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-učitelji suradnici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-glina,boje,tekstil,kistovi-materijal po izboru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  <w:tr w:rsidR="00B91EEB" w:rsidTr="00CB628D">
        <w:trPr>
          <w:trHeight w:val="13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Usvajanje godišnjeg programa učeničke zadruge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-sjednica školskog odbora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ravnatelj i voditelj učeničke zadruge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-članovi školskog odbora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</w:tbl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>Mjesec: listopad</w:t>
      </w:r>
    </w:p>
    <w:tbl>
      <w:tblPr>
        <w:tblW w:w="14925" w:type="dxa"/>
        <w:tblInd w:w="-5" w:type="dxa"/>
        <w:tblLayout w:type="fixed"/>
        <w:tblLook w:val="0000"/>
      </w:tblPr>
      <w:tblGrid>
        <w:gridCol w:w="1257"/>
        <w:gridCol w:w="3960"/>
        <w:gridCol w:w="2520"/>
        <w:gridCol w:w="2475"/>
        <w:gridCol w:w="2460"/>
        <w:gridCol w:w="2145"/>
      </w:tblGrid>
      <w:tr w:rsidR="00B91EEB" w:rsidTr="00CB628D">
        <w:trPr>
          <w:trHeight w:val="6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Program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Poslovi i zadaci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Nositelji aktivnosti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Suradnja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Finan.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sredstva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Praćenje,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Realizacije-mjesto izvođenja</w:t>
            </w:r>
          </w:p>
        </w:tc>
      </w:tr>
      <w:tr w:rsidR="00B91EEB" w:rsidTr="00CB628D">
        <w:trPr>
          <w:trHeight w:val="9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Izrada čestitaka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izrada čestitaka zlatovezom, slamom,...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 kreativna sekcija, rukotvorine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-učitelji suradnici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  <w:tr w:rsidR="00B91EEB" w:rsidTr="00CB628D">
        <w:trPr>
          <w:trHeight w:val="17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Edukacija za članove UZ putem radionica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-(primjer:  izrada nakita od žice, kuglica,..reciklirani materijali ,prirodni materijali.)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radionice-kreativna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voditelji sekcija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-pedagoginja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  <w:tr w:rsidR="00B91EEB" w:rsidTr="00CB628D">
        <w:trPr>
          <w:trHeight w:val="7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Izrada proizvoda za- DANE KRUHA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-predmeti od jabuka,kukuruza,šuške,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-roditelji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-jabuke,kukuruz,šuška i drugi potrebni materijal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</w:tbl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 xml:space="preserve">Mjesec: studeni </w:t>
      </w:r>
    </w:p>
    <w:tbl>
      <w:tblPr>
        <w:tblW w:w="14850" w:type="dxa"/>
        <w:tblInd w:w="-5" w:type="dxa"/>
        <w:tblLayout w:type="fixed"/>
        <w:tblLook w:val="0000"/>
      </w:tblPr>
      <w:tblGrid>
        <w:gridCol w:w="1257"/>
        <w:gridCol w:w="3960"/>
        <w:gridCol w:w="2520"/>
        <w:gridCol w:w="2520"/>
        <w:gridCol w:w="2445"/>
        <w:gridCol w:w="2040"/>
      </w:tblGrid>
      <w:tr w:rsidR="00B91EEB" w:rsidTr="00CB628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Program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Poslovi i zadaci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Nositelji aktivnosti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Suradnja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Finan.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sredstva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Praćenje,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realizacije</w:t>
            </w:r>
          </w:p>
        </w:tc>
      </w:tr>
      <w:tr w:rsidR="00B91EEB" w:rsidTr="00CB628D">
        <w:trPr>
          <w:trHeight w:val="12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Izrada adventskih vijenaca-UKRASA ZA BOR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-izrada adventskih vijenaca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-voditelji sekcija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-pedagoginja--učenici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Voće-naranče.limun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-sprej za oblaganje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</w:tr>
      <w:tr w:rsidR="00B91EEB" w:rsidTr="00CB628D">
        <w:trPr>
          <w:trHeight w:val="9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Prodaja adventskih vijenaca-prodaja ukrasa za bor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-prodaja kolača,ukrasa,proizvoda zadruge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-organizacija prodaje adventskih vijenaca u školi i u crkvi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-organizacija prodaje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-učenici i voditelji sekcija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-roditelji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-lokalna zajednica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-prodajni izlošci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-prodajni izlošci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</w:tr>
    </w:tbl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>Mjesec: prosinac</w:t>
      </w:r>
    </w:p>
    <w:tbl>
      <w:tblPr>
        <w:tblW w:w="14925" w:type="dxa"/>
        <w:tblInd w:w="-5" w:type="dxa"/>
        <w:tblLayout w:type="fixed"/>
        <w:tblLook w:val="0000"/>
      </w:tblPr>
      <w:tblGrid>
        <w:gridCol w:w="1257"/>
        <w:gridCol w:w="3915"/>
        <w:gridCol w:w="2565"/>
        <w:gridCol w:w="2445"/>
        <w:gridCol w:w="2460"/>
        <w:gridCol w:w="2175"/>
      </w:tblGrid>
      <w:tr w:rsidR="00B91EEB" w:rsidTr="00CB628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Program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Poslovi i zadaci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Nositelji aktivnosti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Suradnja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Finan.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sredstva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Praćenje,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realizacije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</w:tr>
      <w:tr w:rsidR="00B91EEB" w:rsidTr="00CB628D">
        <w:trPr>
          <w:trHeight w:val="14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Izrada Božićnih ukrasa i nakita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-izrada Božićnih kolača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-izrada nakita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-izrada  kuglica za bor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-izrada ukrasa za  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božićnu jelku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-izrada kutija za poklone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-vaze za cvijeće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-učitelji suradnici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Kuglice,materijal za izradu ukrasa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Ljuske od jaja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Ukrasni papir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Boce-plastika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Boje-vodene,flomasteri,tempere,boje za ćamce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  <w:tr w:rsidR="00B91EEB" w:rsidTr="00CB628D">
        <w:trPr>
          <w:trHeight w:val="14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Organiza-cija Božićnog sajma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-uređenje prostora za prodaju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-uređenje štandova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-učenici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-lokalna zajednica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</w:tr>
      <w:tr w:rsidR="00B91EEB" w:rsidTr="00CB628D">
        <w:trPr>
          <w:trHeight w:val="17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Prodaja nakita i ukrasa na Božićnom sajmu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-prodaja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-članovi zadruge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-lokalna zajednica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-prodajni izlošci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-prodajni štand</w:t>
            </w:r>
          </w:p>
        </w:tc>
      </w:tr>
    </w:tbl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>Mjesec: siječanj/ veljača</w:t>
      </w:r>
    </w:p>
    <w:tbl>
      <w:tblPr>
        <w:tblW w:w="14880" w:type="dxa"/>
        <w:tblInd w:w="-5" w:type="dxa"/>
        <w:tblLayout w:type="fixed"/>
        <w:tblLook w:val="0000"/>
      </w:tblPr>
      <w:tblGrid>
        <w:gridCol w:w="1437"/>
        <w:gridCol w:w="3750"/>
        <w:gridCol w:w="2580"/>
        <w:gridCol w:w="2430"/>
        <w:gridCol w:w="2475"/>
        <w:gridCol w:w="2100"/>
      </w:tblGrid>
      <w:tr w:rsidR="00B91EEB" w:rsidTr="00CB628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Program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Poslovi i zadaci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Nositelji aktivnosti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Suradnja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Finan.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sredstva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Praćenje,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realizacije</w:t>
            </w:r>
          </w:p>
        </w:tc>
      </w:tr>
      <w:tr w:rsidR="00B91EEB" w:rsidTr="00CB628D">
        <w:trPr>
          <w:trHeight w:val="16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Skupština zadruge(članovi )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ovisnosti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-pohvale istaknutih članova zadruge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prihodi i rashodi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učeničke zadruge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-prevencija ovisnosti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-odbor učeničke zadruge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Učitelj BiK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-vanjski suradnici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-policija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-liječnik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-ankete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Letci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-plakati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-tribine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Posjet zajednice „černakolo“ŠARENGRAD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nagrade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priznanja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  <w:tr w:rsidR="00B91EEB" w:rsidTr="00CB628D">
        <w:trPr>
          <w:trHeight w:val="24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Početak pripreme Učeničke zadruga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Za prezentacije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-dogovor o programu izrade proizvoda kojima će se zadruga predstaviti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nabava potrebnog materijala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-pisanje ljetopisa, izrada albuma i pripreme za prezentaciju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voditelji sekcija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-ravnatelj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-učitelji suradnici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-od prihoda s Božićnog sajma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</w:tbl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 xml:space="preserve">Mjesec: ožujak / travanj </w:t>
      </w:r>
    </w:p>
    <w:tbl>
      <w:tblPr>
        <w:tblW w:w="14955" w:type="dxa"/>
        <w:tblInd w:w="-5" w:type="dxa"/>
        <w:tblLayout w:type="fixed"/>
        <w:tblLook w:val="0000"/>
      </w:tblPr>
      <w:tblGrid>
        <w:gridCol w:w="1437"/>
        <w:gridCol w:w="3750"/>
        <w:gridCol w:w="2775"/>
        <w:gridCol w:w="2340"/>
        <w:gridCol w:w="2505"/>
        <w:gridCol w:w="2040"/>
      </w:tblGrid>
      <w:tr w:rsidR="00B91EEB" w:rsidTr="00CB628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Program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Poslovi i zadaci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Nositelji aktivnosti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Suradnja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Finan.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sredstva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</w:tr>
      <w:tr w:rsidR="00B91EEB" w:rsidTr="00CB628D">
        <w:trPr>
          <w:trHeight w:val="186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Ekološke aktivnosti u školi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Dan planeta Zemlje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Dan zaštite vode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Svjetski dan zdravlja (sadnja cvijeća oko škole, branje smeća,oplemenjivanje okoliša,njega zasađenih sadnica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-pravljenje pekmeza,kompota od uzgojenih plodova -aronija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Dani Matoša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Učenici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-tehničko osoblje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-učitelji suradnici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Okoliš škole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  <w:tr w:rsidR="00B91EEB" w:rsidTr="00CB628D">
        <w:trPr>
          <w:trHeight w:val="20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Projekt- izrada originalnog suvenira našeg kraja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Smotra zadruga-planirana tema -ŠLJIVA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osmišljavanje suvenira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izrada suvenira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-izrada prozvoda za smotru zadruga NA TEMU ŠLJIVA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-učitelji suradnici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-pedagoginja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-učiteljica likovne kulture,BiK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-učitelj matematike –voditelj školskog vrta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 Eko škole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-škola po dogovoru</w:t>
            </w:r>
          </w:p>
        </w:tc>
      </w:tr>
      <w:tr w:rsidR="00B91EEB" w:rsidTr="00CB628D">
        <w:trPr>
          <w:trHeight w:val="29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Izrada predmeta za izložbu i prodaju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(Uskrs )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-izrada ukrasnih boca i vaza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-izrada ukrasnih tacni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-izrada torbica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-tapiserije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--članovi zadruge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 -učitelj likovne kulture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voditelji sekcija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-pedagoginja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-roditelji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-vanjski suradnici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-boje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-vaze-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-tacne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-vuna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-igle za rad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</w:tbl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 xml:space="preserve">Mjesec: svibanj / lipanj </w:t>
      </w:r>
    </w:p>
    <w:tbl>
      <w:tblPr>
        <w:tblW w:w="14955" w:type="dxa"/>
        <w:tblInd w:w="-5" w:type="dxa"/>
        <w:tblLayout w:type="fixed"/>
        <w:tblLook w:val="0000"/>
      </w:tblPr>
      <w:tblGrid>
        <w:gridCol w:w="1437"/>
        <w:gridCol w:w="3810"/>
        <w:gridCol w:w="2640"/>
        <w:gridCol w:w="2460"/>
        <w:gridCol w:w="2475"/>
        <w:gridCol w:w="2025"/>
      </w:tblGrid>
      <w:tr w:rsidR="00B91EEB" w:rsidTr="00CB628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Program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Poslovi i zadaci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Nositelji aktivnosti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Suradnja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Finan.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sredstva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</w:tr>
      <w:tr w:rsidR="00B91EEB" w:rsidTr="00CB628D">
        <w:trPr>
          <w:trHeight w:val="13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Realizacija rada zadruge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-priprema izvješća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 priprema izložbe i demonstracija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odbor učeničke zadruge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-ravnatelj  i suradnici u učeničkoj zadruzi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-troškovi izložbe i prijevoza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</w:tr>
      <w:tr w:rsidR="00B91EEB" w:rsidTr="00CB628D">
        <w:trPr>
          <w:trHeight w:val="21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-izvješće o radu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-izvješće o poslovanju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-pohvala i priznanja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-objava na stranicama škole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-odbor učeničke zadruge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voditelji sekcije učeničke zadruge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-ravnatelj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 voditelji sekcija i drugi uzvanici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</w:tr>
      <w:tr w:rsidR="00B91EEB" w:rsidTr="00CB628D">
        <w:trPr>
          <w:trHeight w:val="12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Školski list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-Matoš fest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-prilozi učeničke zadruge za školski list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-pjevajmo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-sekcije učeničke zadruge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-učenici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-urednici školskog lista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</w:tbl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>Mjesec: srpanj / kolovoz /rujan</w:t>
      </w:r>
    </w:p>
    <w:tbl>
      <w:tblPr>
        <w:tblW w:w="15015" w:type="dxa"/>
        <w:tblInd w:w="-5" w:type="dxa"/>
        <w:tblLayout w:type="fixed"/>
        <w:tblLook w:val="0000"/>
      </w:tblPr>
      <w:tblGrid>
        <w:gridCol w:w="1437"/>
        <w:gridCol w:w="3990"/>
        <w:gridCol w:w="2625"/>
        <w:gridCol w:w="2265"/>
        <w:gridCol w:w="2655"/>
        <w:gridCol w:w="1935"/>
      </w:tblGrid>
      <w:tr w:rsidR="00B91EEB" w:rsidTr="00CB628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Program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Bundevijada-kolovoz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Poslovi i zadaci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-priprema proizvoda-kuhanje đema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Nositelji aktivnosti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-kuharica,učenici,učitelji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Suradnja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Finan.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sredstva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škola</w:t>
            </w:r>
          </w:p>
        </w:tc>
      </w:tr>
      <w:tr w:rsidR="00B91EEB" w:rsidTr="00CB628D">
        <w:trPr>
          <w:trHeight w:val="148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Dan Općine – Tovarnik -listopad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-uređenje prostora za prodaju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-uređenje štandova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-učenici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 voditelji sekcija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</w:p>
        </w:tc>
      </w:tr>
      <w:tr w:rsidR="00B91EEB" w:rsidTr="00CB628D">
        <w:trPr>
          <w:trHeight w:val="34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Dani -voćara Tovarnik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-uređenje prostora za prodaju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-uređenje štandova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 xml:space="preserve">-učenici 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-voditelji sekcija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-svi učitelji-razrednici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 voditelji sekcija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-bundeve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-kompoti</w:t>
            </w:r>
          </w:p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-pekmez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EB" w:rsidRPr="00CB628D" w:rsidRDefault="00B91EEB" w:rsidP="00CB628D">
            <w:pPr>
              <w:widowControl w:val="0"/>
              <w:spacing w:after="200"/>
              <w:contextualSpacing w:val="0"/>
              <w:rPr>
                <w:rFonts w:ascii="Calibri" w:hAnsi="Calibri" w:cs="Calibri"/>
              </w:rPr>
            </w:pPr>
            <w:r w:rsidRPr="00CB628D">
              <w:rPr>
                <w:rFonts w:ascii="Calibri" w:hAnsi="Calibri" w:cs="Calibri"/>
              </w:rPr>
              <w:t>Vila Tovarnik-ili drugi prostor</w:t>
            </w:r>
          </w:p>
        </w:tc>
      </w:tr>
    </w:tbl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Voditelj UČENIČKE ZADRUGE    Snježana Đekić,učitelj likovne kulture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Broj učenika :99 ( razredi 2,3,4,5,6,7,8,)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Predviđen broj sati tjedno : 2 ukupno 70 za šk.god .2018./2019.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Mjesto izvođenja aktivnosti : škola i šira lokalna zajednica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Očekivani rezultati (ciljevi ) učeničke zadruge za šk.god.2018./2019.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Pedagoškim i metodičkim postupcima uz vodstvo mentora ,voditelja sekcija omogućiti učenicima razvoj osobnih sposobnosti,interesa,stjecanje različitih vještina,samopouzdanja.Uz produbljivanje i primjenu stečenih znanja ,srodnih akrivnosti proizvoditi i ponositi se vlastitim proizvodima i aktivnošću.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Namjena Učeničke zadruge: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-razvijati,njegovati radne navike i vještine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-razvijati odgovornost prema sebi i drugima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-omogućiti stjecanje ,produbljivanje i primjenu znanja i vještina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-njegovanje baštine,razvijanje svijesti o očuvanju okoliša i oplemenjivanju školskog prostora,razvijati smisao za lijepo i čisto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-razvijati svijest o mogućnostima,zajedništvu,organizaciji rada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-druženje ,razvijanje prijateljstva i pomoćijedni drugima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-poticati učenike na kreativnosti nove ideje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Nositelji zadruge: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-učenici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-učitelji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-tehničko osoblje-kuharica-čistaćice,domar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-roditelji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-vanjski suradnici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-tajnica,pedagog i na kraju kao i na početku-ravnatelj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Realizacija Učeničke zadruge :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-tijekom cijele godine kroz sve sekcije i I.N.A.kao i I.Š.A.,dodatne 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-sudjelovanje na sajmovima,smotrama,izložbama i radionicama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-povezivanje sekcija učenika sa udrugama ,ustanovama naše lokalne zajednice- cilj je da se učenici uključe u način rada i stjecanje iskustava u možda željenom zanimanju.</w:t>
      </w:r>
    </w:p>
    <w:p w:rsidR="00B91EEB" w:rsidRDefault="00B91EEB">
      <w:pPr>
        <w:widowControl w:val="0"/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U UČENIČKOJ ZADRUZI „SUNCOKRET „,TOVARNIK,2018./2019.djelovat će slijedeće sekcije :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KREATIVNA RADIONICA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MALI LIKOVNJACI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LJUBITELJI PRIRODE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BIOLOZI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INFORMATIČARI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DOMAĆINSTVO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BAKINA ŠKRINJICA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KARITATIVNA SKUPINA 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EKO SKUPINA</w:t>
      </w:r>
    </w:p>
    <w:p w:rsidR="00B91EEB" w:rsidRDefault="00B91EEB">
      <w:pPr>
        <w:widowControl w:val="0"/>
        <w:numPr>
          <w:ilvl w:val="0"/>
          <w:numId w:val="4"/>
        </w:numPr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SPORTSKE SKUPINE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Rad u Učeničkoj zadruzi odvija se cijele godine,a ovo je plan rada pojedinih sekcija.Ustrojem nove školske godine u rad zadruge uklopit će se i druge sekcije i I.N.A.,te I.Š.A i DODATNE NASTAVE po potrebi i želji.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DOMAĆINSTVO,ŠKOLSKI VRT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Rad sekcije odvija se u jesen,proljeće i ljeto vani ,a tijekom godine unutar škole,a zadaće su;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-njega i uzgoj cvijeća,kopanje,zaštita i orezivanje,sadnja novih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-UREĐENJE I SADNJA ŠKOLSKOG VRTA-PRIPRAVA PROIZVODA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-okopavanje vrta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KREATIVNA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-izrada nakita ,ukrasa,zlatovez,srce od gipsa-magneti-DEKUPAŽ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LIKOVNJACI,RUČNI RAD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-izrada čestitki za Božić,Uskrs,pozivnica za različita zbivanja u školi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-izrada slika i okvira za slike ( prirodni materijal )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-vaze i cvijeće za poklone –izrada kolača,kečapa-pakiranje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LJUBITELJI PRIRODE,EKO SKUPINA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-zaštita okoliša-sakupljanje smeća,humanitarne akcije –pomoći,sakupljanje starog papira,za djecu Afrike,sadnj biljaka,prikupljanje cvjetova bazge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BIOLOZI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-održavanje sadnica(aronija,lijeska,orah)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-planira se uzgoj malina….prikupljanje oraha,cvijetova bazge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-berba i pripravak proizvoda –u suradnji sa roditeljima i učiteljima zbog sigurnosti djece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-sudjelovanje u projektu ovisnosti –ankete,plakati,prezentacije,tribine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INFORMATIČARI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-oslikavanje uređenog,oglašavanjei objavljivanje događaja ,izložba fotografija 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BAKINA ŠKRINJICA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-priprava pekmeza i đema-suradnja sa roditeljima i kuharicom te  tehničkim osobljem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-priprava tijesta,mlinaca i kolača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-pravljenje ušećerenih oraha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-pravljenje sokova-jabuke ,bazga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-kuhanje umaka i zimnice-cikla,kiseli kupus</w:t>
      </w: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  <w:rPr>
          <w:rFonts w:ascii="Calibri" w:hAnsi="Calibri" w:cs="Calibri"/>
        </w:rPr>
      </w:pPr>
    </w:p>
    <w:p w:rsidR="00B91EEB" w:rsidRDefault="00B91EEB">
      <w:pPr>
        <w:widowControl w:val="0"/>
        <w:tabs>
          <w:tab w:val="left" w:pos="3696"/>
        </w:tabs>
        <w:spacing w:after="200"/>
        <w:contextualSpacing w:val="0"/>
      </w:pPr>
      <w:r>
        <w:rPr>
          <w:rFonts w:ascii="Calibri" w:hAnsi="Calibri" w:cs="Calibri"/>
        </w:rPr>
        <w:t>Tovarnik,RUJAN,2018.      voditelj UZ SNJEŽANA ĐEKIĆ,učitelj likovne kulture</w:t>
      </w:r>
    </w:p>
    <w:p w:rsidR="00B91EEB" w:rsidRDefault="00B91EEB">
      <w:pPr>
        <w:widowControl w:val="0"/>
        <w:spacing w:line="240" w:lineRule="auto"/>
        <w:contextualSpacing w:val="0"/>
      </w:pPr>
    </w:p>
    <w:p w:rsidR="00B91EEB" w:rsidRDefault="00B91EEB">
      <w:pPr>
        <w:widowControl w:val="0"/>
        <w:spacing w:line="240" w:lineRule="auto"/>
        <w:contextualSpacing w:val="0"/>
      </w:pPr>
      <w:r>
        <w:br w:type="page"/>
      </w:r>
    </w:p>
    <w:p w:rsidR="00B91EEB" w:rsidRDefault="00B91EEB">
      <w:pPr>
        <w:widowControl w:val="0"/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EEB" w:rsidRDefault="00B91EEB">
      <w:pPr>
        <w:widowControl w:val="0"/>
        <w:spacing w:line="240" w:lineRule="auto"/>
        <w:ind w:left="2160" w:firstLine="720"/>
        <w:contextualSpacing w:val="0"/>
        <w:rPr>
          <w:rFonts w:ascii="Arial Black" w:hAnsi="Arial Black" w:cs="Arial Black"/>
          <w:b/>
          <w:sz w:val="20"/>
          <w:szCs w:val="20"/>
          <w:highlight w:val="white"/>
          <w:u w:val="single"/>
        </w:rPr>
      </w:pPr>
      <w:r>
        <w:rPr>
          <w:rFonts w:ascii="Arial Black" w:hAnsi="Arial Black" w:cs="Arial Black"/>
          <w:b/>
          <w:sz w:val="20"/>
          <w:szCs w:val="20"/>
          <w:highlight w:val="white"/>
          <w:u w:val="single"/>
        </w:rPr>
        <w:t>Izvan nastavna aktivnost….karitativno molitvena  skupina + ŠKOLA ZA AFRIKU</w:t>
      </w:r>
    </w:p>
    <w:p w:rsidR="00B91EEB" w:rsidRDefault="00B91EEB">
      <w:pPr>
        <w:widowControl w:val="0"/>
        <w:spacing w:line="240" w:lineRule="auto"/>
        <w:contextualSpacing w:val="0"/>
        <w:jc w:val="center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(aktivnost/ program/ projekt)</w:t>
      </w:r>
    </w:p>
    <w:p w:rsidR="00B91EEB" w:rsidRDefault="00B91EEB">
      <w:pPr>
        <w:widowControl w:val="0"/>
        <w:spacing w:line="240" w:lineRule="auto"/>
        <w:contextualSpacing w:val="0"/>
        <w:jc w:val="right"/>
        <w:rPr>
          <w:rFonts w:ascii="Arial Black" w:hAnsi="Arial Black" w:cs="Arial Black"/>
          <w:sz w:val="21"/>
          <w:szCs w:val="21"/>
          <w:highlight w:val="white"/>
        </w:rPr>
      </w:pPr>
      <w:r>
        <w:rPr>
          <w:rFonts w:ascii="Arial Black" w:hAnsi="Arial Black" w:cs="Arial Black"/>
          <w:sz w:val="21"/>
          <w:szCs w:val="21"/>
          <w:highlight w:val="white"/>
        </w:rPr>
        <w:t xml:space="preserve">Učitelj-voditelj: </w:t>
      </w:r>
      <w:r>
        <w:rPr>
          <w:rFonts w:ascii="Arial Black" w:hAnsi="Arial Black" w:cs="Arial Black"/>
          <w:sz w:val="21"/>
          <w:szCs w:val="21"/>
          <w:highlight w:val="white"/>
          <w:u w:val="single"/>
        </w:rPr>
        <w:t>Ivan Tutiš.</w:t>
      </w:r>
      <w:r>
        <w:rPr>
          <w:rFonts w:ascii="Arial Black" w:hAnsi="Arial Black" w:cs="Arial Black"/>
          <w:sz w:val="21"/>
          <w:szCs w:val="21"/>
          <w:highlight w:val="white"/>
        </w:rPr>
        <w:t xml:space="preserve"> vjeroučitelj</w:t>
      </w:r>
    </w:p>
    <w:tbl>
      <w:tblPr>
        <w:tblW w:w="147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310"/>
        <w:gridCol w:w="2055"/>
        <w:gridCol w:w="2715"/>
        <w:gridCol w:w="3420"/>
        <w:gridCol w:w="1230"/>
        <w:gridCol w:w="1650"/>
        <w:gridCol w:w="1080"/>
        <w:gridCol w:w="1215"/>
      </w:tblGrid>
      <w:tr w:rsidR="00B91EEB" w:rsidTr="00CB628D">
        <w:trPr>
          <w:trHeight w:val="112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20" w:right="1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Red. broj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20" w:right="1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20" w:right="12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Ishodi usmjereni na učenike i njihove aktivnosti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Ciljevi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Zadaće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Nositelji aktivnosti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  <w:highlight w:val="white"/>
              </w:rPr>
            </w:pPr>
            <w:r w:rsidRPr="00CB628D">
              <w:rPr>
                <w:sz w:val="16"/>
                <w:szCs w:val="16"/>
                <w:highlight w:val="white"/>
              </w:rPr>
              <w:t>NAČIN REALIZACIJE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(metode, oblici,, postupci)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Vrijeme realizacije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Način vrednovanja</w:t>
            </w:r>
          </w:p>
        </w:tc>
      </w:tr>
      <w:tr w:rsidR="00B91EEB" w:rsidTr="00CB628D">
        <w:trPr>
          <w:trHeight w:val="1268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–       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–      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Prepoznaje osobe kojima je potrebna  materijalna pomoć.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Posjećuje potrebite  i daruje im svoje vrijeme i svoje sposobnosti.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>Razumije i objašnjava važnost karitativnog, volonterskog, djelovanja u svojoj sredini.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Prihvaća ljude u potrebi bez obzira na nacionalne i vjerske razlike.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Vrednuje vrijednost molitve za osobe  koje imaju  potrebu za tuđu pomoć  i njegu.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Suprotstavljaju se duhu ovoga svijeta koji na vodi brigu o siromašnima i zapostavljenima.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Promicanje ljubavi u djelo prema svim ljudima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Briga za starije, bolesne i nemoćne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Svjedočenje ljubavi i konkretna pomoć u raznim oblicima.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contextualSpacing w:val="0"/>
            </w:pPr>
            <w:r>
              <w:t>Osposobljavanje  za praktičan kršćanski  život.  Naučiti ih moralnim vrijednostima, razvijati ljubav i empatiju prema bližnjem u nevolji.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●     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u vlastitom životu otkriti znakove Božje ljubavi i blizine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●     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pokazati spremnost za kršćanstvo djelovanje i služenje u vlastitom životnom okruženju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●     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razvijati osjećaj razumijevanja i pomaganja čovjeku u nevolji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●     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Razvijati duh volonterstva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●     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razvijati sposobnost za društveni angažman, tj. za aktivno i odgovorno sudjelovanje u životu društva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●      </w:t>
            </w:r>
            <w:r w:rsidRPr="00CB628D">
              <w:rPr>
                <w:rFonts w:ascii="Times New Roman" w:hAnsi="Times New Roman" w:cs="Times New Roman"/>
                <w:sz w:val="20"/>
                <w:szCs w:val="20"/>
              </w:rPr>
              <w:t>izgrađivati savjest koja osuđuje svaku nehumanost, nečovječnost i nepravdu</w:t>
            </w:r>
          </w:p>
          <w:p w:rsidR="00B91EEB" w:rsidRPr="00CB628D" w:rsidRDefault="00B91EEB" w:rsidP="00CB628D">
            <w:pPr>
              <w:widowControl w:val="0"/>
              <w:spacing w:before="100" w:after="100"/>
              <w:ind w:left="1080" w:hanging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8D">
              <w:rPr>
                <w:sz w:val="18"/>
                <w:szCs w:val="18"/>
              </w:rPr>
              <w:t xml:space="preserve">●  </w:t>
            </w:r>
            <w:r w:rsidRPr="00CB628D">
              <w:rPr>
                <w:sz w:val="18"/>
                <w:szCs w:val="18"/>
              </w:rPr>
              <w:tab/>
            </w:r>
            <w:r w:rsidRPr="00CB628D">
              <w:rPr>
                <w:rFonts w:ascii="Times New Roman" w:hAnsi="Times New Roman" w:cs="Times New Roman"/>
                <w:sz w:val="18"/>
                <w:szCs w:val="18"/>
              </w:rPr>
              <w:t>omogućiti djetetu da se susretne s dobrim primjerima, odnosno pozitivnim uzorima u životu svoje uže i šire okoline, koji ostvaruju ljudske i kršćanske vrednote, s ciljem integracije i ispravnog poistovjećivanja.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vjeroučitelj vjeroučenici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učitelji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vjeroučitelj vjeroučenici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Svi djelatnici škole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učenici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Individualni razgovori,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molitva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praktični rad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čitanje životopis svetih ljudi koji su primjer brige za  bližnje u nevolji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gledanje dokumentarnih  filmova koji potiču na aktivno življenje vjere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Sudjelovanje u humanitarnim akcijama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Posjeti bolesnima, osamljenima i nemoćnima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 god.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Tijekom šk. god.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</w:tr>
      <w:tr w:rsidR="00B91EEB" w:rsidTr="00CB628D">
        <w:trPr>
          <w:trHeight w:val="188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>Red. broj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CB628D">
              <w:rPr>
                <w:sz w:val="20"/>
                <w:szCs w:val="20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36"/>
                <w:szCs w:val="36"/>
              </w:rPr>
            </w:pPr>
            <w:r w:rsidRPr="00CB628D">
              <w:rPr>
                <w:b/>
                <w:sz w:val="36"/>
                <w:szCs w:val="36"/>
              </w:rPr>
              <w:t>MJESEC</w:t>
            </w:r>
          </w:p>
        </w:tc>
        <w:tc>
          <w:tcPr>
            <w:tcW w:w="113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sz w:val="16"/>
                <w:szCs w:val="16"/>
              </w:rPr>
            </w:pPr>
            <w:r w:rsidRPr="00CB628D">
              <w:rPr>
                <w:sz w:val="16"/>
                <w:szCs w:val="16"/>
              </w:rPr>
              <w:t xml:space="preserve"> </w:t>
            </w:r>
          </w:p>
          <w:p w:rsidR="00B91EEB" w:rsidRPr="00CB628D" w:rsidRDefault="00B91EEB" w:rsidP="00CB628D">
            <w:pPr>
              <w:widowControl w:val="0"/>
              <w:contextualSpacing w:val="0"/>
              <w:rPr>
                <w:b/>
                <w:sz w:val="36"/>
                <w:szCs w:val="36"/>
              </w:rPr>
            </w:pPr>
            <w:r w:rsidRPr="00CB628D">
              <w:rPr>
                <w:b/>
                <w:sz w:val="36"/>
                <w:szCs w:val="36"/>
              </w:rPr>
              <w:t>ŠKOLA ZA AFRIKU - AKTIVNOSTI</w:t>
            </w:r>
          </w:p>
        </w:tc>
      </w:tr>
      <w:tr w:rsidR="00B91EEB" w:rsidTr="00CB628D">
        <w:trPr>
          <w:trHeight w:val="542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ind w:left="1080" w:hanging="360"/>
              <w:contextualSpacing w:val="0"/>
            </w:pPr>
            <w:r>
              <w:t xml:space="preserve">–  </w:t>
            </w:r>
            <w:r>
              <w:tab/>
              <w:t xml:space="preserve"> </w:t>
            </w:r>
          </w:p>
          <w:p w:rsidR="00B91EEB" w:rsidRDefault="00B91EEB" w:rsidP="00CB628D">
            <w:pPr>
              <w:widowControl w:val="0"/>
              <w:ind w:left="1080" w:hanging="360"/>
              <w:contextualSpacing w:val="0"/>
            </w:pPr>
            <w:r>
              <w:t xml:space="preserve">–  </w:t>
            </w:r>
            <w:r>
              <w:tab/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spacing w:line="240" w:lineRule="auto"/>
              <w:ind w:left="1080" w:hanging="360"/>
              <w:contextualSpacing w:val="0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spacing w:line="240" w:lineRule="auto"/>
              <w:contextualSpacing w:val="0"/>
              <w:rPr>
                <w:b/>
              </w:rPr>
            </w:pPr>
            <w:r w:rsidRPr="00CB628D">
              <w:rPr>
                <w:b/>
              </w:rPr>
              <w:t>LISTOPAD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STUDENI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PROSINAC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SIJEČANJ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VELJAČA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OŽUJAK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TRAVANJ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SVIBANJ</w:t>
            </w:r>
          </w:p>
        </w:tc>
        <w:tc>
          <w:tcPr>
            <w:tcW w:w="113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b/>
              </w:rPr>
            </w:pPr>
            <w:r w:rsidRPr="00CB628D">
              <w:rPr>
                <w:rFonts w:ascii="Arial Unicode MS" w:eastAsia="Arial Unicode MS" w:hAnsi="Arial Unicode MS" w:cs="Arial Unicode MS" w:hint="eastAsia"/>
              </w:rPr>
              <w:t>➢</w:t>
            </w:r>
            <w:r w:rsidRPr="00CB628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B628D">
              <w:rPr>
                <w:rFonts w:ascii="Arial Unicode MS" w:eastAsia="Arial Unicode MS" w:hAnsi="Arial Unicode MS" w:cs="Arial Unicode MS"/>
              </w:rPr>
              <w:tab/>
            </w:r>
            <w:r w:rsidRPr="00CB628D">
              <w:rPr>
                <w:b/>
              </w:rPr>
              <w:t>PRIKUPLJANJE STAROG PAPIRA I  PET AMBALAŽE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b/>
              </w:rPr>
            </w:pPr>
            <w:r w:rsidRPr="00CB628D">
              <w:rPr>
                <w:rFonts w:ascii="Arial Unicode MS" w:eastAsia="Arial Unicode MS" w:hAnsi="Arial Unicode MS" w:cs="Arial Unicode MS" w:hint="eastAsia"/>
              </w:rPr>
              <w:t>➢</w:t>
            </w:r>
            <w:r w:rsidRPr="00CB628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B628D">
              <w:rPr>
                <w:rFonts w:ascii="Arial Unicode MS" w:eastAsia="Arial Unicode MS" w:hAnsi="Arial Unicode MS" w:cs="Arial Unicode MS"/>
              </w:rPr>
              <w:tab/>
            </w:r>
            <w:r w:rsidRPr="00CB628D">
              <w:rPr>
                <w:b/>
              </w:rPr>
              <w:t>SAKUPLJANJE  KOVANICA U ŠTEDNU KASICU</w:t>
            </w:r>
          </w:p>
          <w:p w:rsidR="00B91EEB" w:rsidRDefault="00B91EEB" w:rsidP="00CB628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ind w:left="1080" w:hanging="360"/>
              <w:contextualSpacing w:val="0"/>
            </w:pPr>
            <w:r>
              <w:rPr>
                <w:rFonts w:ascii="Arial Unicode MS" w:eastAsia="Arial Unicode MS" w:hAnsi="Arial Unicode MS" w:cs="Arial Unicode MS" w:hint="eastAsia"/>
              </w:rPr>
              <w:t>➢</w:t>
            </w:r>
            <w:r>
              <w:t xml:space="preserve"> </w:t>
            </w:r>
            <w:r>
              <w:tab/>
              <w:t>IZRAĐIVANJE BLAGDANSKI UKRASA I  RAZLIČITIH RUKOTVORINA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b/>
              </w:rPr>
            </w:pPr>
            <w:r w:rsidRPr="00CB628D">
              <w:rPr>
                <w:rFonts w:ascii="Arial Unicode MS" w:eastAsia="Arial Unicode MS" w:hAnsi="Arial Unicode MS" w:cs="Arial Unicode MS" w:hint="eastAsia"/>
              </w:rPr>
              <w:t>➢</w:t>
            </w:r>
            <w:r w:rsidRPr="00CB628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B628D">
              <w:rPr>
                <w:rFonts w:ascii="Arial Unicode MS" w:eastAsia="Arial Unicode MS" w:hAnsi="Arial Unicode MS" w:cs="Arial Unicode MS"/>
              </w:rPr>
              <w:tab/>
            </w:r>
            <w:r w:rsidRPr="00CB628D">
              <w:rPr>
                <w:b/>
              </w:rPr>
              <w:t>SAKUPLJANJE  KOVANICA U ŠTEDNU KASICU</w:t>
            </w:r>
          </w:p>
          <w:p w:rsidR="00B91EEB" w:rsidRDefault="00B91EEB" w:rsidP="00CB628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ind w:left="1080" w:hanging="360"/>
              <w:contextualSpacing w:val="0"/>
            </w:pPr>
            <w:r>
              <w:rPr>
                <w:rFonts w:ascii="Arial Unicode MS" w:eastAsia="Arial Unicode MS" w:hAnsi="Arial Unicode MS" w:cs="Arial Unicode MS" w:hint="eastAsia"/>
              </w:rPr>
              <w:t>➢</w:t>
            </w:r>
            <w:r>
              <w:t xml:space="preserve"> </w:t>
            </w:r>
            <w:r>
              <w:tab/>
              <w:t>BOŽIĆNI PRODAJNI SAJAM</w:t>
            </w:r>
          </w:p>
          <w:p w:rsidR="00B91EEB" w:rsidRDefault="00B91EEB" w:rsidP="00CB628D">
            <w:pPr>
              <w:widowControl w:val="0"/>
              <w:ind w:left="1080" w:hanging="360"/>
              <w:contextualSpacing w:val="0"/>
            </w:pPr>
            <w:r w:rsidRPr="00CB628D">
              <w:rPr>
                <w:rFonts w:ascii="Arial Unicode MS" w:eastAsia="Arial Unicode MS" w:hAnsi="Arial Unicode MS" w:cs="Arial Unicode MS" w:hint="eastAsia"/>
              </w:rPr>
              <w:t>➢</w:t>
            </w:r>
            <w:r w:rsidRPr="00CB628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B628D">
              <w:rPr>
                <w:rFonts w:ascii="Arial Unicode MS" w:eastAsia="Arial Unicode MS" w:hAnsi="Arial Unicode MS" w:cs="Arial Unicode MS"/>
              </w:rPr>
              <w:tab/>
              <w:t>HUMANITARNA PRIREDBA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b/>
              </w:rPr>
            </w:pPr>
            <w:r w:rsidRPr="00CB628D">
              <w:rPr>
                <w:rFonts w:ascii="Arial Unicode MS" w:eastAsia="Arial Unicode MS" w:hAnsi="Arial Unicode MS" w:cs="Arial Unicode MS" w:hint="eastAsia"/>
              </w:rPr>
              <w:t>➢</w:t>
            </w:r>
            <w:r w:rsidRPr="00CB628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B628D">
              <w:rPr>
                <w:rFonts w:ascii="Arial Unicode MS" w:eastAsia="Arial Unicode MS" w:hAnsi="Arial Unicode MS" w:cs="Arial Unicode MS"/>
              </w:rPr>
              <w:tab/>
            </w:r>
            <w:r w:rsidRPr="00CB628D">
              <w:rPr>
                <w:b/>
              </w:rPr>
              <w:t>SAKUPLJANJE  KOVANICA U ŠTEDNU KASICU</w:t>
            </w:r>
          </w:p>
          <w:p w:rsidR="00B91EEB" w:rsidRDefault="00B91EEB" w:rsidP="00CB628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ind w:left="1080" w:hanging="360"/>
              <w:contextualSpacing w:val="0"/>
            </w:pPr>
            <w:r w:rsidRPr="00CB628D">
              <w:rPr>
                <w:rFonts w:ascii="Arial Unicode MS" w:eastAsia="Arial Unicode MS" w:hAnsi="Arial Unicode MS" w:cs="Arial Unicode MS" w:hint="eastAsia"/>
              </w:rPr>
              <w:t>➢</w:t>
            </w:r>
            <w:r w:rsidRPr="00CB628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B628D">
              <w:rPr>
                <w:rFonts w:ascii="Arial Unicode MS" w:eastAsia="Arial Unicode MS" w:hAnsi="Arial Unicode MS" w:cs="Arial Unicode MS"/>
              </w:rPr>
              <w:tab/>
              <w:t>USKRSNI PRODAJNI SAJAM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b/>
              </w:rPr>
            </w:pPr>
            <w:r w:rsidRPr="00CB628D">
              <w:rPr>
                <w:rFonts w:ascii="Arial Unicode MS" w:eastAsia="Arial Unicode MS" w:hAnsi="Arial Unicode MS" w:cs="Arial Unicode MS" w:hint="eastAsia"/>
              </w:rPr>
              <w:t>➢</w:t>
            </w:r>
            <w:r w:rsidRPr="00CB628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B628D">
              <w:rPr>
                <w:rFonts w:ascii="Arial Unicode MS" w:eastAsia="Arial Unicode MS" w:hAnsi="Arial Unicode MS" w:cs="Arial Unicode MS"/>
              </w:rPr>
              <w:tab/>
            </w:r>
            <w:r w:rsidRPr="00CB628D">
              <w:rPr>
                <w:b/>
              </w:rPr>
              <w:t>SAKUPLJANJE  KOVANICA U ŠTEDNU KASICU</w:t>
            </w:r>
          </w:p>
          <w:p w:rsidR="00B91EEB" w:rsidRDefault="00B91EEB" w:rsidP="00CB628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  <w:p w:rsidR="00B91EEB" w:rsidRDefault="00B91EEB" w:rsidP="00CB628D">
            <w:pPr>
              <w:widowControl w:val="0"/>
              <w:ind w:left="1080" w:hanging="360"/>
              <w:contextualSpacing w:val="0"/>
            </w:pPr>
            <w:r>
              <w:rPr>
                <w:rFonts w:ascii="Arial Unicode MS" w:eastAsia="Arial Unicode MS" w:hAnsi="Arial Unicode MS" w:cs="Arial Unicode MS" w:hint="eastAsia"/>
              </w:rPr>
              <w:t>➢</w:t>
            </w:r>
            <w:r>
              <w:t xml:space="preserve"> </w:t>
            </w:r>
            <w:r>
              <w:tab/>
              <w:t>HUMANITARNE SPORTSKE IGRE: UČENICI PROTIV UČITELJA I ŠKOLSKIH DJELATNIKA</w:t>
            </w:r>
          </w:p>
          <w:p w:rsidR="00B91EEB" w:rsidRPr="00CB628D" w:rsidRDefault="00B91EEB" w:rsidP="00CB628D">
            <w:pPr>
              <w:widowControl w:val="0"/>
              <w:ind w:left="1080" w:hanging="360"/>
              <w:contextualSpacing w:val="0"/>
              <w:rPr>
                <w:b/>
              </w:rPr>
            </w:pPr>
            <w:r w:rsidRPr="00CB628D">
              <w:rPr>
                <w:rFonts w:ascii="Arial Unicode MS" w:eastAsia="Arial Unicode MS" w:hAnsi="Arial Unicode MS" w:cs="Arial Unicode MS" w:hint="eastAsia"/>
              </w:rPr>
              <w:t>➢</w:t>
            </w:r>
            <w:r w:rsidRPr="00CB628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B628D">
              <w:rPr>
                <w:rFonts w:ascii="Arial Unicode MS" w:eastAsia="Arial Unicode MS" w:hAnsi="Arial Unicode MS" w:cs="Arial Unicode MS"/>
              </w:rPr>
              <w:tab/>
            </w:r>
            <w:r w:rsidRPr="00CB628D">
              <w:rPr>
                <w:b/>
              </w:rPr>
              <w:t>SAKUPLJANJE  KOVANICA U ŠTEDNU KASICU</w:t>
            </w:r>
          </w:p>
          <w:p w:rsidR="00B91EEB" w:rsidRDefault="00B91EEB" w:rsidP="00CB628D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</w:tr>
    </w:tbl>
    <w:p w:rsidR="00B91EEB" w:rsidRDefault="00B91EEB">
      <w:pPr>
        <w:widowControl w:val="0"/>
        <w:spacing w:after="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1EEB" w:rsidRDefault="00B91EEB">
      <w:pPr>
        <w:widowControl w:val="0"/>
        <w:spacing w:after="2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1EEB" w:rsidRDefault="00B91EEB">
      <w:pPr>
        <w:widowControl w:val="0"/>
        <w:spacing w:line="240" w:lineRule="auto"/>
        <w:contextualSpacing w:val="0"/>
      </w:pPr>
      <w:r>
        <w:br w:type="page"/>
      </w:r>
    </w:p>
    <w:p w:rsidR="00B91EEB" w:rsidRDefault="00B91EEB">
      <w:pPr>
        <w:widowControl w:val="0"/>
        <w:spacing w:line="240" w:lineRule="auto"/>
        <w:contextualSpacing w:val="0"/>
      </w:pPr>
      <w:r>
        <w:t>Škola je uključena u zajednicu eko-škola, te je za to izrađen plan, a zbog podizanja eko-svijesti, škola provodi projekte prikupljanja staroga papira i baterija.</w:t>
      </w:r>
    </w:p>
    <w:p w:rsidR="00B91EEB" w:rsidRDefault="00B91EEB">
      <w:pPr>
        <w:widowControl w:val="0"/>
        <w:spacing w:line="240" w:lineRule="auto"/>
        <w:contextualSpacing w:val="0"/>
      </w:pPr>
      <w:r>
        <w:t xml:space="preserve"> </w:t>
      </w:r>
    </w:p>
    <w:p w:rsidR="00B91EEB" w:rsidRDefault="00B91EEB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t>UNIJAPAPIR d.d.- sakupljajmo zajedno stari papir</w:t>
      </w:r>
    </w:p>
    <w:p w:rsidR="00B91EEB" w:rsidRDefault="00B91EEB">
      <w:pPr>
        <w:widowControl w:val="0"/>
        <w:spacing w:line="240" w:lineRule="auto"/>
        <w:contextualSpacing w:val="0"/>
      </w:pPr>
      <w:r>
        <w:t xml:space="preserve"> </w:t>
      </w:r>
    </w:p>
    <w:p w:rsidR="00B91EEB" w:rsidRDefault="00B91EEB">
      <w:pPr>
        <w:widowControl w:val="0"/>
        <w:spacing w:line="240" w:lineRule="auto"/>
        <w:contextualSpacing w:val="0"/>
      </w:pPr>
      <w:r>
        <w:t xml:space="preserve"> </w:t>
      </w:r>
    </w:p>
    <w:tbl>
      <w:tblPr>
        <w:tblW w:w="92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535"/>
        <w:gridCol w:w="4635"/>
      </w:tblGrid>
      <w:tr w:rsidR="00B91EEB" w:rsidTr="00CB628D">
        <w:trPr>
          <w:trHeight w:val="9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Nositelji projekta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Petar Ivanković i UNIJAPAPIR d. o.</w:t>
            </w:r>
          </w:p>
        </w:tc>
      </w:tr>
      <w:tr w:rsidR="00B91EEB" w:rsidTr="00CB628D">
        <w:trPr>
          <w:trHeight w:val="9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 xml:space="preserve">planirani broj učenika i roditelja             </w:t>
            </w:r>
            <w:r>
              <w:tab/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Svi učenici od 1. – 8. razreda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52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planirani broj sati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20ak sati tijekom cijele godine (na satima razrednika te kao korelacija ili integracija u nastavne sadržaje)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46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ciljevi projekta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-skrenuti pozornost učenika na važnost recikliranja otpada s ciljem zaštite prirode i smanjenja korištenja vrijednih prirodnih resursa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- ukazati na važnost odvajanja pojedinih vrsta otpada, pogotovo starog papira, od komunalnog otpada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- potaknuti ekološku osviještenost učenika, nastavnika, roditelja i lokalne zajednice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- poticati na ekološko djelovanje u domu i školi te razvijati poduzetnički duh način realizacije aktivnosti projekta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52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način realizacije aktivnosti projekta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-postavljanje spremnika za odlaganje papira u suradnji s tvrtkom UNIJAPAPIR d. o.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- postavljanje promotivnih ekoloških plakata  i dijeljenje promotivnih letaka</w:t>
            </w:r>
          </w:p>
        </w:tc>
      </w:tr>
      <w:tr w:rsidR="00B91EEB" w:rsidTr="00CB628D">
        <w:trPr>
          <w:trHeight w:val="180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osnovna namjena projekta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- uklanjanjem starog papira na ispravan način i kontrolirano, praktično ekološki djelovati na ciljevima zaštite sredine u kojoj živimo i radimo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48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vremenski okviri aktivnosti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tijekom školske godine 2018. /2019.</w:t>
            </w:r>
          </w:p>
        </w:tc>
      </w:tr>
      <w:tr w:rsidR="00B91EEB" w:rsidTr="00CB628D">
        <w:trPr>
          <w:trHeight w:val="54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detaljni troškovnik za aktivnosti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nema troškova</w:t>
            </w:r>
          </w:p>
        </w:tc>
      </w:tr>
      <w:tr w:rsidR="00B91EEB" w:rsidTr="00CB628D">
        <w:trPr>
          <w:trHeight w:val="1260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način vrednovanja aktivnosti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-  godišnje nagrade i priznanja za sudjelovanje u projektu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</w:tbl>
    <w:p w:rsidR="00B91EEB" w:rsidRDefault="00B91EEB">
      <w:pPr>
        <w:widowControl w:val="0"/>
        <w:spacing w:line="240" w:lineRule="auto"/>
        <w:contextualSpacing w:val="0"/>
      </w:pPr>
      <w:r>
        <w:t xml:space="preserve"> </w:t>
      </w:r>
    </w:p>
    <w:p w:rsidR="00B91EEB" w:rsidRDefault="00B91EEB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t xml:space="preserve">FRIŠKO- sakupljajmo zajedno stare baterije </w:t>
      </w:r>
    </w:p>
    <w:p w:rsidR="00B91EEB" w:rsidRDefault="00B91EEB">
      <w:pPr>
        <w:widowControl w:val="0"/>
        <w:spacing w:line="240" w:lineRule="auto"/>
        <w:contextualSpacing w:val="0"/>
      </w:pPr>
      <w:r>
        <w:t xml:space="preserve"> </w:t>
      </w:r>
    </w:p>
    <w:p w:rsidR="00B91EEB" w:rsidRDefault="00B91EEB">
      <w:pPr>
        <w:widowControl w:val="0"/>
        <w:spacing w:line="240" w:lineRule="auto"/>
        <w:contextualSpacing w:val="0"/>
      </w:pPr>
      <w:r>
        <w:t xml:space="preserve"> </w:t>
      </w:r>
    </w:p>
    <w:tbl>
      <w:tblPr>
        <w:tblW w:w="92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550"/>
        <w:gridCol w:w="4620"/>
      </w:tblGrid>
      <w:tr w:rsidR="00B91EEB" w:rsidTr="00CB628D">
        <w:trPr>
          <w:trHeight w:val="980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Nositelji projekta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Josipa Katalenić i FRIŠ d. o. o.</w:t>
            </w:r>
          </w:p>
        </w:tc>
      </w:tr>
      <w:tr w:rsidR="00B91EEB" w:rsidTr="00CB628D">
        <w:trPr>
          <w:trHeight w:val="98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 xml:space="preserve">planirani broj učenika i roditelja             </w:t>
            </w:r>
            <w:r>
              <w:tab/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- svi učenici od 1. – 8. razreda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52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planirani broj sati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20-tak sati tijekom cijele godine (na satima razrednika te kao korelacija ili integracija u nastavne sadržaje)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576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ciljevi projekta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-skrenuti pozornost učenika na važnost recikliranja otpada s ciljem zaštite prirode i smanjenja korištenja vrijednih prirodnih resursa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- ukazati na važnost odvajanja pojedinih vrsta otpada, pogotovo baterija, od komunalnog otpada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- potaknuti ekološku osviještenost učenika, nastavnika, roditelja i lokalne zajednice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- poticati na ekološko djelovanje u domu i školi te razvijati poduzetnički duh način realizacije aktivnosti projekta -postavljanje spremnika za odlaganje baterija u suradnji s tvrtkom FRIŠ d. o. o.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- sakupljanje starih baterija - postavljanje promotivnih ekoloških plakata Friškova učilica i dijeljenje promotivnih letaka</w:t>
            </w:r>
          </w:p>
        </w:tc>
      </w:tr>
      <w:tr w:rsidR="00B91EEB" w:rsidTr="00CB628D">
        <w:trPr>
          <w:trHeight w:val="98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vremenski okviri aktivnosti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tijekom školske godine 2018. /2019.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80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osnovna namjena projekta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- uklanjanjem starih baterija na ispravan način i kontrolirano, praktično ekološki djelovati na ciljevima zaštite sredine u kojoj živimo i radimo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98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detaljni troškovnik za aktivnost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nema troškova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 xml:space="preserve"> </w:t>
            </w:r>
          </w:p>
        </w:tc>
      </w:tr>
      <w:tr w:rsidR="00B91EEB" w:rsidTr="00CB628D">
        <w:trPr>
          <w:trHeight w:val="1260"/>
        </w:trPr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način vrednovanja aktivnosti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EEB" w:rsidRDefault="00B91EEB" w:rsidP="00CB628D">
            <w:pPr>
              <w:widowControl w:val="0"/>
              <w:contextualSpacing w:val="0"/>
            </w:pPr>
            <w:r>
              <w:t>- promocija škole na internetskim stranicama</w:t>
            </w:r>
          </w:p>
          <w:p w:rsidR="00B91EEB" w:rsidRDefault="00B91EEB" w:rsidP="00CB628D">
            <w:pPr>
              <w:widowControl w:val="0"/>
              <w:contextualSpacing w:val="0"/>
            </w:pPr>
            <w:r>
              <w:t>- godišnje nagrade i priznanja za sudjelovanje u projektu</w:t>
            </w:r>
          </w:p>
        </w:tc>
      </w:tr>
    </w:tbl>
    <w:p w:rsidR="00B91EEB" w:rsidRDefault="00B91EEB">
      <w:pPr>
        <w:widowControl w:val="0"/>
        <w:spacing w:line="240" w:lineRule="auto"/>
        <w:contextualSpacing w:val="0"/>
        <w:rPr>
          <w:sz w:val="20"/>
          <w:szCs w:val="20"/>
        </w:rPr>
      </w:pPr>
    </w:p>
    <w:p w:rsidR="00B91EEB" w:rsidRDefault="00B91EEB">
      <w:pPr>
        <w:widowControl w:val="0"/>
        <w:spacing w:line="240" w:lineRule="auto"/>
        <w:contextualSpacing w:val="0"/>
        <w:rPr>
          <w:sz w:val="20"/>
          <w:szCs w:val="20"/>
        </w:rPr>
      </w:pPr>
    </w:p>
    <w:p w:rsidR="00B91EEB" w:rsidRPr="00D87838" w:rsidRDefault="00B91EEB">
      <w:pPr>
        <w:widowControl w:val="0"/>
        <w:spacing w:line="240" w:lineRule="auto"/>
        <w:contextualSpacing w:val="0"/>
      </w:pPr>
      <w:r w:rsidRPr="00D87838">
        <w:t>U sklopu</w:t>
      </w:r>
      <w:r>
        <w:t xml:space="preserve"> školskog kurikula provode se zdravstveni i građanski odgoj.</w:t>
      </w:r>
    </w:p>
    <w:p w:rsidR="00B91EEB" w:rsidRPr="00D87838" w:rsidRDefault="00B91EEB">
      <w:pPr>
        <w:widowControl w:val="0"/>
        <w:spacing w:line="240" w:lineRule="auto"/>
        <w:contextualSpacing w:val="0"/>
      </w:pPr>
    </w:p>
    <w:p w:rsidR="00B91EEB" w:rsidRDefault="00B91EEB">
      <w:pPr>
        <w:widowControl w:val="0"/>
        <w:spacing w:line="240" w:lineRule="auto"/>
        <w:contextualSpacing w:val="0"/>
      </w:pPr>
      <w:r w:rsidRPr="00D87838">
        <w:t xml:space="preserve">Zdravstveni odgoj provodi se u okviru sata razredne zajednice prema predviđenom Kurikulumu zdravstvenog odgoja koji je izdalo Ministarstvo znanosti, obrazovanja i sporta. Svrha zdravstvenog odgoja je uspješan razvoj djece i mladih da bi stasali u zdrave, zadovoljne, uspješne, samosvjesne i odgovorne osobe. </w:t>
      </w:r>
    </w:p>
    <w:p w:rsidR="00B91EEB" w:rsidRPr="00D87838" w:rsidRDefault="00B91EEB">
      <w:pPr>
        <w:widowControl w:val="0"/>
        <w:spacing w:line="240" w:lineRule="auto"/>
        <w:contextualSpacing w:val="0"/>
      </w:pPr>
      <w:r w:rsidRPr="00D87838">
        <w:t>Građanski odgoj i obrazovanje određuje se kao međupredmetni i interdisciplinarni sadr</w:t>
      </w:r>
      <w:r>
        <w:t>ž</w:t>
      </w:r>
      <w:r w:rsidRPr="00D87838">
        <w:t>aj i obrađuje se 35 sati godišnje na satu razredne zajednice i u svim ostalim predmetima. Provodi se prema smjernicama i naputcima Agencije za odgoj i obrazovanje koja se poziva na članak1, stavak 2. Ustava Republike Hrvatske u kojem stoji: „U Republici Hrvatskoj vlast proizlazi iz naroda i pripada narodu kao zajednici slobodnih i ravnopravnih državljana“ te je cilj i ishod građanskim odgojem i obrazovanjem sustavno poučiti učenike o odgovornostima i pravima kojima se mogu sluţiti.</w:t>
      </w:r>
    </w:p>
    <w:p w:rsidR="00B91EEB" w:rsidRDefault="00B91EEB">
      <w:pPr>
        <w:widowControl w:val="0"/>
        <w:spacing w:line="240" w:lineRule="auto"/>
        <w:contextualSpacing w:val="0"/>
      </w:pPr>
    </w:p>
    <w:p w:rsidR="00B91EEB" w:rsidRDefault="00B91EEB">
      <w:pPr>
        <w:widowControl w:val="0"/>
        <w:spacing w:line="240" w:lineRule="auto"/>
        <w:contextualSpacing w:val="0"/>
      </w:pPr>
      <w:r>
        <w:t>Posebni zadaci i ciljevi školskoga kurikula 2018./2019. su provođenje eksperimetalne kurikularne reforme kroz plan i program Škole za život u koji je naša škola uključena kao eksperimetalna škola.</w:t>
      </w:r>
    </w:p>
    <w:p w:rsidR="00B91EEB" w:rsidRDefault="00B91EEB">
      <w:pPr>
        <w:widowControl w:val="0"/>
        <w:spacing w:line="240" w:lineRule="auto"/>
        <w:contextualSpacing w:val="0"/>
      </w:pPr>
    </w:p>
    <w:p w:rsidR="00B91EEB" w:rsidRPr="00D87838" w:rsidRDefault="00B91EEB">
      <w:pPr>
        <w:widowControl w:val="0"/>
        <w:spacing w:line="240" w:lineRule="auto"/>
        <w:contextualSpacing w:val="0"/>
      </w:pPr>
      <w:r>
        <w:t>Tovarnik,  rujan 2018.</w:t>
      </w:r>
      <w:bookmarkStart w:id="12" w:name="_GoBack"/>
      <w:bookmarkEnd w:id="12"/>
    </w:p>
    <w:sectPr w:rsidR="00B91EEB" w:rsidRPr="00D87838" w:rsidSect="008D7CC4">
      <w:type w:val="continuous"/>
      <w:pgSz w:w="16838" w:h="11906"/>
      <w:pgMar w:top="850" w:right="824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EB" w:rsidRDefault="00B91EEB">
      <w:pPr>
        <w:spacing w:line="240" w:lineRule="auto"/>
      </w:pPr>
      <w:r>
        <w:separator/>
      </w:r>
    </w:p>
  </w:endnote>
  <w:endnote w:type="continuationSeparator" w:id="0">
    <w:p w:rsidR="00B91EEB" w:rsidRDefault="00B91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EB" w:rsidRDefault="00B91EEB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EB" w:rsidRDefault="00B91EEB">
      <w:pPr>
        <w:spacing w:line="240" w:lineRule="auto"/>
      </w:pPr>
      <w:r>
        <w:separator/>
      </w:r>
    </w:p>
  </w:footnote>
  <w:footnote w:type="continuationSeparator" w:id="0">
    <w:p w:rsidR="00B91EEB" w:rsidRDefault="00B91E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728"/>
    <w:multiLevelType w:val="multilevel"/>
    <w:tmpl w:val="1B40E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154F1B70"/>
    <w:multiLevelType w:val="multilevel"/>
    <w:tmpl w:val="A50E92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u w:val="none"/>
        <w:vertAlign w:val="baseline"/>
      </w:rPr>
    </w:lvl>
  </w:abstractNum>
  <w:abstractNum w:abstractNumId="2">
    <w:nsid w:val="21DA71F8"/>
    <w:multiLevelType w:val="multilevel"/>
    <w:tmpl w:val="33B27D7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">
    <w:nsid w:val="4D8D5DD3"/>
    <w:multiLevelType w:val="multilevel"/>
    <w:tmpl w:val="6E705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>
    <w:nsid w:val="70D55EF0"/>
    <w:multiLevelType w:val="multilevel"/>
    <w:tmpl w:val="E18A010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73875D4C"/>
    <w:multiLevelType w:val="hybridMultilevel"/>
    <w:tmpl w:val="0146211A"/>
    <w:lvl w:ilvl="0" w:tplc="041A000F">
      <w:start w:val="1"/>
      <w:numFmt w:val="decimal"/>
      <w:lvlText w:val="%1."/>
      <w:lvlJc w:val="left"/>
      <w:pPr>
        <w:ind w:left="21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3D"/>
    <w:rsid w:val="00054D3D"/>
    <w:rsid w:val="001548F2"/>
    <w:rsid w:val="00166B7C"/>
    <w:rsid w:val="001C7F88"/>
    <w:rsid w:val="004745F3"/>
    <w:rsid w:val="008D7CC4"/>
    <w:rsid w:val="00A2563D"/>
    <w:rsid w:val="00A31394"/>
    <w:rsid w:val="00B91EEB"/>
    <w:rsid w:val="00C60807"/>
    <w:rsid w:val="00C62DE5"/>
    <w:rsid w:val="00CB628D"/>
    <w:rsid w:val="00D65248"/>
    <w:rsid w:val="00D87838"/>
    <w:rsid w:val="00E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C4"/>
    <w:pPr>
      <w:spacing w:line="276" w:lineRule="auto"/>
      <w:contextualSpacing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C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C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C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C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C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C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FFC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FFC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FFC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FFC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FFC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FFC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8D7CC4"/>
    <w:pPr>
      <w:spacing w:line="276" w:lineRule="auto"/>
      <w:contextualSpacing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D7C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FFC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8D7CC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3FFC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il">
    <w:name w:val="Stil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01">
    <w:name w:val="Stil101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5" w:type="dxa"/>
        <w:bottom w:w="0" w:type="dxa"/>
        <w:right w:w="11" w:type="dxa"/>
      </w:tblCellMar>
    </w:tblPr>
  </w:style>
  <w:style w:type="table" w:customStyle="1" w:styleId="Stil100">
    <w:name w:val="Stil100"/>
    <w:basedOn w:val="TableNormal1"/>
    <w:uiPriority w:val="99"/>
    <w:rsid w:val="008D7CC4"/>
    <w:tblPr>
      <w:tblStyleRowBandSize w:val="1"/>
      <w:tblStyleColBandSize w:val="1"/>
      <w:tblCellMar>
        <w:top w:w="266" w:type="dxa"/>
        <w:left w:w="2" w:type="dxa"/>
        <w:bottom w:w="0" w:type="dxa"/>
        <w:right w:w="90" w:type="dxa"/>
      </w:tblCellMar>
    </w:tblPr>
  </w:style>
  <w:style w:type="table" w:customStyle="1" w:styleId="Stil99">
    <w:name w:val="Stil99"/>
    <w:basedOn w:val="TableNormal1"/>
    <w:uiPriority w:val="99"/>
    <w:rsid w:val="008D7CC4"/>
    <w:tblPr>
      <w:tblStyleRowBandSize w:val="1"/>
      <w:tblStyleColBandSize w:val="1"/>
      <w:tblCellMar>
        <w:top w:w="238" w:type="dxa"/>
        <w:left w:w="2" w:type="dxa"/>
        <w:bottom w:w="0" w:type="dxa"/>
        <w:right w:w="79" w:type="dxa"/>
      </w:tblCellMar>
    </w:tblPr>
  </w:style>
  <w:style w:type="table" w:customStyle="1" w:styleId="Stil98">
    <w:name w:val="Stil98"/>
    <w:basedOn w:val="TableNormal1"/>
    <w:uiPriority w:val="99"/>
    <w:rsid w:val="008D7CC4"/>
    <w:tblPr>
      <w:tblStyleRowBandSize w:val="1"/>
      <w:tblStyleColBandSize w:val="1"/>
      <w:tblCellMar>
        <w:top w:w="185" w:type="dxa"/>
        <w:left w:w="2" w:type="dxa"/>
        <w:bottom w:w="0" w:type="dxa"/>
        <w:right w:w="79" w:type="dxa"/>
      </w:tblCellMar>
    </w:tblPr>
  </w:style>
  <w:style w:type="table" w:customStyle="1" w:styleId="Stil97">
    <w:name w:val="Stil97"/>
    <w:basedOn w:val="TableNormal1"/>
    <w:uiPriority w:val="99"/>
    <w:rsid w:val="008D7CC4"/>
    <w:tblPr>
      <w:tblStyleRowBandSize w:val="1"/>
      <w:tblStyleColBandSize w:val="1"/>
      <w:tblCellMar>
        <w:top w:w="185" w:type="dxa"/>
        <w:left w:w="2" w:type="dxa"/>
        <w:bottom w:w="0" w:type="dxa"/>
        <w:right w:w="79" w:type="dxa"/>
      </w:tblCellMar>
    </w:tblPr>
  </w:style>
  <w:style w:type="table" w:customStyle="1" w:styleId="Stil96">
    <w:name w:val="Stil96"/>
    <w:basedOn w:val="TableNormal1"/>
    <w:uiPriority w:val="99"/>
    <w:rsid w:val="008D7C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il95">
    <w:name w:val="Stil95"/>
    <w:basedOn w:val="TableNormal1"/>
    <w:uiPriority w:val="99"/>
    <w:rsid w:val="008D7C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il94">
    <w:name w:val="Stil94"/>
    <w:basedOn w:val="TableNormal1"/>
    <w:uiPriority w:val="99"/>
    <w:rsid w:val="008D7CC4"/>
    <w:tblPr>
      <w:tblStyleRowBandSize w:val="1"/>
      <w:tblStyleColBandSize w:val="1"/>
      <w:tblCellMar>
        <w:top w:w="266" w:type="dxa"/>
        <w:left w:w="2" w:type="dxa"/>
        <w:bottom w:w="0" w:type="dxa"/>
        <w:right w:w="90" w:type="dxa"/>
      </w:tblCellMar>
    </w:tblPr>
  </w:style>
  <w:style w:type="table" w:customStyle="1" w:styleId="Stil93">
    <w:name w:val="Stil93"/>
    <w:basedOn w:val="TableNormal1"/>
    <w:uiPriority w:val="99"/>
    <w:rsid w:val="008D7CC4"/>
    <w:tblPr>
      <w:tblStyleRowBandSize w:val="1"/>
      <w:tblStyleColBandSize w:val="1"/>
      <w:tblCellMar>
        <w:top w:w="266" w:type="dxa"/>
        <w:left w:w="2" w:type="dxa"/>
        <w:bottom w:w="0" w:type="dxa"/>
        <w:right w:w="90" w:type="dxa"/>
      </w:tblCellMar>
    </w:tblPr>
  </w:style>
  <w:style w:type="table" w:customStyle="1" w:styleId="Stil92">
    <w:name w:val="Stil92"/>
    <w:basedOn w:val="TableNormal1"/>
    <w:uiPriority w:val="99"/>
    <w:rsid w:val="008D7CC4"/>
    <w:tblPr>
      <w:tblStyleRowBandSize w:val="1"/>
      <w:tblStyleColBandSize w:val="1"/>
      <w:tblCellMar>
        <w:top w:w="256" w:type="dxa"/>
        <w:left w:w="2" w:type="dxa"/>
        <w:bottom w:w="0" w:type="dxa"/>
        <w:right w:w="186" w:type="dxa"/>
      </w:tblCellMar>
    </w:tblPr>
  </w:style>
  <w:style w:type="table" w:customStyle="1" w:styleId="Stil91">
    <w:name w:val="Stil91"/>
    <w:basedOn w:val="TableNormal1"/>
    <w:uiPriority w:val="99"/>
    <w:rsid w:val="008D7CC4"/>
    <w:tblPr>
      <w:tblStyleRowBandSize w:val="1"/>
      <w:tblStyleColBandSize w:val="1"/>
      <w:tblCellMar>
        <w:top w:w="257" w:type="dxa"/>
        <w:left w:w="2" w:type="dxa"/>
        <w:bottom w:w="0" w:type="dxa"/>
        <w:right w:w="68" w:type="dxa"/>
      </w:tblCellMar>
    </w:tblPr>
  </w:style>
  <w:style w:type="table" w:customStyle="1" w:styleId="Stil90">
    <w:name w:val="Stil90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122" w:type="dxa"/>
      </w:tblCellMar>
    </w:tblPr>
  </w:style>
  <w:style w:type="table" w:customStyle="1" w:styleId="Stil89">
    <w:name w:val="Stil89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88">
    <w:name w:val="Stil88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87">
    <w:name w:val="Stil87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86">
    <w:name w:val="Stil86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85">
    <w:name w:val="Stil85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84">
    <w:name w:val="Stil84"/>
    <w:basedOn w:val="TableNormal1"/>
    <w:uiPriority w:val="99"/>
    <w:rsid w:val="008D7CC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83">
    <w:name w:val="Stil83"/>
    <w:basedOn w:val="TableNormal1"/>
    <w:uiPriority w:val="99"/>
    <w:rsid w:val="008D7CC4"/>
    <w:tblPr>
      <w:tblStyleRowBandSize w:val="1"/>
      <w:tblStyleColBandSize w:val="1"/>
      <w:tblCellMar>
        <w:top w:w="260" w:type="dxa"/>
        <w:left w:w="2" w:type="dxa"/>
        <w:bottom w:w="0" w:type="dxa"/>
        <w:right w:w="83" w:type="dxa"/>
      </w:tblCellMar>
    </w:tblPr>
  </w:style>
  <w:style w:type="table" w:customStyle="1" w:styleId="Stil82">
    <w:name w:val="Stil82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373" w:type="dxa"/>
      </w:tblCellMar>
    </w:tblPr>
  </w:style>
  <w:style w:type="table" w:customStyle="1" w:styleId="Stil81">
    <w:name w:val="Stil81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373" w:type="dxa"/>
      </w:tblCellMar>
    </w:tblPr>
  </w:style>
  <w:style w:type="table" w:customStyle="1" w:styleId="Stil80">
    <w:name w:val="Stil80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373" w:type="dxa"/>
      </w:tblCellMar>
    </w:tblPr>
  </w:style>
  <w:style w:type="table" w:customStyle="1" w:styleId="Stil79">
    <w:name w:val="Stil79"/>
    <w:basedOn w:val="TableNormal1"/>
    <w:uiPriority w:val="99"/>
    <w:rsid w:val="008D7CC4"/>
    <w:tblPr>
      <w:tblStyleRowBandSize w:val="1"/>
      <w:tblStyleColBandSize w:val="1"/>
      <w:tblCellMar>
        <w:top w:w="257" w:type="dxa"/>
        <w:left w:w="2" w:type="dxa"/>
        <w:bottom w:w="0" w:type="dxa"/>
        <w:right w:w="49" w:type="dxa"/>
      </w:tblCellMar>
    </w:tblPr>
  </w:style>
  <w:style w:type="table" w:customStyle="1" w:styleId="Stil78">
    <w:name w:val="Stil78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0" w:type="dxa"/>
      </w:tblCellMar>
    </w:tblPr>
  </w:style>
  <w:style w:type="table" w:customStyle="1" w:styleId="Stil77">
    <w:name w:val="Stil77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75" w:type="dxa"/>
      </w:tblCellMar>
    </w:tblPr>
  </w:style>
  <w:style w:type="table" w:customStyle="1" w:styleId="Stil76">
    <w:name w:val="Stil76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75">
    <w:name w:val="Stil75"/>
    <w:basedOn w:val="TableNormal1"/>
    <w:uiPriority w:val="99"/>
    <w:rsid w:val="008D7C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il74">
    <w:name w:val="Stil74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73">
    <w:name w:val="Stil73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72">
    <w:name w:val="Stil72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71">
    <w:name w:val="Stil71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6" w:type="dxa"/>
        <w:bottom w:w="0" w:type="dxa"/>
        <w:right w:w="61" w:type="dxa"/>
      </w:tblCellMar>
    </w:tblPr>
  </w:style>
  <w:style w:type="table" w:customStyle="1" w:styleId="Stil70">
    <w:name w:val="Stil70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69">
    <w:name w:val="Stil69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68">
    <w:name w:val="Stil68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67">
    <w:name w:val="Stil67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66">
    <w:name w:val="Stil66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63" w:type="dxa"/>
      </w:tblCellMar>
    </w:tblPr>
  </w:style>
  <w:style w:type="table" w:customStyle="1" w:styleId="Stil65">
    <w:name w:val="Stil65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191" w:type="dxa"/>
      </w:tblCellMar>
    </w:tblPr>
  </w:style>
  <w:style w:type="table" w:customStyle="1" w:styleId="Stil64">
    <w:name w:val="Stil64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63">
    <w:name w:val="Stil63"/>
    <w:basedOn w:val="TableNormal1"/>
    <w:uiPriority w:val="99"/>
    <w:rsid w:val="008D7CC4"/>
    <w:tblPr>
      <w:tblStyleRowBandSize w:val="1"/>
      <w:tblStyleColBandSize w:val="1"/>
      <w:tblCellMar>
        <w:top w:w="264" w:type="dxa"/>
        <w:left w:w="2" w:type="dxa"/>
        <w:bottom w:w="0" w:type="dxa"/>
        <w:right w:w="68" w:type="dxa"/>
      </w:tblCellMar>
    </w:tblPr>
  </w:style>
  <w:style w:type="table" w:customStyle="1" w:styleId="Stil62">
    <w:name w:val="Stil62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88" w:type="dxa"/>
      </w:tblCellMar>
    </w:tblPr>
  </w:style>
  <w:style w:type="table" w:customStyle="1" w:styleId="Stil61">
    <w:name w:val="Stil61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60">
    <w:name w:val="Stil60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59">
    <w:name w:val="Stil59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58">
    <w:name w:val="Stil58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57">
    <w:name w:val="Stil57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56">
    <w:name w:val="Stil56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55">
    <w:name w:val="Stil55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54">
    <w:name w:val="Stil54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53">
    <w:name w:val="Stil53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52">
    <w:name w:val="Stil52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51">
    <w:name w:val="Stil51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50">
    <w:name w:val="Stil50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49">
    <w:name w:val="Stil49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48">
    <w:name w:val="Stil48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47">
    <w:name w:val="Stil47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46">
    <w:name w:val="Stil46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45">
    <w:name w:val="Stil45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7" w:type="dxa"/>
        <w:bottom w:w="0" w:type="dxa"/>
        <w:right w:w="62" w:type="dxa"/>
      </w:tblCellMar>
    </w:tblPr>
  </w:style>
  <w:style w:type="table" w:customStyle="1" w:styleId="Stil44">
    <w:name w:val="Stil44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7" w:type="dxa"/>
        <w:bottom w:w="0" w:type="dxa"/>
        <w:right w:w="47" w:type="dxa"/>
      </w:tblCellMar>
    </w:tblPr>
  </w:style>
  <w:style w:type="table" w:customStyle="1" w:styleId="Stil43">
    <w:name w:val="Stil43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42">
    <w:name w:val="Stil42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41">
    <w:name w:val="Stil41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40">
    <w:name w:val="Stil40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39">
    <w:name w:val="Stil39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38">
    <w:name w:val="Stil38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37">
    <w:name w:val="Stil37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36">
    <w:name w:val="Stil36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35">
    <w:name w:val="Stil35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34">
    <w:name w:val="Stil34"/>
    <w:basedOn w:val="TableNormal1"/>
    <w:uiPriority w:val="99"/>
    <w:rsid w:val="008D7C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il33">
    <w:name w:val="Stil33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2" w:type="dxa"/>
        <w:bottom w:w="0" w:type="dxa"/>
        <w:right w:w="65" w:type="dxa"/>
      </w:tblCellMar>
    </w:tblPr>
  </w:style>
  <w:style w:type="table" w:customStyle="1" w:styleId="Stil32">
    <w:name w:val="Stil32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31">
    <w:name w:val="Stil31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30">
    <w:name w:val="Stil30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9">
    <w:name w:val="Stil29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28">
    <w:name w:val="Stil28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7">
    <w:name w:val="Stil27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26">
    <w:name w:val="Stil26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25">
    <w:name w:val="Stil25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24">
    <w:name w:val="Stil24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23">
    <w:name w:val="Stil23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22">
    <w:name w:val="Stil22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21">
    <w:name w:val="Stil21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20">
    <w:name w:val="Stil20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9">
    <w:name w:val="Stil19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8">
    <w:name w:val="Stil18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7">
    <w:name w:val="Stil17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6">
    <w:name w:val="Stil16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5">
    <w:name w:val="Stil15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4">
    <w:name w:val="Stil14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3">
    <w:name w:val="Stil13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2">
    <w:name w:val="Stil12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1">
    <w:name w:val="Stil11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0">
    <w:name w:val="Stil10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9">
    <w:name w:val="Stil9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8">
    <w:name w:val="Stil8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7">
    <w:name w:val="Stil7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6">
    <w:name w:val="Stil6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5">
    <w:name w:val="Stil5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4">
    <w:name w:val="Stil4"/>
    <w:basedOn w:val="TableNormal1"/>
    <w:uiPriority w:val="99"/>
    <w:rsid w:val="008D7C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3">
    <w:name w:val="Stil3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2">
    <w:name w:val="Stil2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1">
    <w:name w:val="Stil1"/>
    <w:basedOn w:val="TableNormal1"/>
    <w:uiPriority w:val="99"/>
    <w:rsid w:val="008D7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054D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jkvart.hr/osijek/retfala/udruga-strukovna/kompost/ponude/19-12-dan-protiv-plasticnih-vrecica-3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27581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OŠ Tovarnik</cp:lastModifiedBy>
  <cp:revision>2</cp:revision>
  <dcterms:created xsi:type="dcterms:W3CDTF">2018-10-11T05:29:00Z</dcterms:created>
  <dcterms:modified xsi:type="dcterms:W3CDTF">2018-10-11T05:29:00Z</dcterms:modified>
</cp:coreProperties>
</file>